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D" w:rsidRDefault="009971FD" w:rsidP="00E174A0">
      <w:pPr>
        <w:spacing w:line="276" w:lineRule="auto"/>
        <w:rPr>
          <w:sz w:val="28"/>
          <w:szCs w:val="28"/>
        </w:rPr>
      </w:pPr>
    </w:p>
    <w:p w:rsidR="00B22482" w:rsidRDefault="00E174A0" w:rsidP="00B22482">
      <w:pPr>
        <w:ind w:right="-158"/>
        <w:jc w:val="center"/>
        <w:rPr>
          <w:rFonts w:ascii="Book Antiqua" w:hAnsi="Book Antiqua"/>
          <w:b/>
          <w:color w:val="FF0000"/>
          <w:sz w:val="36"/>
        </w:rPr>
      </w:pPr>
      <w:r>
        <w:rPr>
          <w:rFonts w:ascii="Book Antiqua" w:hAnsi="Book Antiqua"/>
          <w:b/>
          <w:color w:val="FF0000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22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XIII TORNEIO ESPORTIVO"/>
          </v:shape>
        </w:pict>
      </w: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FF0000"/>
          <w:sz w:val="36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FF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87.1pt;margin-top:37.85pt;width:1in;height:91pt;z-index:2">
            <v:imagedata r:id="rId8" o:title=""/>
          </v:shape>
          <o:OLEObject Type="Embed" ProgID="CorelDRAW.Graphic.10" ShapeID="_x0000_s1044" DrawAspect="Content" ObjectID="_1493732807" r:id="rId9"/>
        </w:pict>
      </w:r>
      <w:r>
        <w:rPr>
          <w:rFonts w:ascii="Book Antiqua" w:hAnsi="Book Antiqua"/>
          <w:b/>
          <w:noProof/>
          <w:color w:val="000000"/>
        </w:rPr>
        <w:pict>
          <v:shape id="_x0000_s1043" type="#_x0000_t75" style="position:absolute;left:0;text-align:left;margin-left:18.4pt;margin-top:32.85pt;width:71.7pt;height:96pt;z-index:1">
            <v:imagedata r:id="rId10" o:title=""/>
          </v:shape>
          <o:OLEObject Type="Embed" ProgID="CorelDRAW.Graphic.10" ShapeID="_x0000_s1043" DrawAspect="Content" ObjectID="_1493732808" r:id="rId11"/>
        </w:pict>
      </w:r>
      <w:r>
        <w:object w:dxaOrig="4536" w:dyaOrig="5499">
          <v:shape id="_x0000_i1027" type="#_x0000_t75" style="width:171.65pt;height:277.95pt" o:ole="">
            <v:imagedata r:id="rId12" o:title=""/>
          </v:shape>
          <o:OLEObject Type="Embed" ProgID="Word.Picture.8" ShapeID="_x0000_i1027" DrawAspect="Content" ObjectID="_1493732805" r:id="rId13"/>
        </w:object>
      </w: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87.15pt;height:26.8pt" adj="7200" fillcolor="black">
            <v:shadow color="#868686"/>
            <v:textpath style="font-family:&quot;Times New Roman&quot;;v-text-kern:t" trim="t" fitpath="t" string="BOLETIM GERAL"/>
          </v:shape>
        </w:pict>
      </w: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noProof/>
          <w:color w:val="000000"/>
        </w:rPr>
        <w:pict>
          <v:shape id="_x0000_s1045" type="#_x0000_t75" style="position:absolute;margin-left:18.4pt;margin-top:7.3pt;width:63pt;height:96pt;z-index:3">
            <v:imagedata r:id="rId14" o:title=""/>
          </v:shape>
          <o:OLEObject Type="Embed" ProgID="CorelDRAW.Graphic.10" ShapeID="_x0000_s1045" DrawAspect="Content" ObjectID="_1493732809" r:id="rId15"/>
        </w:pict>
      </w:r>
    </w:p>
    <w:p w:rsidR="00B22482" w:rsidRDefault="00B22482" w:rsidP="00B22482">
      <w:pPr>
        <w:ind w:right="-158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noProof/>
          <w:color w:val="000000"/>
        </w:rPr>
        <w:pict>
          <v:shape id="_x0000_s1046" type="#_x0000_t75" style="position:absolute;margin-left:381.6pt;margin-top:-.15pt;width:1in;height:100pt;z-index:4">
            <v:imagedata r:id="rId16" o:title=""/>
          </v:shape>
          <o:OLEObject Type="Embed" ProgID="CorelDRAW.Graphic.10" ShapeID="_x0000_s1046" DrawAspect="Content" ObjectID="_1493732810" r:id="rId17"/>
        </w:pict>
      </w:r>
      <w:r>
        <w:rPr>
          <w:rFonts w:ascii="Book Antiqua" w:hAnsi="Book Antiqua"/>
          <w:b/>
          <w:color w:val="000000"/>
        </w:rPr>
        <w:tab/>
      </w: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E174A0" w:rsidRDefault="00E174A0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E174A0" w:rsidRDefault="00E174A0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E174A0" w:rsidRDefault="00E174A0" w:rsidP="00B22482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B22482" w:rsidRPr="00B22482" w:rsidRDefault="00B22482" w:rsidP="00B22482">
      <w:pPr>
        <w:ind w:right="-158"/>
        <w:jc w:val="center"/>
        <w:rPr>
          <w:rFonts w:ascii="Book Antiqua" w:hAnsi="Book Antiqua"/>
          <w:b/>
          <w:color w:val="000000"/>
          <w:sz w:val="32"/>
          <w:szCs w:val="32"/>
          <w:u w:val="single"/>
        </w:rPr>
      </w:pPr>
      <w:r w:rsidRPr="00B22482">
        <w:rPr>
          <w:b/>
          <w:color w:val="000000"/>
          <w:sz w:val="32"/>
          <w:szCs w:val="32"/>
          <w:u w:val="single"/>
        </w:rPr>
        <w:t>MAIO</w:t>
      </w:r>
    </w:p>
    <w:p w:rsidR="00B22482" w:rsidRPr="00B22482" w:rsidRDefault="00B22482" w:rsidP="00B22482">
      <w:pPr>
        <w:ind w:left="3540" w:right="-158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E174A0"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 xml:space="preserve"> </w:t>
      </w:r>
      <w:r w:rsidR="00E174A0">
        <w:rPr>
          <w:b/>
          <w:color w:val="000000"/>
          <w:sz w:val="32"/>
          <w:szCs w:val="32"/>
        </w:rPr>
        <w:t>2015</w:t>
      </w:r>
    </w:p>
    <w:p w:rsidR="00B22482" w:rsidRDefault="00B22482" w:rsidP="00F401E1">
      <w:pPr>
        <w:spacing w:line="276" w:lineRule="auto"/>
        <w:jc w:val="center"/>
        <w:rPr>
          <w:sz w:val="28"/>
          <w:szCs w:val="28"/>
        </w:rPr>
      </w:pPr>
    </w:p>
    <w:p w:rsidR="00C51A71" w:rsidRPr="00986695" w:rsidRDefault="001F1D93" w:rsidP="00963A9A">
      <w:pPr>
        <w:pStyle w:val="Ttulo4"/>
        <w:spacing w:line="276" w:lineRule="auto"/>
        <w:jc w:val="center"/>
        <w:rPr>
          <w:rFonts w:ascii="Times New Roman" w:hAnsi="Times New Roman"/>
          <w:u w:val="single"/>
        </w:rPr>
      </w:pPr>
      <w:r w:rsidRPr="00986695">
        <w:rPr>
          <w:rFonts w:ascii="Times New Roman" w:hAnsi="Times New Roman"/>
          <w:u w:val="single"/>
        </w:rPr>
        <w:t xml:space="preserve">PROGRAMAÇÃO - </w:t>
      </w:r>
      <w:r w:rsidR="00DF063D" w:rsidRPr="00986695">
        <w:rPr>
          <w:rFonts w:ascii="Times New Roman" w:hAnsi="Times New Roman"/>
          <w:u w:val="single"/>
        </w:rPr>
        <w:t>X</w:t>
      </w:r>
      <w:r w:rsidR="00CE0DBD" w:rsidRPr="00986695">
        <w:rPr>
          <w:rFonts w:ascii="Times New Roman" w:hAnsi="Times New Roman"/>
          <w:u w:val="single"/>
        </w:rPr>
        <w:t>I</w:t>
      </w:r>
      <w:r w:rsidR="00475A16">
        <w:rPr>
          <w:rFonts w:ascii="Times New Roman" w:hAnsi="Times New Roman"/>
          <w:u w:val="single"/>
        </w:rPr>
        <w:t>I</w:t>
      </w:r>
      <w:r w:rsidR="00E174A0">
        <w:rPr>
          <w:rFonts w:ascii="Times New Roman" w:hAnsi="Times New Roman"/>
          <w:u w:val="single"/>
        </w:rPr>
        <w:t>I</w:t>
      </w:r>
      <w:r w:rsidR="00C51A71" w:rsidRPr="00986695">
        <w:rPr>
          <w:rFonts w:ascii="Times New Roman" w:hAnsi="Times New Roman"/>
          <w:u w:val="single"/>
        </w:rPr>
        <w:t xml:space="preserve"> TORNEIO ESPORTIVO</w:t>
      </w:r>
    </w:p>
    <w:p w:rsidR="009971FD" w:rsidRPr="005A3872" w:rsidRDefault="00AF22B3" w:rsidP="00963A9A">
      <w:pPr>
        <w:pStyle w:val="Ttulo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A3872">
        <w:rPr>
          <w:rFonts w:ascii="Times New Roman" w:hAnsi="Times New Roman"/>
          <w:sz w:val="28"/>
          <w:szCs w:val="28"/>
          <w:u w:val="single"/>
        </w:rPr>
        <w:t>EQUIPES PARTICIPANTES</w:t>
      </w:r>
      <w:r w:rsidR="005A3872" w:rsidRPr="005A3872">
        <w:rPr>
          <w:rFonts w:ascii="Times New Roman" w:hAnsi="Times New Roman"/>
          <w:sz w:val="28"/>
          <w:szCs w:val="28"/>
          <w:u w:val="single"/>
        </w:rPr>
        <w:t xml:space="preserve"> NAS MODALIDADES COLETIVAS</w:t>
      </w:r>
    </w:p>
    <w:p w:rsidR="00C51A71" w:rsidRPr="00F67BD0" w:rsidRDefault="00213058" w:rsidP="00270E8E">
      <w:pPr>
        <w:pStyle w:val="Ttulo3"/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F67BD0">
        <w:rPr>
          <w:rFonts w:ascii="Times New Roman" w:hAnsi="Times New Roman"/>
          <w:sz w:val="28"/>
          <w:szCs w:val="28"/>
          <w:u w:val="single"/>
          <w:lang w:val="en-US"/>
        </w:rPr>
        <w:t>FUTEBOL SOCIETY</w:t>
      </w:r>
    </w:p>
    <w:p w:rsidR="00C51A71" w:rsidRPr="00F67BD0" w:rsidRDefault="00C51A71" w:rsidP="00C51A71">
      <w:pPr>
        <w:rPr>
          <w:sz w:val="28"/>
          <w:szCs w:val="28"/>
          <w:lang w:val="en-US"/>
        </w:rPr>
      </w:pPr>
    </w:p>
    <w:p w:rsidR="00C51A71" w:rsidRPr="007E0A1C" w:rsidRDefault="00C51A71" w:rsidP="00270E8E">
      <w:pPr>
        <w:spacing w:line="276" w:lineRule="auto"/>
        <w:ind w:left="1134" w:firstLine="282"/>
        <w:rPr>
          <w:sz w:val="28"/>
          <w:szCs w:val="28"/>
        </w:rPr>
      </w:pPr>
      <w:r w:rsidRPr="00F67BD0">
        <w:rPr>
          <w:b/>
          <w:sz w:val="28"/>
          <w:szCs w:val="28"/>
          <w:u w:val="double"/>
          <w:lang w:val="en-US"/>
        </w:rPr>
        <w:t>Ch. A</w:t>
      </w:r>
      <w:r w:rsidRPr="00F67BD0">
        <w:rPr>
          <w:sz w:val="28"/>
          <w:szCs w:val="28"/>
          <w:lang w:val="en-US"/>
        </w:rPr>
        <w:tab/>
        <w:t xml:space="preserve">                      </w:t>
      </w:r>
      <w:r w:rsidR="00BF35B0" w:rsidRPr="00F67BD0">
        <w:rPr>
          <w:sz w:val="28"/>
          <w:szCs w:val="28"/>
          <w:lang w:val="en-US"/>
        </w:rPr>
        <w:t xml:space="preserve"> </w:t>
      </w:r>
      <w:r w:rsidR="00763437" w:rsidRPr="00F67BD0">
        <w:rPr>
          <w:sz w:val="28"/>
          <w:szCs w:val="28"/>
          <w:lang w:val="en-US"/>
        </w:rPr>
        <w:t xml:space="preserve"> </w:t>
      </w:r>
      <w:r w:rsidR="007E0A1C" w:rsidRPr="00F67BD0">
        <w:rPr>
          <w:sz w:val="28"/>
          <w:szCs w:val="28"/>
          <w:lang w:val="en-US"/>
        </w:rPr>
        <w:tab/>
      </w:r>
      <w:r w:rsidR="007E0A1C" w:rsidRPr="00F67BD0">
        <w:rPr>
          <w:sz w:val="28"/>
          <w:szCs w:val="28"/>
          <w:lang w:val="en-US"/>
        </w:rPr>
        <w:tab/>
      </w:r>
      <w:r w:rsidR="007E0A1C" w:rsidRPr="00F67BD0">
        <w:rPr>
          <w:sz w:val="28"/>
          <w:szCs w:val="28"/>
          <w:lang w:val="en-US"/>
        </w:rPr>
        <w:tab/>
      </w:r>
      <w:r w:rsidR="007E0A1C" w:rsidRPr="00F67BD0">
        <w:rPr>
          <w:sz w:val="28"/>
          <w:szCs w:val="28"/>
          <w:lang w:val="en-US"/>
        </w:rPr>
        <w:tab/>
      </w:r>
      <w:r w:rsidRPr="00F67BD0">
        <w:rPr>
          <w:b/>
          <w:sz w:val="28"/>
          <w:szCs w:val="28"/>
          <w:u w:val="double"/>
          <w:lang w:val="en-US"/>
        </w:rPr>
        <w:t xml:space="preserve">Ch. </w:t>
      </w:r>
      <w:r w:rsidRPr="00221AA9">
        <w:rPr>
          <w:b/>
          <w:sz w:val="28"/>
          <w:szCs w:val="28"/>
          <w:u w:val="double"/>
        </w:rPr>
        <w:t>B</w:t>
      </w:r>
      <w:r w:rsidRPr="007E0A1C">
        <w:rPr>
          <w:sz w:val="28"/>
          <w:szCs w:val="28"/>
        </w:rPr>
        <w:tab/>
      </w:r>
      <w:r w:rsidRPr="007E0A1C">
        <w:rPr>
          <w:sz w:val="28"/>
          <w:szCs w:val="28"/>
        </w:rPr>
        <w:tab/>
      </w:r>
    </w:p>
    <w:p w:rsidR="00C51A71" w:rsidRPr="007E0A1C" w:rsidRDefault="00C51A71" w:rsidP="00C51A71">
      <w:pPr>
        <w:ind w:right="-336" w:firstLine="708"/>
        <w:jc w:val="both"/>
        <w:rPr>
          <w:b/>
          <w:bCs/>
          <w:sz w:val="28"/>
          <w:szCs w:val="28"/>
        </w:rPr>
      </w:pPr>
    </w:p>
    <w:p w:rsidR="00AF22B3" w:rsidRDefault="00F4356F" w:rsidP="00F4356F">
      <w:pPr>
        <w:numPr>
          <w:ilvl w:val="0"/>
          <w:numId w:val="18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A9A">
        <w:rPr>
          <w:sz w:val="28"/>
          <w:szCs w:val="28"/>
        </w:rPr>
        <w:t>PREFEITURA</w:t>
      </w:r>
      <w:r w:rsidR="00AF22B3">
        <w:rPr>
          <w:sz w:val="28"/>
          <w:szCs w:val="28"/>
        </w:rPr>
        <w:tab/>
      </w:r>
      <w:r w:rsidR="00AF22B3">
        <w:rPr>
          <w:sz w:val="28"/>
          <w:szCs w:val="28"/>
        </w:rPr>
        <w:tab/>
      </w:r>
      <w:r w:rsidR="00AF22B3">
        <w:rPr>
          <w:sz w:val="28"/>
          <w:szCs w:val="28"/>
        </w:rPr>
        <w:tab/>
      </w:r>
      <w:r w:rsidR="00963A9A">
        <w:rPr>
          <w:sz w:val="28"/>
          <w:szCs w:val="28"/>
        </w:rPr>
        <w:tab/>
        <w:t xml:space="preserve">  </w:t>
      </w:r>
      <w:r w:rsidR="00963A9A">
        <w:rPr>
          <w:sz w:val="28"/>
          <w:szCs w:val="28"/>
        </w:rPr>
        <w:tab/>
        <w:t xml:space="preserve"> </w:t>
      </w:r>
      <w:r w:rsidR="00AF22B3">
        <w:rPr>
          <w:sz w:val="28"/>
          <w:szCs w:val="28"/>
        </w:rPr>
        <w:t xml:space="preserve">01- </w:t>
      </w:r>
      <w:r w:rsidR="00963A9A">
        <w:rPr>
          <w:sz w:val="28"/>
          <w:szCs w:val="28"/>
        </w:rPr>
        <w:t xml:space="preserve">MECÂNICA       </w:t>
      </w:r>
      <w:r w:rsidR="00AF22B3" w:rsidRPr="007E0A1C">
        <w:rPr>
          <w:sz w:val="28"/>
          <w:szCs w:val="28"/>
        </w:rPr>
        <w:t xml:space="preserve">   </w:t>
      </w:r>
    </w:p>
    <w:p w:rsidR="00C51A71" w:rsidRPr="00F4356F" w:rsidRDefault="00AF22B3" w:rsidP="00F4356F">
      <w:pPr>
        <w:numPr>
          <w:ilvl w:val="0"/>
          <w:numId w:val="18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A9A">
        <w:rPr>
          <w:sz w:val="28"/>
          <w:szCs w:val="28"/>
        </w:rPr>
        <w:t xml:space="preserve">GEOGRAFIA </w:t>
      </w:r>
      <w:r w:rsidR="00A26830" w:rsidRPr="00F4356F">
        <w:rPr>
          <w:sz w:val="28"/>
          <w:szCs w:val="28"/>
        </w:rPr>
        <w:t xml:space="preserve">   </w:t>
      </w:r>
      <w:r w:rsidR="00963A9A">
        <w:rPr>
          <w:sz w:val="28"/>
          <w:szCs w:val="28"/>
        </w:rPr>
        <w:tab/>
      </w:r>
      <w:r w:rsidR="00963A9A">
        <w:rPr>
          <w:sz w:val="28"/>
          <w:szCs w:val="28"/>
        </w:rPr>
        <w:tab/>
      </w:r>
      <w:r w:rsidR="00963A9A">
        <w:rPr>
          <w:sz w:val="28"/>
          <w:szCs w:val="28"/>
        </w:rPr>
        <w:tab/>
      </w:r>
      <w:r w:rsidR="00963A9A">
        <w:rPr>
          <w:sz w:val="28"/>
          <w:szCs w:val="28"/>
        </w:rPr>
        <w:tab/>
      </w:r>
      <w:r w:rsidR="00290CD2">
        <w:rPr>
          <w:sz w:val="28"/>
          <w:szCs w:val="28"/>
        </w:rPr>
        <w:t xml:space="preserve"> 02- </w:t>
      </w:r>
      <w:r w:rsidR="00290CD2" w:rsidRPr="007E0A1C">
        <w:rPr>
          <w:sz w:val="28"/>
          <w:szCs w:val="28"/>
        </w:rPr>
        <w:t>AGRONOMIA</w:t>
      </w:r>
      <w:r w:rsidR="00290CD2">
        <w:rPr>
          <w:sz w:val="28"/>
          <w:szCs w:val="28"/>
        </w:rPr>
        <w:t xml:space="preserve"> </w:t>
      </w:r>
      <w:r w:rsidR="00A26830" w:rsidRPr="00F4356F">
        <w:rPr>
          <w:sz w:val="28"/>
          <w:szCs w:val="28"/>
        </w:rPr>
        <w:t xml:space="preserve">  </w:t>
      </w:r>
      <w:r w:rsidR="007E0A1C" w:rsidRPr="00F4356F">
        <w:rPr>
          <w:sz w:val="28"/>
          <w:szCs w:val="28"/>
        </w:rPr>
        <w:tab/>
      </w:r>
      <w:r w:rsidR="007E0A1C" w:rsidRPr="00F4356F">
        <w:rPr>
          <w:sz w:val="28"/>
          <w:szCs w:val="28"/>
        </w:rPr>
        <w:tab/>
      </w:r>
      <w:r w:rsidR="00A26830" w:rsidRPr="00F4356F">
        <w:rPr>
          <w:sz w:val="28"/>
          <w:szCs w:val="28"/>
        </w:rPr>
        <w:t xml:space="preserve">   </w:t>
      </w:r>
    </w:p>
    <w:p w:rsidR="00AF22B3" w:rsidRDefault="00963A9A" w:rsidP="007E0A1C">
      <w:pPr>
        <w:numPr>
          <w:ilvl w:val="0"/>
          <w:numId w:val="18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E. </w:t>
      </w:r>
      <w:r w:rsidRPr="007E0A1C">
        <w:rPr>
          <w:sz w:val="28"/>
          <w:szCs w:val="28"/>
        </w:rPr>
        <w:t>PRODUÇÃO</w:t>
      </w:r>
      <w:r w:rsidR="007E0A1C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90CD2">
        <w:rPr>
          <w:sz w:val="28"/>
          <w:szCs w:val="28"/>
        </w:rPr>
        <w:t xml:space="preserve">03- </w:t>
      </w:r>
      <w:r w:rsidRPr="007E0A1C">
        <w:rPr>
          <w:sz w:val="28"/>
          <w:szCs w:val="28"/>
        </w:rPr>
        <w:t>ADMINISTRAÇÃO</w:t>
      </w:r>
    </w:p>
    <w:p w:rsidR="00963A9A" w:rsidRDefault="00963A9A" w:rsidP="00963A9A">
      <w:pPr>
        <w:numPr>
          <w:ilvl w:val="0"/>
          <w:numId w:val="18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APRUEMA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04- CFO - BM</w:t>
      </w:r>
    </w:p>
    <w:p w:rsidR="00AF22B3" w:rsidRDefault="00963A9A" w:rsidP="007E0A1C">
      <w:pPr>
        <w:numPr>
          <w:ilvl w:val="0"/>
          <w:numId w:val="18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48B5">
        <w:rPr>
          <w:sz w:val="28"/>
          <w:szCs w:val="28"/>
        </w:rPr>
        <w:t>ZOOTECNIA</w:t>
      </w:r>
      <w:r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05</w:t>
      </w:r>
      <w:r w:rsidR="00F2566D">
        <w:rPr>
          <w:sz w:val="28"/>
          <w:szCs w:val="28"/>
        </w:rPr>
        <w:t>- E. COMPUTAÇÃO</w:t>
      </w:r>
      <w:r>
        <w:rPr>
          <w:sz w:val="28"/>
          <w:szCs w:val="28"/>
        </w:rPr>
        <w:t xml:space="preserve"> </w:t>
      </w:r>
      <w:r w:rsidR="00290CD2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</w:p>
    <w:p w:rsidR="00C51A71" w:rsidRPr="007E0A1C" w:rsidRDefault="00F2566D" w:rsidP="007E0A1C">
      <w:pPr>
        <w:numPr>
          <w:ilvl w:val="0"/>
          <w:numId w:val="18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DIREITO</w:t>
      </w:r>
      <w:r w:rsidR="00290CD2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  <w:r w:rsidR="00963A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06- CIVIL</w:t>
      </w:r>
      <w:r w:rsidR="007E0A1C">
        <w:rPr>
          <w:sz w:val="28"/>
          <w:szCs w:val="28"/>
        </w:rPr>
        <w:tab/>
      </w:r>
      <w:r w:rsidR="007E0A1C">
        <w:rPr>
          <w:sz w:val="28"/>
          <w:szCs w:val="28"/>
        </w:rPr>
        <w:tab/>
      </w:r>
      <w:r w:rsidR="00AF22B3">
        <w:rPr>
          <w:sz w:val="28"/>
          <w:szCs w:val="28"/>
        </w:rPr>
        <w:tab/>
      </w:r>
    </w:p>
    <w:p w:rsidR="00290CD2" w:rsidRDefault="00F2566D" w:rsidP="00290CD2">
      <w:pPr>
        <w:spacing w:line="360" w:lineRule="auto"/>
        <w:ind w:right="-336" w:firstLine="567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7E0A1C">
        <w:rPr>
          <w:sz w:val="28"/>
          <w:szCs w:val="28"/>
        </w:rPr>
        <w:t>-</w:t>
      </w:r>
      <w:r w:rsidR="0075260C" w:rsidRPr="007E0A1C">
        <w:rPr>
          <w:sz w:val="28"/>
          <w:szCs w:val="28"/>
        </w:rPr>
        <w:t xml:space="preserve"> </w:t>
      </w:r>
      <w:r w:rsidRPr="007E0A1C">
        <w:rPr>
          <w:sz w:val="28"/>
          <w:szCs w:val="28"/>
        </w:rPr>
        <w:t>QUÍMICA</w:t>
      </w:r>
      <w:r w:rsidR="00290CD2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  <w:r w:rsidR="00290CD2">
        <w:rPr>
          <w:sz w:val="28"/>
          <w:szCs w:val="28"/>
        </w:rPr>
        <w:tab/>
      </w:r>
      <w:r w:rsidR="00963A9A">
        <w:rPr>
          <w:sz w:val="28"/>
          <w:szCs w:val="28"/>
        </w:rPr>
        <w:tab/>
      </w:r>
      <w:r>
        <w:rPr>
          <w:sz w:val="28"/>
          <w:szCs w:val="28"/>
        </w:rPr>
        <w:t xml:space="preserve"> 07</w:t>
      </w:r>
      <w:r w:rsidR="00290CD2" w:rsidRPr="007E0A1C">
        <w:rPr>
          <w:sz w:val="28"/>
          <w:szCs w:val="28"/>
        </w:rPr>
        <w:t>-</w:t>
      </w:r>
      <w:r w:rsidR="00290CD2">
        <w:rPr>
          <w:sz w:val="28"/>
          <w:szCs w:val="28"/>
        </w:rPr>
        <w:t xml:space="preserve"> </w:t>
      </w:r>
      <w:r>
        <w:rPr>
          <w:sz w:val="28"/>
          <w:szCs w:val="28"/>
        </w:rPr>
        <w:t>FÍSICA</w:t>
      </w:r>
    </w:p>
    <w:p w:rsidR="00AF22B3" w:rsidRPr="00F2566D" w:rsidRDefault="00F2566D" w:rsidP="00F2566D">
      <w:pPr>
        <w:numPr>
          <w:ilvl w:val="0"/>
          <w:numId w:val="31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VETERINÁRIA</w:t>
      </w:r>
      <w:r w:rsidR="00290CD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08- </w:t>
      </w:r>
      <w:r w:rsidR="00290CD2">
        <w:rPr>
          <w:sz w:val="28"/>
          <w:szCs w:val="28"/>
        </w:rPr>
        <w:t>E</w:t>
      </w:r>
      <w:r>
        <w:rPr>
          <w:sz w:val="28"/>
          <w:szCs w:val="28"/>
        </w:rPr>
        <w:t>. PESCA</w:t>
      </w:r>
    </w:p>
    <w:p w:rsidR="00C51A71" w:rsidRPr="007E0A1C" w:rsidRDefault="0075260C" w:rsidP="00270E8E">
      <w:pPr>
        <w:ind w:right="-336" w:firstLine="567"/>
        <w:jc w:val="both"/>
        <w:rPr>
          <w:sz w:val="28"/>
          <w:szCs w:val="28"/>
        </w:rPr>
      </w:pPr>
      <w:r w:rsidRPr="007E0A1C">
        <w:rPr>
          <w:sz w:val="28"/>
          <w:szCs w:val="28"/>
        </w:rPr>
        <w:t xml:space="preserve">           </w:t>
      </w:r>
      <w:r w:rsidR="007E0A1C">
        <w:rPr>
          <w:sz w:val="28"/>
          <w:szCs w:val="28"/>
        </w:rPr>
        <w:tab/>
      </w:r>
      <w:r w:rsidR="007E0A1C">
        <w:rPr>
          <w:sz w:val="28"/>
          <w:szCs w:val="28"/>
        </w:rPr>
        <w:tab/>
      </w:r>
      <w:r w:rsidR="007E0A1C">
        <w:rPr>
          <w:sz w:val="28"/>
          <w:szCs w:val="28"/>
        </w:rPr>
        <w:tab/>
      </w:r>
      <w:r w:rsidR="007E0A1C">
        <w:rPr>
          <w:sz w:val="28"/>
          <w:szCs w:val="28"/>
        </w:rPr>
        <w:tab/>
      </w:r>
      <w:r w:rsidR="00A26830" w:rsidRPr="007E0A1C">
        <w:rPr>
          <w:sz w:val="28"/>
          <w:szCs w:val="28"/>
        </w:rPr>
        <w:tab/>
        <w:t xml:space="preserve">      </w:t>
      </w:r>
      <w:r w:rsidR="009F7AEA" w:rsidRPr="007E0A1C">
        <w:rPr>
          <w:sz w:val="28"/>
          <w:szCs w:val="28"/>
        </w:rPr>
        <w:t xml:space="preserve">      </w:t>
      </w:r>
    </w:p>
    <w:p w:rsidR="00213058" w:rsidRDefault="00213058" w:rsidP="00213058">
      <w:pPr>
        <w:pStyle w:val="Ttulo3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13058">
        <w:rPr>
          <w:rFonts w:ascii="Times New Roman" w:hAnsi="Times New Roman"/>
          <w:sz w:val="28"/>
          <w:szCs w:val="28"/>
          <w:u w:val="single"/>
        </w:rPr>
        <w:t>FUTSAL MASCULINO</w:t>
      </w:r>
    </w:p>
    <w:p w:rsidR="00F2566D" w:rsidRPr="007E0A1C" w:rsidRDefault="00F2566D" w:rsidP="00F2566D">
      <w:pPr>
        <w:spacing w:line="276" w:lineRule="auto"/>
        <w:ind w:left="1134" w:firstLine="282"/>
        <w:rPr>
          <w:sz w:val="28"/>
          <w:szCs w:val="28"/>
        </w:rPr>
      </w:pPr>
      <w:r w:rsidRPr="00783106">
        <w:rPr>
          <w:b/>
          <w:sz w:val="28"/>
          <w:szCs w:val="28"/>
          <w:u w:val="double"/>
        </w:rPr>
        <w:t>Ch. A</w:t>
      </w:r>
      <w:r w:rsidRPr="00783106">
        <w:rPr>
          <w:sz w:val="28"/>
          <w:szCs w:val="28"/>
        </w:rPr>
        <w:tab/>
        <w:t xml:space="preserve">                        </w:t>
      </w:r>
      <w:r w:rsidRPr="00783106">
        <w:rPr>
          <w:sz w:val="28"/>
          <w:szCs w:val="28"/>
        </w:rPr>
        <w:tab/>
      </w:r>
      <w:r w:rsidRPr="00783106">
        <w:rPr>
          <w:sz w:val="28"/>
          <w:szCs w:val="28"/>
        </w:rPr>
        <w:tab/>
      </w:r>
      <w:r w:rsidRPr="00783106">
        <w:rPr>
          <w:sz w:val="28"/>
          <w:szCs w:val="28"/>
        </w:rPr>
        <w:tab/>
      </w:r>
      <w:r w:rsidRPr="00783106">
        <w:rPr>
          <w:sz w:val="28"/>
          <w:szCs w:val="28"/>
        </w:rPr>
        <w:tab/>
      </w:r>
      <w:r w:rsidRPr="00783106">
        <w:rPr>
          <w:b/>
          <w:sz w:val="28"/>
          <w:szCs w:val="28"/>
          <w:u w:val="double"/>
        </w:rPr>
        <w:t xml:space="preserve">Ch. </w:t>
      </w:r>
      <w:r w:rsidRPr="00221AA9">
        <w:rPr>
          <w:b/>
          <w:sz w:val="28"/>
          <w:szCs w:val="28"/>
          <w:u w:val="double"/>
        </w:rPr>
        <w:t>B</w:t>
      </w:r>
      <w:r w:rsidRPr="007E0A1C">
        <w:rPr>
          <w:sz w:val="28"/>
          <w:szCs w:val="28"/>
        </w:rPr>
        <w:tab/>
      </w:r>
      <w:r w:rsidRPr="007E0A1C">
        <w:rPr>
          <w:sz w:val="28"/>
          <w:szCs w:val="28"/>
        </w:rPr>
        <w:tab/>
      </w:r>
    </w:p>
    <w:p w:rsidR="00F2566D" w:rsidRPr="007E0A1C" w:rsidRDefault="00F2566D" w:rsidP="00F2566D">
      <w:pPr>
        <w:ind w:right="-336" w:firstLine="708"/>
        <w:jc w:val="both"/>
        <w:rPr>
          <w:b/>
          <w:bCs/>
          <w:sz w:val="28"/>
          <w:szCs w:val="28"/>
        </w:rPr>
      </w:pPr>
    </w:p>
    <w:p w:rsidR="00F2566D" w:rsidRDefault="00F2566D" w:rsidP="00F2566D">
      <w:pPr>
        <w:spacing w:line="360" w:lineRule="auto"/>
        <w:ind w:left="567"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 </w:t>
      </w:r>
      <w:r w:rsidR="00783106">
        <w:rPr>
          <w:sz w:val="28"/>
          <w:szCs w:val="28"/>
        </w:rPr>
        <w:t>MECÂNICA</w:t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01- </w:t>
      </w:r>
      <w:r w:rsidR="00783106" w:rsidRPr="007E0A1C">
        <w:rPr>
          <w:sz w:val="28"/>
          <w:szCs w:val="28"/>
        </w:rPr>
        <w:t>ADMINISTRAÇÃO</w:t>
      </w:r>
      <w:r>
        <w:rPr>
          <w:sz w:val="28"/>
          <w:szCs w:val="28"/>
        </w:rPr>
        <w:t xml:space="preserve">     </w:t>
      </w:r>
      <w:r w:rsidRPr="007E0A1C">
        <w:rPr>
          <w:sz w:val="28"/>
          <w:szCs w:val="28"/>
        </w:rPr>
        <w:t xml:space="preserve">   </w:t>
      </w:r>
    </w:p>
    <w:p w:rsidR="00F2566D" w:rsidRPr="00F4356F" w:rsidRDefault="00F2566D" w:rsidP="00F2566D">
      <w:pPr>
        <w:numPr>
          <w:ilvl w:val="0"/>
          <w:numId w:val="32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106" w:rsidRPr="00E548B5">
        <w:rPr>
          <w:sz w:val="28"/>
          <w:szCs w:val="28"/>
        </w:rPr>
        <w:t>ZOOTECNIA</w:t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356F">
        <w:rPr>
          <w:sz w:val="28"/>
          <w:szCs w:val="28"/>
        </w:rPr>
        <w:t xml:space="preserve">   </w:t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>
        <w:rPr>
          <w:sz w:val="28"/>
          <w:szCs w:val="28"/>
        </w:rPr>
        <w:t xml:space="preserve"> 02- </w:t>
      </w:r>
      <w:r w:rsidR="00783106">
        <w:rPr>
          <w:sz w:val="28"/>
          <w:szCs w:val="28"/>
        </w:rPr>
        <w:t>CIÊNCIAS</w:t>
      </w:r>
      <w:r>
        <w:rPr>
          <w:sz w:val="28"/>
          <w:szCs w:val="28"/>
        </w:rPr>
        <w:t xml:space="preserve"> </w:t>
      </w:r>
      <w:r w:rsidRPr="00F4356F">
        <w:rPr>
          <w:sz w:val="28"/>
          <w:szCs w:val="28"/>
        </w:rPr>
        <w:t xml:space="preserve">  </w:t>
      </w:r>
      <w:r w:rsidRPr="00F4356F">
        <w:rPr>
          <w:sz w:val="28"/>
          <w:szCs w:val="28"/>
        </w:rPr>
        <w:tab/>
      </w:r>
      <w:r w:rsidRPr="00F4356F">
        <w:rPr>
          <w:sz w:val="28"/>
          <w:szCs w:val="28"/>
        </w:rPr>
        <w:tab/>
        <w:t xml:space="preserve">   </w:t>
      </w:r>
    </w:p>
    <w:p w:rsidR="00F2566D" w:rsidRDefault="00F2566D" w:rsidP="00F2566D">
      <w:pPr>
        <w:spacing w:line="360" w:lineRule="auto"/>
        <w:ind w:left="567"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03- E. </w:t>
      </w:r>
      <w:r w:rsidRPr="007E0A1C">
        <w:rPr>
          <w:sz w:val="28"/>
          <w:szCs w:val="28"/>
        </w:rPr>
        <w:t>PRODUÇÃO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03- </w:t>
      </w:r>
      <w:r w:rsidR="00783106">
        <w:rPr>
          <w:sz w:val="28"/>
          <w:szCs w:val="28"/>
        </w:rPr>
        <w:t>DIREITO</w:t>
      </w:r>
    </w:p>
    <w:p w:rsidR="00F2566D" w:rsidRDefault="00F2566D" w:rsidP="00F2566D">
      <w:pPr>
        <w:spacing w:line="360" w:lineRule="auto"/>
        <w:ind w:left="567"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04- </w:t>
      </w:r>
      <w:r w:rsidR="00783106">
        <w:rPr>
          <w:sz w:val="28"/>
          <w:szCs w:val="28"/>
        </w:rPr>
        <w:t>E. COMPUTAÇÃO</w:t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04- </w:t>
      </w:r>
      <w:r w:rsidR="00783106">
        <w:rPr>
          <w:sz w:val="28"/>
          <w:szCs w:val="28"/>
        </w:rPr>
        <w:t xml:space="preserve">CIVIL    </w:t>
      </w:r>
    </w:p>
    <w:p w:rsidR="00F2566D" w:rsidRDefault="00F2566D" w:rsidP="00783106">
      <w:pPr>
        <w:spacing w:line="360" w:lineRule="auto"/>
        <w:ind w:right="-336" w:firstLine="567"/>
        <w:jc w:val="both"/>
        <w:rPr>
          <w:sz w:val="28"/>
          <w:szCs w:val="28"/>
        </w:rPr>
      </w:pPr>
      <w:r>
        <w:rPr>
          <w:sz w:val="28"/>
          <w:szCs w:val="28"/>
        </w:rPr>
        <w:t>05-</w:t>
      </w:r>
      <w:r w:rsidR="00783106">
        <w:rPr>
          <w:sz w:val="28"/>
          <w:szCs w:val="28"/>
        </w:rPr>
        <w:t xml:space="preserve"> FÍSICA</w:t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</w:r>
      <w:r w:rsidR="0078310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05-</w:t>
      </w:r>
      <w:r w:rsidR="00783106">
        <w:rPr>
          <w:sz w:val="28"/>
          <w:szCs w:val="28"/>
        </w:rPr>
        <w:t xml:space="preserve"> </w:t>
      </w:r>
      <w:r w:rsidR="00783106" w:rsidRPr="007E0A1C">
        <w:rPr>
          <w:sz w:val="28"/>
          <w:szCs w:val="28"/>
        </w:rPr>
        <w:t>QUÍMICA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566D" w:rsidRPr="007E0A1C" w:rsidRDefault="00783106" w:rsidP="00783106">
      <w:pPr>
        <w:numPr>
          <w:ilvl w:val="0"/>
          <w:numId w:val="33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E. PESCA</w:t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  <w:t xml:space="preserve"> 06- </w:t>
      </w:r>
      <w:r w:rsidRPr="007E0A1C">
        <w:rPr>
          <w:sz w:val="28"/>
          <w:szCs w:val="28"/>
        </w:rPr>
        <w:t>AGRONOMIA</w:t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</w:p>
    <w:p w:rsidR="00F2566D" w:rsidRDefault="00783106" w:rsidP="00783106">
      <w:pPr>
        <w:numPr>
          <w:ilvl w:val="0"/>
          <w:numId w:val="33"/>
        </w:numPr>
        <w:spacing w:line="360" w:lineRule="auto"/>
        <w:ind w:right="-336"/>
        <w:jc w:val="both"/>
        <w:rPr>
          <w:sz w:val="28"/>
          <w:szCs w:val="28"/>
        </w:rPr>
      </w:pPr>
      <w:r>
        <w:rPr>
          <w:sz w:val="28"/>
          <w:szCs w:val="28"/>
        </w:rPr>
        <w:t>MATEMÁTICA</w:t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</w:r>
      <w:r w:rsidR="00F2566D">
        <w:rPr>
          <w:sz w:val="28"/>
          <w:szCs w:val="28"/>
        </w:rPr>
        <w:tab/>
        <w:t xml:space="preserve"> 07</w:t>
      </w:r>
      <w:r w:rsidR="00F2566D" w:rsidRPr="007E0A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566D">
        <w:rPr>
          <w:sz w:val="28"/>
          <w:szCs w:val="28"/>
        </w:rPr>
        <w:t xml:space="preserve"> </w:t>
      </w:r>
      <w:r>
        <w:rPr>
          <w:sz w:val="28"/>
          <w:szCs w:val="28"/>
        </w:rPr>
        <w:t>CFO - PM</w:t>
      </w:r>
    </w:p>
    <w:p w:rsidR="00F2566D" w:rsidRPr="00F2566D" w:rsidRDefault="00F2566D" w:rsidP="00F2566D">
      <w:pPr>
        <w:spacing w:line="360" w:lineRule="auto"/>
        <w:ind w:left="567" w:right="-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08- VETERINÁRIA                                 </w:t>
      </w:r>
      <w:r>
        <w:rPr>
          <w:sz w:val="28"/>
          <w:szCs w:val="28"/>
        </w:rPr>
        <w:tab/>
        <w:t xml:space="preserve"> 08- </w:t>
      </w:r>
      <w:r w:rsidR="00783106">
        <w:rPr>
          <w:sz w:val="28"/>
          <w:szCs w:val="28"/>
        </w:rPr>
        <w:t>GEOGRAFIA</w:t>
      </w:r>
    </w:p>
    <w:p w:rsidR="00213058" w:rsidRDefault="00213058" w:rsidP="00F2566D">
      <w:pPr>
        <w:spacing w:line="360" w:lineRule="auto"/>
        <w:rPr>
          <w:sz w:val="28"/>
          <w:szCs w:val="28"/>
        </w:rPr>
      </w:pPr>
    </w:p>
    <w:p w:rsidR="00F73F55" w:rsidRDefault="00F73F55" w:rsidP="00F73F55">
      <w:pPr>
        <w:pStyle w:val="Ttulo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3058" w:rsidRDefault="004B4CAE" w:rsidP="00F73F55">
      <w:pPr>
        <w:pStyle w:val="Ttulo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FUTSAL FEMIN</w:t>
      </w:r>
      <w:r w:rsidR="00213058" w:rsidRPr="00213058">
        <w:rPr>
          <w:rFonts w:ascii="Times New Roman" w:hAnsi="Times New Roman"/>
          <w:sz w:val="28"/>
          <w:szCs w:val="28"/>
          <w:u w:val="single"/>
        </w:rPr>
        <w:t>INO</w:t>
      </w:r>
    </w:p>
    <w:p w:rsidR="00783106" w:rsidRDefault="00783106" w:rsidP="00783106">
      <w:pPr>
        <w:rPr>
          <w:b/>
          <w:sz w:val="28"/>
          <w:szCs w:val="28"/>
          <w:u w:val="double"/>
          <w:lang w:val="en-US"/>
        </w:rPr>
      </w:pPr>
      <w:r>
        <w:tab/>
      </w:r>
      <w:r>
        <w:tab/>
      </w:r>
      <w:r w:rsidRPr="00F67BD0">
        <w:rPr>
          <w:b/>
          <w:sz w:val="28"/>
          <w:szCs w:val="28"/>
          <w:u w:val="double"/>
          <w:lang w:val="en-US"/>
        </w:rPr>
        <w:t xml:space="preserve">Ch. </w:t>
      </w:r>
      <w:r>
        <w:rPr>
          <w:b/>
          <w:sz w:val="28"/>
          <w:szCs w:val="28"/>
          <w:u w:val="double"/>
          <w:lang w:val="en-US"/>
        </w:rPr>
        <w:t>U</w:t>
      </w:r>
    </w:p>
    <w:p w:rsidR="00783106" w:rsidRPr="00783106" w:rsidRDefault="00783106" w:rsidP="00783106"/>
    <w:p w:rsidR="00783106" w:rsidRDefault="004B4CAE" w:rsidP="00783106">
      <w:pPr>
        <w:numPr>
          <w:ilvl w:val="0"/>
          <w:numId w:val="27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106">
        <w:rPr>
          <w:sz w:val="28"/>
          <w:szCs w:val="28"/>
        </w:rPr>
        <w:t>CFO-PM</w:t>
      </w:r>
    </w:p>
    <w:p w:rsidR="004B4CAE" w:rsidRDefault="00E422A4" w:rsidP="005A3872">
      <w:pPr>
        <w:numPr>
          <w:ilvl w:val="0"/>
          <w:numId w:val="27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106">
        <w:rPr>
          <w:sz w:val="28"/>
          <w:szCs w:val="28"/>
        </w:rPr>
        <w:t xml:space="preserve">QUÍMICA </w:t>
      </w:r>
    </w:p>
    <w:p w:rsidR="005A3872" w:rsidRDefault="005A3872" w:rsidP="005A3872">
      <w:pPr>
        <w:numPr>
          <w:ilvl w:val="0"/>
          <w:numId w:val="27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2A4">
        <w:rPr>
          <w:sz w:val="28"/>
          <w:szCs w:val="28"/>
        </w:rPr>
        <w:t xml:space="preserve">VETERINÁRIA </w:t>
      </w:r>
    </w:p>
    <w:p w:rsidR="005A3872" w:rsidRDefault="005A3872" w:rsidP="005A3872">
      <w:pPr>
        <w:numPr>
          <w:ilvl w:val="0"/>
          <w:numId w:val="27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2A4">
        <w:rPr>
          <w:sz w:val="28"/>
          <w:szCs w:val="28"/>
        </w:rPr>
        <w:t xml:space="preserve">DIREITO </w:t>
      </w:r>
    </w:p>
    <w:p w:rsidR="005A3872" w:rsidRDefault="005A3872" w:rsidP="005A3872">
      <w:pPr>
        <w:numPr>
          <w:ilvl w:val="0"/>
          <w:numId w:val="27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2A4">
        <w:rPr>
          <w:sz w:val="28"/>
          <w:szCs w:val="28"/>
        </w:rPr>
        <w:t>E. PESCA</w:t>
      </w:r>
    </w:p>
    <w:p w:rsidR="005A3872" w:rsidRDefault="005A3872" w:rsidP="005A3872">
      <w:pPr>
        <w:numPr>
          <w:ilvl w:val="0"/>
          <w:numId w:val="27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2A4">
        <w:rPr>
          <w:sz w:val="28"/>
          <w:szCs w:val="28"/>
        </w:rPr>
        <w:t xml:space="preserve">ADMINISTRAÇÃO </w:t>
      </w:r>
    </w:p>
    <w:p w:rsidR="005A3872" w:rsidRDefault="00E422A4" w:rsidP="005A3872">
      <w:pPr>
        <w:numPr>
          <w:ilvl w:val="0"/>
          <w:numId w:val="27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FÍSICA</w:t>
      </w:r>
    </w:p>
    <w:p w:rsidR="00F73F55" w:rsidRDefault="00F73F55" w:rsidP="00F73F55">
      <w:pPr>
        <w:tabs>
          <w:tab w:val="left" w:pos="567"/>
        </w:tabs>
        <w:spacing w:line="276" w:lineRule="auto"/>
        <w:ind w:left="9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BASQUETEBOL </w:t>
      </w:r>
      <w:r w:rsidRPr="00E422A4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ASC</w:t>
      </w:r>
      <w:r w:rsidRPr="00E422A4">
        <w:rPr>
          <w:b/>
          <w:sz w:val="28"/>
          <w:szCs w:val="28"/>
          <w:u w:val="single"/>
        </w:rPr>
        <w:t>.</w:t>
      </w:r>
    </w:p>
    <w:p w:rsidR="00F73F55" w:rsidRDefault="00F73F55" w:rsidP="00F73F55">
      <w:pPr>
        <w:tabs>
          <w:tab w:val="left" w:pos="567"/>
        </w:tabs>
        <w:ind w:left="960"/>
        <w:rPr>
          <w:b/>
          <w:sz w:val="28"/>
          <w:szCs w:val="28"/>
          <w:u w:val="double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Pr="00F67BD0">
        <w:rPr>
          <w:b/>
          <w:sz w:val="28"/>
          <w:szCs w:val="28"/>
          <w:u w:val="double"/>
          <w:lang w:val="en-US"/>
        </w:rPr>
        <w:t xml:space="preserve">Ch. </w:t>
      </w:r>
      <w:r>
        <w:rPr>
          <w:b/>
          <w:sz w:val="28"/>
          <w:szCs w:val="28"/>
          <w:u w:val="double"/>
          <w:lang w:val="en-US"/>
        </w:rPr>
        <w:t>U</w:t>
      </w:r>
    </w:p>
    <w:p w:rsidR="00F73F55" w:rsidRDefault="00F73F55" w:rsidP="00F73F55">
      <w:pPr>
        <w:tabs>
          <w:tab w:val="left" w:pos="567"/>
        </w:tabs>
        <w:ind w:left="960"/>
        <w:rPr>
          <w:b/>
          <w:sz w:val="28"/>
          <w:szCs w:val="28"/>
          <w:u w:val="double"/>
          <w:lang w:val="en-US"/>
        </w:rPr>
      </w:pPr>
    </w:p>
    <w:p w:rsidR="00F73F55" w:rsidRDefault="00F73F55" w:rsidP="00F73F55">
      <w:pPr>
        <w:numPr>
          <w:ilvl w:val="0"/>
          <w:numId w:val="34"/>
        </w:numPr>
        <w:tabs>
          <w:tab w:val="left" w:pos="6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MECÂNICA</w:t>
      </w:r>
    </w:p>
    <w:p w:rsidR="00F73F55" w:rsidRDefault="00F73F55" w:rsidP="00F73F55">
      <w:pPr>
        <w:numPr>
          <w:ilvl w:val="0"/>
          <w:numId w:val="34"/>
        </w:numPr>
        <w:tabs>
          <w:tab w:val="left" w:pos="6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CFO-PM</w:t>
      </w:r>
    </w:p>
    <w:p w:rsidR="00F73F55" w:rsidRDefault="00F73F55" w:rsidP="00F73F55">
      <w:pPr>
        <w:numPr>
          <w:ilvl w:val="0"/>
          <w:numId w:val="34"/>
        </w:numPr>
        <w:tabs>
          <w:tab w:val="left" w:pos="6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ADMINISTRAÇÃO</w:t>
      </w:r>
    </w:p>
    <w:p w:rsidR="00F73F55" w:rsidRPr="00E422A4" w:rsidRDefault="00F73F55" w:rsidP="00F73F55">
      <w:pPr>
        <w:numPr>
          <w:ilvl w:val="0"/>
          <w:numId w:val="34"/>
        </w:numPr>
        <w:tabs>
          <w:tab w:val="left" w:pos="602"/>
        </w:tabs>
        <w:rPr>
          <w:sz w:val="28"/>
          <w:szCs w:val="28"/>
        </w:rPr>
      </w:pPr>
      <w:r>
        <w:rPr>
          <w:sz w:val="28"/>
          <w:szCs w:val="28"/>
        </w:rPr>
        <w:t xml:space="preserve"> DIREITO</w:t>
      </w:r>
    </w:p>
    <w:p w:rsidR="00F73F55" w:rsidRDefault="00F73F55" w:rsidP="00F73F55">
      <w:pPr>
        <w:tabs>
          <w:tab w:val="left" w:pos="567"/>
        </w:tabs>
        <w:spacing w:line="276" w:lineRule="auto"/>
        <w:ind w:left="960"/>
        <w:rPr>
          <w:sz w:val="28"/>
          <w:szCs w:val="28"/>
        </w:rPr>
      </w:pPr>
    </w:p>
    <w:p w:rsidR="005A3872" w:rsidRDefault="00E422A4" w:rsidP="00F73F55">
      <w:pPr>
        <w:tabs>
          <w:tab w:val="left" w:pos="567"/>
        </w:tabs>
        <w:spacing w:line="276" w:lineRule="auto"/>
        <w:ind w:left="9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22A4">
        <w:rPr>
          <w:b/>
          <w:sz w:val="28"/>
          <w:szCs w:val="28"/>
          <w:u w:val="single"/>
        </w:rPr>
        <w:t>HANDEBOL FEM.</w:t>
      </w:r>
    </w:p>
    <w:p w:rsidR="00E422A4" w:rsidRDefault="00E422A4" w:rsidP="00E422A4">
      <w:pPr>
        <w:tabs>
          <w:tab w:val="left" w:pos="567"/>
        </w:tabs>
        <w:ind w:left="960"/>
        <w:rPr>
          <w:b/>
          <w:sz w:val="28"/>
          <w:szCs w:val="28"/>
          <w:u w:val="double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Pr="00F67BD0">
        <w:rPr>
          <w:b/>
          <w:sz w:val="28"/>
          <w:szCs w:val="28"/>
          <w:u w:val="double"/>
          <w:lang w:val="en-US"/>
        </w:rPr>
        <w:t xml:space="preserve">Ch. </w:t>
      </w:r>
      <w:r>
        <w:rPr>
          <w:b/>
          <w:sz w:val="28"/>
          <w:szCs w:val="28"/>
          <w:u w:val="double"/>
          <w:lang w:val="en-US"/>
        </w:rPr>
        <w:t>U</w:t>
      </w:r>
    </w:p>
    <w:p w:rsidR="00E422A4" w:rsidRDefault="00E422A4" w:rsidP="00E422A4">
      <w:pPr>
        <w:tabs>
          <w:tab w:val="left" w:pos="567"/>
        </w:tabs>
        <w:ind w:left="960"/>
        <w:rPr>
          <w:b/>
          <w:sz w:val="28"/>
          <w:szCs w:val="28"/>
          <w:u w:val="double"/>
          <w:lang w:val="en-US"/>
        </w:rPr>
      </w:pPr>
    </w:p>
    <w:p w:rsidR="00E422A4" w:rsidRDefault="00E422A4" w:rsidP="00E422A4">
      <w:pPr>
        <w:numPr>
          <w:ilvl w:val="0"/>
          <w:numId w:val="34"/>
        </w:numPr>
        <w:tabs>
          <w:tab w:val="left" w:pos="6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VETERINÁRIA</w:t>
      </w:r>
    </w:p>
    <w:p w:rsidR="00E422A4" w:rsidRDefault="00E422A4" w:rsidP="00E422A4">
      <w:pPr>
        <w:numPr>
          <w:ilvl w:val="0"/>
          <w:numId w:val="34"/>
        </w:numPr>
        <w:tabs>
          <w:tab w:val="left" w:pos="6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PEDAGOGIA</w:t>
      </w:r>
    </w:p>
    <w:p w:rsidR="00E422A4" w:rsidRPr="00E422A4" w:rsidRDefault="00E422A4" w:rsidP="00E422A4">
      <w:pPr>
        <w:numPr>
          <w:ilvl w:val="0"/>
          <w:numId w:val="34"/>
        </w:numPr>
        <w:tabs>
          <w:tab w:val="left" w:pos="602"/>
        </w:tabs>
        <w:rPr>
          <w:sz w:val="28"/>
          <w:szCs w:val="28"/>
        </w:rPr>
      </w:pPr>
      <w:r>
        <w:rPr>
          <w:sz w:val="28"/>
          <w:szCs w:val="28"/>
        </w:rPr>
        <w:t xml:space="preserve"> DIREITO</w:t>
      </w:r>
    </w:p>
    <w:p w:rsidR="00221AA9" w:rsidRDefault="00221AA9" w:rsidP="00F73F55">
      <w:pPr>
        <w:pStyle w:val="Ttulo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FUTEBOL DE CAMPO</w:t>
      </w:r>
    </w:p>
    <w:p w:rsidR="00E422A4" w:rsidRDefault="00E422A4" w:rsidP="00E422A4">
      <w:pPr>
        <w:tabs>
          <w:tab w:val="left" w:pos="567"/>
        </w:tabs>
        <w:ind w:left="960"/>
        <w:rPr>
          <w:b/>
          <w:sz w:val="28"/>
          <w:szCs w:val="28"/>
          <w:u w:val="double"/>
          <w:lang w:val="en-US"/>
        </w:rPr>
      </w:pPr>
      <w:r>
        <w:t xml:space="preserve">    </w:t>
      </w:r>
      <w:r w:rsidRPr="00F67BD0">
        <w:rPr>
          <w:b/>
          <w:sz w:val="28"/>
          <w:szCs w:val="28"/>
          <w:u w:val="double"/>
          <w:lang w:val="en-US"/>
        </w:rPr>
        <w:t xml:space="preserve">Ch. </w:t>
      </w:r>
      <w:r>
        <w:rPr>
          <w:b/>
          <w:sz w:val="28"/>
          <w:szCs w:val="28"/>
          <w:u w:val="double"/>
          <w:lang w:val="en-US"/>
        </w:rPr>
        <w:t>U</w:t>
      </w:r>
    </w:p>
    <w:p w:rsidR="00E422A4" w:rsidRDefault="00E422A4" w:rsidP="00E422A4">
      <w:pPr>
        <w:tabs>
          <w:tab w:val="left" w:pos="567"/>
        </w:tabs>
        <w:ind w:left="960"/>
        <w:rPr>
          <w:b/>
          <w:sz w:val="28"/>
          <w:szCs w:val="28"/>
          <w:u w:val="double"/>
          <w:lang w:val="en-US"/>
        </w:rPr>
      </w:pPr>
    </w:p>
    <w:p w:rsidR="00E422A4" w:rsidRDefault="00E422A4" w:rsidP="00E422A4">
      <w:pPr>
        <w:numPr>
          <w:ilvl w:val="0"/>
          <w:numId w:val="35"/>
        </w:numPr>
        <w:tabs>
          <w:tab w:val="left" w:pos="6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ADMINISTRAÇÃO </w:t>
      </w:r>
    </w:p>
    <w:p w:rsidR="00E422A4" w:rsidRDefault="00E422A4" w:rsidP="00E422A4">
      <w:pPr>
        <w:numPr>
          <w:ilvl w:val="0"/>
          <w:numId w:val="35"/>
        </w:numPr>
        <w:tabs>
          <w:tab w:val="left" w:pos="6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CFO-PM</w:t>
      </w:r>
    </w:p>
    <w:p w:rsidR="00221AA9" w:rsidRPr="00221AA9" w:rsidRDefault="00221AA9" w:rsidP="00E422A4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MECÂNICA</w:t>
      </w:r>
    </w:p>
    <w:p w:rsidR="00653C7E" w:rsidRPr="00B4232D" w:rsidRDefault="00653C7E" w:rsidP="00653C7E">
      <w:pPr>
        <w:pStyle w:val="Ttulo2"/>
        <w:ind w:left="-142"/>
        <w:jc w:val="center"/>
        <w:rPr>
          <w:rFonts w:ascii="Times New Roman" w:hAnsi="Times New Roman" w:cs="Times New Roman"/>
          <w:bCs w:val="0"/>
          <w:i w:val="0"/>
          <w:sz w:val="16"/>
          <w:szCs w:val="16"/>
          <w:u w:val="single"/>
        </w:rPr>
      </w:pPr>
    </w:p>
    <w:p w:rsidR="00C51A71" w:rsidRDefault="00F82C94" w:rsidP="00653C7E">
      <w:pPr>
        <w:pStyle w:val="Ttulo2"/>
        <w:ind w:left="-142"/>
        <w:jc w:val="center"/>
        <w:rPr>
          <w:rFonts w:ascii="Times New Roman" w:hAnsi="Times New Roman" w:cs="Times New Roman"/>
          <w:bCs w:val="0"/>
          <w:i w:val="0"/>
          <w:u w:val="single"/>
        </w:rPr>
      </w:pPr>
      <w:r w:rsidRPr="00A30817">
        <w:rPr>
          <w:rFonts w:ascii="Times New Roman" w:hAnsi="Times New Roman" w:cs="Times New Roman"/>
          <w:bCs w:val="0"/>
          <w:i w:val="0"/>
          <w:u w:val="single"/>
        </w:rPr>
        <w:t xml:space="preserve">PROGRAMAÇÃO: DIA  </w:t>
      </w:r>
      <w:r w:rsidR="00526924">
        <w:rPr>
          <w:rFonts w:ascii="Times New Roman" w:hAnsi="Times New Roman" w:cs="Times New Roman"/>
          <w:bCs w:val="0"/>
          <w:i w:val="0"/>
          <w:u w:val="single"/>
        </w:rPr>
        <w:t>22 / 05</w:t>
      </w:r>
      <w:r w:rsidR="00665D14" w:rsidRPr="00A30817">
        <w:rPr>
          <w:rFonts w:ascii="Times New Roman" w:hAnsi="Times New Roman" w:cs="Times New Roman"/>
          <w:bCs w:val="0"/>
          <w:i w:val="0"/>
          <w:u w:val="single"/>
        </w:rPr>
        <w:t xml:space="preserve"> </w:t>
      </w:r>
      <w:r w:rsidR="00526924">
        <w:rPr>
          <w:rFonts w:ascii="Times New Roman" w:hAnsi="Times New Roman" w:cs="Times New Roman"/>
          <w:bCs w:val="0"/>
          <w:i w:val="0"/>
          <w:u w:val="single"/>
        </w:rPr>
        <w:t>/ 15 - 6</w:t>
      </w:r>
      <w:r w:rsidR="00C51A71" w:rsidRPr="00A30817">
        <w:rPr>
          <w:rFonts w:ascii="Times New Roman" w:hAnsi="Times New Roman" w:cs="Times New Roman"/>
          <w:bCs w:val="0"/>
          <w:i w:val="0"/>
          <w:u w:val="single"/>
        </w:rPr>
        <w:t>ª FEIRA</w:t>
      </w:r>
    </w:p>
    <w:p w:rsidR="00653C7E" w:rsidRPr="00653C7E" w:rsidRDefault="00653C7E" w:rsidP="00653C7E"/>
    <w:p w:rsidR="00C3466A" w:rsidRPr="000D28C8" w:rsidRDefault="000D28C8" w:rsidP="00AE4201">
      <w:pPr>
        <w:pStyle w:val="Ttulo"/>
        <w:ind w:left="-142" w:right="-51"/>
        <w:jc w:val="left"/>
        <w:rPr>
          <w:sz w:val="28"/>
          <w:szCs w:val="36"/>
        </w:rPr>
      </w:pPr>
      <w:r w:rsidRPr="000D28C8">
        <w:rPr>
          <w:bCs w:val="0"/>
          <w:sz w:val="28"/>
          <w:szCs w:val="28"/>
        </w:rPr>
        <w:t>LOCAL: UEMA</w:t>
      </w:r>
    </w:p>
    <w:p w:rsidR="00C51A71" w:rsidRDefault="00C27ED3" w:rsidP="00C27ED3">
      <w:pPr>
        <w:pStyle w:val="Ttulo"/>
        <w:spacing w:line="360" w:lineRule="auto"/>
        <w:ind w:left="2832" w:firstLine="708"/>
        <w:jc w:val="left"/>
        <w:rPr>
          <w:b w:val="0"/>
          <w:sz w:val="28"/>
          <w:szCs w:val="36"/>
          <w:u w:val="double"/>
        </w:rPr>
      </w:pPr>
      <w:r>
        <w:rPr>
          <w:b w:val="0"/>
          <w:sz w:val="28"/>
          <w:szCs w:val="36"/>
          <w:u w:val="none"/>
        </w:rPr>
        <w:t xml:space="preserve">    </w:t>
      </w:r>
      <w:r w:rsidR="00C564AA">
        <w:rPr>
          <w:b w:val="0"/>
          <w:sz w:val="28"/>
          <w:szCs w:val="36"/>
          <w:u w:val="none"/>
        </w:rPr>
        <w:t xml:space="preserve">    </w:t>
      </w:r>
      <w:r w:rsidR="00C51A71" w:rsidRPr="00F82C94">
        <w:rPr>
          <w:b w:val="0"/>
          <w:sz w:val="28"/>
          <w:szCs w:val="36"/>
          <w:u w:val="double"/>
        </w:rPr>
        <w:t>FUTSAL</w:t>
      </w:r>
    </w:p>
    <w:p w:rsidR="00523BC2" w:rsidRPr="00526924" w:rsidRDefault="00523BC2" w:rsidP="00F440DA">
      <w:pPr>
        <w:pStyle w:val="Ttulo"/>
        <w:spacing w:line="360" w:lineRule="auto"/>
        <w:jc w:val="left"/>
        <w:rPr>
          <w:b w:val="0"/>
          <w:sz w:val="28"/>
          <w:szCs w:val="36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943"/>
        <w:gridCol w:w="784"/>
        <w:gridCol w:w="807"/>
        <w:gridCol w:w="1010"/>
        <w:gridCol w:w="2565"/>
        <w:gridCol w:w="789"/>
        <w:gridCol w:w="2177"/>
      </w:tblGrid>
      <w:tr w:rsidR="00DE4AC4" w:rsidRPr="00F82C94" w:rsidTr="007A3F16">
        <w:tc>
          <w:tcPr>
            <w:tcW w:w="389" w:type="dxa"/>
          </w:tcPr>
          <w:p w:rsidR="00DE4AC4" w:rsidRPr="00F82C94" w:rsidRDefault="00DE4AC4" w:rsidP="00A33F23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</w:tcPr>
          <w:p w:rsidR="00DE4AC4" w:rsidRPr="00F82C94" w:rsidRDefault="00653A49" w:rsidP="009F23AD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4AC4"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84" w:type="dxa"/>
          </w:tcPr>
          <w:p w:rsidR="00DE4AC4" w:rsidRPr="00F82C94" w:rsidRDefault="00DE4AC4" w:rsidP="00066BF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807" w:type="dxa"/>
          </w:tcPr>
          <w:p w:rsidR="00DE4AC4" w:rsidRPr="003D65FE" w:rsidRDefault="00526924" w:rsidP="00526924">
            <w:pPr>
              <w:spacing w:line="276" w:lineRule="auto"/>
              <w:ind w:left="-95" w:right="-115"/>
              <w:jc w:val="center"/>
            </w:pPr>
            <w:r>
              <w:t>(2X3</w:t>
            </w:r>
            <w:r w:rsidR="00DE4AC4" w:rsidRPr="003D65FE">
              <w:t>)</w:t>
            </w:r>
          </w:p>
        </w:tc>
        <w:tc>
          <w:tcPr>
            <w:tcW w:w="1010" w:type="dxa"/>
          </w:tcPr>
          <w:p w:rsidR="00DE4AC4" w:rsidRPr="00F82C94" w:rsidRDefault="00DE4AC4" w:rsidP="00066B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</w:t>
            </w:r>
          </w:p>
        </w:tc>
        <w:tc>
          <w:tcPr>
            <w:tcW w:w="2565" w:type="dxa"/>
          </w:tcPr>
          <w:p w:rsidR="00DE4AC4" w:rsidRPr="00DF21C7" w:rsidRDefault="00526924" w:rsidP="00526924">
            <w:pPr>
              <w:spacing w:line="276" w:lineRule="auto"/>
              <w:ind w:left="-11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</w:t>
            </w:r>
          </w:p>
        </w:tc>
        <w:tc>
          <w:tcPr>
            <w:tcW w:w="789" w:type="dxa"/>
          </w:tcPr>
          <w:p w:rsidR="00DE4AC4" w:rsidRPr="00A63CB8" w:rsidRDefault="00A63CB8" w:rsidP="00A33F23">
            <w:pPr>
              <w:spacing w:line="276" w:lineRule="auto"/>
              <w:ind w:left="-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E4AC4" w:rsidRPr="00F82C9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7" w:type="dxa"/>
          </w:tcPr>
          <w:p w:rsidR="00DE4AC4" w:rsidRPr="00DF21C7" w:rsidRDefault="00526924" w:rsidP="00A33F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653A49" w:rsidRPr="00F82C94" w:rsidTr="007A3F16">
        <w:tc>
          <w:tcPr>
            <w:tcW w:w="389" w:type="dxa"/>
          </w:tcPr>
          <w:p w:rsidR="00653A49" w:rsidRPr="00F82C94" w:rsidRDefault="00653A49" w:rsidP="00653A49">
            <w:pPr>
              <w:spacing w:line="276" w:lineRule="auto"/>
              <w:ind w:lef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3" w:type="dxa"/>
          </w:tcPr>
          <w:p w:rsidR="00653A49" w:rsidRDefault="00653A49" w:rsidP="00653A49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15:00h</w:t>
            </w:r>
          </w:p>
        </w:tc>
        <w:tc>
          <w:tcPr>
            <w:tcW w:w="784" w:type="dxa"/>
          </w:tcPr>
          <w:p w:rsidR="00653A49" w:rsidRDefault="00653A49" w:rsidP="00653A49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807" w:type="dxa"/>
          </w:tcPr>
          <w:p w:rsidR="00653A49" w:rsidRDefault="00653A49" w:rsidP="00653A49">
            <w:pPr>
              <w:spacing w:line="276" w:lineRule="auto"/>
              <w:ind w:left="-95" w:right="-115"/>
              <w:jc w:val="center"/>
            </w:pPr>
            <w:r>
              <w:t>(4X5</w:t>
            </w:r>
            <w:r w:rsidRPr="003D65FE">
              <w:t>)</w:t>
            </w:r>
          </w:p>
        </w:tc>
        <w:tc>
          <w:tcPr>
            <w:tcW w:w="1010" w:type="dxa"/>
          </w:tcPr>
          <w:p w:rsidR="00653A49" w:rsidRDefault="00653A49" w:rsidP="00653A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</w:t>
            </w:r>
          </w:p>
        </w:tc>
        <w:tc>
          <w:tcPr>
            <w:tcW w:w="2565" w:type="dxa"/>
          </w:tcPr>
          <w:p w:rsidR="00653A49" w:rsidRPr="00AA345B" w:rsidRDefault="00653A49" w:rsidP="00653A4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  <w:tc>
          <w:tcPr>
            <w:tcW w:w="789" w:type="dxa"/>
          </w:tcPr>
          <w:p w:rsidR="00653A49" w:rsidRPr="00AA345B" w:rsidRDefault="00653A49" w:rsidP="00653A49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A345B">
              <w:rPr>
                <w:sz w:val="28"/>
                <w:szCs w:val="28"/>
              </w:rPr>
              <w:t xml:space="preserve"> X</w:t>
            </w:r>
          </w:p>
        </w:tc>
        <w:tc>
          <w:tcPr>
            <w:tcW w:w="2177" w:type="dxa"/>
          </w:tcPr>
          <w:p w:rsidR="00653A49" w:rsidRPr="00AA345B" w:rsidRDefault="00653A49" w:rsidP="00653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PESCA</w:t>
            </w:r>
          </w:p>
        </w:tc>
      </w:tr>
      <w:tr w:rsidR="00653A49" w:rsidRPr="00F82C94" w:rsidTr="007A3F16">
        <w:tc>
          <w:tcPr>
            <w:tcW w:w="389" w:type="dxa"/>
          </w:tcPr>
          <w:p w:rsidR="00653A49" w:rsidRPr="00F82C94" w:rsidRDefault="00653A49" w:rsidP="00653A49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3" w:type="dxa"/>
          </w:tcPr>
          <w:p w:rsidR="00653A49" w:rsidRPr="00F82C94" w:rsidRDefault="00653A49" w:rsidP="00653A49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84" w:type="dxa"/>
          </w:tcPr>
          <w:p w:rsidR="00653A49" w:rsidRPr="00F82C94" w:rsidRDefault="00653A49" w:rsidP="00653A49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807" w:type="dxa"/>
          </w:tcPr>
          <w:p w:rsidR="00653A49" w:rsidRPr="003D65FE" w:rsidRDefault="00653A49" w:rsidP="00653A49">
            <w:pPr>
              <w:spacing w:line="276" w:lineRule="auto"/>
              <w:ind w:left="-95" w:right="-115"/>
              <w:jc w:val="center"/>
            </w:pPr>
            <w:r>
              <w:t>(1X2</w:t>
            </w:r>
            <w:r w:rsidRPr="003D65FE">
              <w:t>)</w:t>
            </w:r>
          </w:p>
        </w:tc>
        <w:tc>
          <w:tcPr>
            <w:tcW w:w="1010" w:type="dxa"/>
          </w:tcPr>
          <w:p w:rsidR="00653A49" w:rsidRPr="00F82C94" w:rsidRDefault="00653A49" w:rsidP="00653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65" w:type="dxa"/>
          </w:tcPr>
          <w:p w:rsidR="00653A49" w:rsidRPr="00DF21C7" w:rsidRDefault="00653A49" w:rsidP="00653A4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MECÂNICA</w:t>
            </w:r>
          </w:p>
        </w:tc>
        <w:tc>
          <w:tcPr>
            <w:tcW w:w="789" w:type="dxa"/>
          </w:tcPr>
          <w:p w:rsidR="00653A49" w:rsidRPr="00F82C94" w:rsidRDefault="00675CAA" w:rsidP="00653A49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77" w:type="dxa"/>
          </w:tcPr>
          <w:p w:rsidR="00653A49" w:rsidRPr="00DF21C7" w:rsidRDefault="00653A49" w:rsidP="00653A49">
            <w:pPr>
              <w:spacing w:line="276" w:lineRule="auto"/>
              <w:rPr>
                <w:sz w:val="28"/>
                <w:szCs w:val="28"/>
              </w:rPr>
            </w:pPr>
            <w:r w:rsidRPr="00AA345B">
              <w:rPr>
                <w:sz w:val="28"/>
                <w:szCs w:val="28"/>
              </w:rPr>
              <w:t>ZOOTECNIA</w:t>
            </w:r>
          </w:p>
        </w:tc>
      </w:tr>
      <w:tr w:rsidR="00653A49" w:rsidRPr="00F82C94" w:rsidTr="007A3F16">
        <w:tc>
          <w:tcPr>
            <w:tcW w:w="389" w:type="dxa"/>
          </w:tcPr>
          <w:p w:rsidR="00653A49" w:rsidRPr="00F82C94" w:rsidRDefault="00653A49" w:rsidP="00653A49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43" w:type="dxa"/>
          </w:tcPr>
          <w:p w:rsidR="00653A49" w:rsidRPr="00F82C94" w:rsidRDefault="00653A49" w:rsidP="00653A49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17:00h</w:t>
            </w:r>
          </w:p>
        </w:tc>
        <w:tc>
          <w:tcPr>
            <w:tcW w:w="784" w:type="dxa"/>
          </w:tcPr>
          <w:p w:rsidR="00653A49" w:rsidRPr="00F82C94" w:rsidRDefault="00653A49" w:rsidP="00653A49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807" w:type="dxa"/>
          </w:tcPr>
          <w:p w:rsidR="00653A49" w:rsidRPr="003D65FE" w:rsidRDefault="00653A49" w:rsidP="00653A49">
            <w:pPr>
              <w:spacing w:line="276" w:lineRule="auto"/>
              <w:ind w:left="-95" w:right="-115"/>
              <w:jc w:val="center"/>
            </w:pPr>
            <w:r>
              <w:t>(1X2</w:t>
            </w:r>
            <w:r w:rsidRPr="003D65FE">
              <w:t>)</w:t>
            </w:r>
          </w:p>
        </w:tc>
        <w:tc>
          <w:tcPr>
            <w:tcW w:w="1010" w:type="dxa"/>
          </w:tcPr>
          <w:p w:rsidR="00653A49" w:rsidRPr="00F82C94" w:rsidRDefault="00653A49" w:rsidP="00653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65" w:type="dxa"/>
          </w:tcPr>
          <w:p w:rsidR="00653A49" w:rsidRDefault="00653A49" w:rsidP="00653A4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DF21C7">
              <w:rPr>
                <w:sz w:val="28"/>
                <w:szCs w:val="28"/>
              </w:rPr>
              <w:t>DMINISTRAÇÃO</w:t>
            </w:r>
          </w:p>
        </w:tc>
        <w:tc>
          <w:tcPr>
            <w:tcW w:w="789" w:type="dxa"/>
          </w:tcPr>
          <w:p w:rsidR="00653A49" w:rsidRDefault="00653A49" w:rsidP="00653A49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2177" w:type="dxa"/>
          </w:tcPr>
          <w:p w:rsidR="00653A49" w:rsidRDefault="00653A49" w:rsidP="00653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</w:t>
            </w:r>
          </w:p>
        </w:tc>
      </w:tr>
    </w:tbl>
    <w:p w:rsidR="00440ABE" w:rsidRDefault="00094BD0" w:rsidP="00A417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440DA" w:rsidRPr="00DC48CE" w:rsidRDefault="00F440DA" w:rsidP="00F440DA">
      <w:pPr>
        <w:spacing w:line="360" w:lineRule="auto"/>
        <w:rPr>
          <w:sz w:val="20"/>
          <w:szCs w:val="20"/>
        </w:rPr>
      </w:pPr>
    </w:p>
    <w:p w:rsidR="00A417C5" w:rsidRDefault="00C27ED3" w:rsidP="00675CAA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538FD">
        <w:rPr>
          <w:sz w:val="28"/>
          <w:szCs w:val="28"/>
        </w:rPr>
        <w:t xml:space="preserve">   </w:t>
      </w:r>
      <w:r w:rsidR="0065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17C5">
        <w:rPr>
          <w:sz w:val="28"/>
          <w:szCs w:val="28"/>
          <w:u w:val="single"/>
        </w:rPr>
        <w:t>FUTEBOL SOCIETY</w:t>
      </w:r>
    </w:p>
    <w:p w:rsidR="00A417C5" w:rsidRDefault="00A417C5" w:rsidP="00A417C5">
      <w:pPr>
        <w:ind w:right="-336"/>
        <w:jc w:val="center"/>
        <w:rPr>
          <w:sz w:val="28"/>
          <w:szCs w:val="28"/>
          <w:u w:val="single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943"/>
        <w:gridCol w:w="783"/>
        <w:gridCol w:w="695"/>
        <w:gridCol w:w="1122"/>
        <w:gridCol w:w="2547"/>
        <w:gridCol w:w="861"/>
        <w:gridCol w:w="2139"/>
      </w:tblGrid>
      <w:tr w:rsidR="00567F32" w:rsidRPr="00F82C94" w:rsidTr="00A63CB8">
        <w:tc>
          <w:tcPr>
            <w:tcW w:w="387" w:type="dxa"/>
          </w:tcPr>
          <w:p w:rsidR="00567F32" w:rsidRPr="00F82C94" w:rsidRDefault="00567F32" w:rsidP="000D28C8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</w:tcPr>
          <w:p w:rsidR="00567F32" w:rsidRPr="00F82C94" w:rsidRDefault="007A3F16" w:rsidP="00066BF0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67F32"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83" w:type="dxa"/>
          </w:tcPr>
          <w:p w:rsidR="00567F32" w:rsidRPr="00F82C94" w:rsidRDefault="00567F32" w:rsidP="000D28C8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695" w:type="dxa"/>
          </w:tcPr>
          <w:p w:rsidR="00567F32" w:rsidRPr="003D65FE" w:rsidRDefault="007A3F16" w:rsidP="000D28C8">
            <w:pPr>
              <w:spacing w:line="276" w:lineRule="auto"/>
              <w:ind w:left="-95"/>
              <w:jc w:val="center"/>
            </w:pPr>
            <w:r>
              <w:t>(1X2</w:t>
            </w:r>
            <w:r w:rsidR="00567F32" w:rsidRPr="003D65FE">
              <w:t>)</w:t>
            </w:r>
          </w:p>
        </w:tc>
        <w:tc>
          <w:tcPr>
            <w:tcW w:w="1122" w:type="dxa"/>
          </w:tcPr>
          <w:p w:rsidR="00567F32" w:rsidRPr="00F82C94" w:rsidRDefault="00567F32" w:rsidP="000D28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47" w:type="dxa"/>
          </w:tcPr>
          <w:p w:rsidR="00567F32" w:rsidRPr="00A41565" w:rsidRDefault="007A3F16" w:rsidP="007A3F16">
            <w:pPr>
              <w:spacing w:line="276" w:lineRule="auto"/>
              <w:ind w:right="-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PREFEITURA</w:t>
            </w:r>
          </w:p>
        </w:tc>
        <w:tc>
          <w:tcPr>
            <w:tcW w:w="861" w:type="dxa"/>
          </w:tcPr>
          <w:p w:rsidR="00567F32" w:rsidRPr="00A41565" w:rsidRDefault="00567F32" w:rsidP="000D28C8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41565">
              <w:rPr>
                <w:sz w:val="28"/>
                <w:szCs w:val="28"/>
              </w:rPr>
              <w:t xml:space="preserve"> X</w:t>
            </w:r>
          </w:p>
        </w:tc>
        <w:tc>
          <w:tcPr>
            <w:tcW w:w="2139" w:type="dxa"/>
          </w:tcPr>
          <w:p w:rsidR="00567F32" w:rsidRPr="00A41565" w:rsidRDefault="007A3F16" w:rsidP="000D28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</w:tr>
      <w:tr w:rsidR="00567F32" w:rsidRPr="00F82C94" w:rsidTr="00A63CB8">
        <w:tc>
          <w:tcPr>
            <w:tcW w:w="387" w:type="dxa"/>
          </w:tcPr>
          <w:p w:rsidR="00567F32" w:rsidRPr="00F82C94" w:rsidRDefault="00567F32" w:rsidP="000D28C8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02</w:t>
            </w:r>
          </w:p>
        </w:tc>
        <w:tc>
          <w:tcPr>
            <w:tcW w:w="943" w:type="dxa"/>
          </w:tcPr>
          <w:p w:rsidR="00567F32" w:rsidRPr="00F82C94" w:rsidRDefault="00C564AA" w:rsidP="00066BF0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67F32">
              <w:rPr>
                <w:sz w:val="28"/>
                <w:szCs w:val="28"/>
              </w:rPr>
              <w:t>:00h</w:t>
            </w:r>
          </w:p>
        </w:tc>
        <w:tc>
          <w:tcPr>
            <w:tcW w:w="783" w:type="dxa"/>
          </w:tcPr>
          <w:p w:rsidR="00567F32" w:rsidRPr="00F82C94" w:rsidRDefault="00567F32" w:rsidP="00066BF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7A3F16">
              <w:rPr>
                <w:sz w:val="28"/>
                <w:szCs w:val="28"/>
              </w:rPr>
              <w:t>B</w:t>
            </w:r>
          </w:p>
        </w:tc>
        <w:tc>
          <w:tcPr>
            <w:tcW w:w="695" w:type="dxa"/>
          </w:tcPr>
          <w:p w:rsidR="00567F32" w:rsidRPr="003D65FE" w:rsidRDefault="007A3F16" w:rsidP="00066BF0">
            <w:pPr>
              <w:spacing w:line="276" w:lineRule="auto"/>
              <w:ind w:left="-95"/>
              <w:jc w:val="center"/>
            </w:pPr>
            <w:r>
              <w:t>(1X2</w:t>
            </w:r>
            <w:r w:rsidR="00567F32" w:rsidRPr="003D65FE">
              <w:t>)</w:t>
            </w:r>
          </w:p>
        </w:tc>
        <w:tc>
          <w:tcPr>
            <w:tcW w:w="1122" w:type="dxa"/>
          </w:tcPr>
          <w:p w:rsidR="00567F32" w:rsidRPr="00F82C94" w:rsidRDefault="00567F32" w:rsidP="000D28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47" w:type="dxa"/>
          </w:tcPr>
          <w:p w:rsidR="00567F32" w:rsidRPr="00A41565" w:rsidRDefault="007A3F16" w:rsidP="000D28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MECÂNICA</w:t>
            </w:r>
          </w:p>
        </w:tc>
        <w:tc>
          <w:tcPr>
            <w:tcW w:w="861" w:type="dxa"/>
          </w:tcPr>
          <w:p w:rsidR="00567F32" w:rsidRPr="00A41565" w:rsidRDefault="00567F32" w:rsidP="000D28C8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41565">
              <w:rPr>
                <w:sz w:val="28"/>
                <w:szCs w:val="28"/>
              </w:rPr>
              <w:t xml:space="preserve"> X</w:t>
            </w:r>
          </w:p>
        </w:tc>
        <w:tc>
          <w:tcPr>
            <w:tcW w:w="2139" w:type="dxa"/>
          </w:tcPr>
          <w:p w:rsidR="00567F32" w:rsidRPr="00A41565" w:rsidRDefault="007A3F16" w:rsidP="000D28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AGRONOMIA</w:t>
            </w:r>
          </w:p>
        </w:tc>
      </w:tr>
    </w:tbl>
    <w:p w:rsidR="00CD5A58" w:rsidRPr="00C27ED3" w:rsidRDefault="00CD5A58" w:rsidP="001743E5">
      <w:pPr>
        <w:ind w:left="-112"/>
        <w:rPr>
          <w:sz w:val="16"/>
          <w:szCs w:val="16"/>
        </w:rPr>
      </w:pPr>
    </w:p>
    <w:p w:rsidR="00C27ED3" w:rsidRDefault="003D65FE" w:rsidP="006140CD">
      <w:pPr>
        <w:ind w:right="-33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40CD" w:rsidRDefault="006140CD" w:rsidP="00437219">
      <w:pPr>
        <w:spacing w:line="276" w:lineRule="auto"/>
        <w:ind w:right="-336"/>
        <w:jc w:val="center"/>
        <w:rPr>
          <w:b/>
          <w:bCs/>
          <w:sz w:val="28"/>
          <w:szCs w:val="28"/>
          <w:u w:val="single"/>
        </w:rPr>
      </w:pPr>
    </w:p>
    <w:p w:rsidR="00440ABE" w:rsidRPr="00BB3E57" w:rsidRDefault="000E6402" w:rsidP="00834287">
      <w:pPr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PROGRAMAÇÃO: DIA  23</w:t>
      </w:r>
      <w:r w:rsidR="00F73F55">
        <w:rPr>
          <w:b/>
          <w:bCs/>
          <w:sz w:val="28"/>
          <w:szCs w:val="28"/>
          <w:u w:val="single"/>
        </w:rPr>
        <w:t xml:space="preserve"> / 05 / 15</w:t>
      </w:r>
      <w:r w:rsidR="00440ABE" w:rsidRPr="00BB3E57"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  <w:u w:val="single"/>
        </w:rPr>
        <w:t xml:space="preserve"> SÁBADO</w:t>
      </w:r>
    </w:p>
    <w:p w:rsidR="00440ABE" w:rsidRPr="00BB3A23" w:rsidRDefault="00440ABE" w:rsidP="00437219">
      <w:pPr>
        <w:spacing w:line="360" w:lineRule="auto"/>
        <w:jc w:val="center"/>
        <w:rPr>
          <w:bCs/>
          <w:sz w:val="28"/>
          <w:szCs w:val="28"/>
        </w:rPr>
      </w:pPr>
    </w:p>
    <w:p w:rsidR="000E6402" w:rsidRDefault="000E6402" w:rsidP="00653C7E">
      <w:pPr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C564AA">
        <w:rPr>
          <w:sz w:val="28"/>
          <w:szCs w:val="28"/>
        </w:rPr>
        <w:t xml:space="preserve">   </w:t>
      </w:r>
      <w:r w:rsidRPr="00F67125">
        <w:rPr>
          <w:sz w:val="28"/>
          <w:szCs w:val="28"/>
          <w:u w:val="single"/>
        </w:rPr>
        <w:t>ATLETISMO</w:t>
      </w:r>
    </w:p>
    <w:p w:rsidR="00ED0684" w:rsidRPr="000D28C8" w:rsidRDefault="00ED0684" w:rsidP="00ED0684">
      <w:pPr>
        <w:pStyle w:val="Ttulo"/>
        <w:ind w:left="-142" w:right="-51"/>
        <w:jc w:val="left"/>
        <w:rPr>
          <w:sz w:val="28"/>
          <w:szCs w:val="36"/>
        </w:rPr>
      </w:pPr>
      <w:r w:rsidRPr="000D28C8">
        <w:rPr>
          <w:bCs w:val="0"/>
          <w:sz w:val="28"/>
          <w:szCs w:val="28"/>
        </w:rPr>
        <w:t>LOCAL: UEMA</w:t>
      </w:r>
    </w:p>
    <w:p w:rsidR="00ED0684" w:rsidRDefault="00ED0684" w:rsidP="00653C7E">
      <w:pPr>
        <w:ind w:left="2124" w:right="-336" w:firstLine="708"/>
        <w:rPr>
          <w:sz w:val="28"/>
          <w:szCs w:val="28"/>
          <w:u w:val="single"/>
        </w:rPr>
      </w:pPr>
    </w:p>
    <w:p w:rsidR="000E6402" w:rsidRPr="001C0A14" w:rsidRDefault="000E6402" w:rsidP="000E6402">
      <w:pPr>
        <w:rPr>
          <w:rFonts w:eastAsia="Arial Unicode MS"/>
          <w:sz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6237"/>
      </w:tblGrid>
      <w:tr w:rsidR="000E6402" w:rsidTr="00586D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0E6402" w:rsidRPr="00464F2D" w:rsidRDefault="000E6402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07:30h</w:t>
            </w:r>
          </w:p>
        </w:tc>
        <w:tc>
          <w:tcPr>
            <w:tcW w:w="2126" w:type="dxa"/>
          </w:tcPr>
          <w:p w:rsidR="000E6402" w:rsidRPr="00464F2D" w:rsidRDefault="000E6402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MASC. E FEM.</w:t>
            </w:r>
          </w:p>
        </w:tc>
        <w:tc>
          <w:tcPr>
            <w:tcW w:w="6237" w:type="dxa"/>
          </w:tcPr>
          <w:p w:rsidR="000E6402" w:rsidRPr="00464F2D" w:rsidRDefault="000E6402" w:rsidP="00586D21">
            <w:pPr>
              <w:pStyle w:val="Ttulo"/>
              <w:spacing w:line="276" w:lineRule="auto"/>
              <w:jc w:val="both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CAMPUS “PAULO VI”</w:t>
            </w:r>
          </w:p>
        </w:tc>
      </w:tr>
    </w:tbl>
    <w:p w:rsidR="000E6402" w:rsidRPr="000E6402" w:rsidRDefault="000E6402" w:rsidP="00BB3A23">
      <w:pPr>
        <w:spacing w:line="480" w:lineRule="auto"/>
        <w:jc w:val="center"/>
        <w:rPr>
          <w:bCs/>
          <w:sz w:val="28"/>
          <w:szCs w:val="28"/>
          <w:u w:val="single"/>
        </w:rPr>
      </w:pPr>
    </w:p>
    <w:p w:rsidR="00653A49" w:rsidRPr="00653C7E" w:rsidRDefault="004538FD" w:rsidP="00653C7E">
      <w:pPr>
        <w:pStyle w:val="Ttulo"/>
        <w:spacing w:line="276" w:lineRule="auto"/>
        <w:ind w:left="2832" w:firstLine="708"/>
        <w:jc w:val="left"/>
        <w:rPr>
          <w:b w:val="0"/>
          <w:sz w:val="28"/>
          <w:szCs w:val="36"/>
        </w:rPr>
      </w:pPr>
      <w:r w:rsidRPr="00653C7E">
        <w:rPr>
          <w:b w:val="0"/>
          <w:sz w:val="28"/>
          <w:szCs w:val="36"/>
          <w:u w:val="none"/>
        </w:rPr>
        <w:t xml:space="preserve">   </w:t>
      </w:r>
      <w:r w:rsidR="00C564AA" w:rsidRPr="00653C7E">
        <w:rPr>
          <w:b w:val="0"/>
          <w:sz w:val="28"/>
          <w:szCs w:val="36"/>
          <w:u w:val="none"/>
        </w:rPr>
        <w:t xml:space="preserve">  </w:t>
      </w:r>
      <w:r w:rsidR="00653C7E">
        <w:rPr>
          <w:b w:val="0"/>
          <w:sz w:val="28"/>
          <w:szCs w:val="36"/>
          <w:u w:val="none"/>
        </w:rPr>
        <w:t xml:space="preserve">  </w:t>
      </w:r>
      <w:r w:rsidR="00653A49" w:rsidRPr="00653C7E">
        <w:rPr>
          <w:b w:val="0"/>
          <w:sz w:val="28"/>
          <w:szCs w:val="36"/>
        </w:rPr>
        <w:t>FUTSAL</w:t>
      </w:r>
    </w:p>
    <w:p w:rsidR="00653A49" w:rsidRPr="00526924" w:rsidRDefault="00653A49" w:rsidP="00653A49">
      <w:pPr>
        <w:pStyle w:val="Ttulo"/>
        <w:spacing w:line="360" w:lineRule="auto"/>
        <w:jc w:val="left"/>
        <w:rPr>
          <w:b w:val="0"/>
          <w:sz w:val="28"/>
          <w:szCs w:val="36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943"/>
        <w:gridCol w:w="784"/>
        <w:gridCol w:w="807"/>
        <w:gridCol w:w="1010"/>
        <w:gridCol w:w="2565"/>
        <w:gridCol w:w="789"/>
        <w:gridCol w:w="2177"/>
      </w:tblGrid>
      <w:tr w:rsidR="00653C7E" w:rsidRPr="00F82C94" w:rsidTr="00586D21">
        <w:tc>
          <w:tcPr>
            <w:tcW w:w="389" w:type="dxa"/>
          </w:tcPr>
          <w:p w:rsidR="00653C7E" w:rsidRPr="00F82C94" w:rsidRDefault="00653C7E" w:rsidP="00653C7E">
            <w:pPr>
              <w:spacing w:line="276" w:lineRule="auto"/>
              <w:ind w:lef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232D"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653C7E" w:rsidRDefault="00653C7E" w:rsidP="00653C7E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15:00h</w:t>
            </w:r>
          </w:p>
        </w:tc>
        <w:tc>
          <w:tcPr>
            <w:tcW w:w="784" w:type="dxa"/>
          </w:tcPr>
          <w:p w:rsidR="00653C7E" w:rsidRPr="00F82C94" w:rsidRDefault="00653C7E" w:rsidP="00653C7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807" w:type="dxa"/>
          </w:tcPr>
          <w:p w:rsidR="00653C7E" w:rsidRPr="008D74D2" w:rsidRDefault="00653C7E" w:rsidP="00653C7E">
            <w:pPr>
              <w:spacing w:line="276" w:lineRule="auto"/>
              <w:ind w:left="-95" w:right="-106"/>
              <w:jc w:val="center"/>
            </w:pPr>
            <w:r>
              <w:t>(3X4</w:t>
            </w:r>
            <w:r w:rsidRPr="008D74D2">
              <w:t>)</w:t>
            </w:r>
          </w:p>
        </w:tc>
        <w:tc>
          <w:tcPr>
            <w:tcW w:w="1010" w:type="dxa"/>
          </w:tcPr>
          <w:p w:rsidR="00653C7E" w:rsidRPr="00F82C94" w:rsidRDefault="00653C7E" w:rsidP="00653C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565" w:type="dxa"/>
          </w:tcPr>
          <w:p w:rsidR="00653C7E" w:rsidRPr="00DF21C7" w:rsidRDefault="00653C7E" w:rsidP="00653C7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PRODUÇÃO</w:t>
            </w:r>
          </w:p>
        </w:tc>
        <w:tc>
          <w:tcPr>
            <w:tcW w:w="789" w:type="dxa"/>
          </w:tcPr>
          <w:p w:rsidR="00653C7E" w:rsidRPr="00F82C94" w:rsidRDefault="00653C7E" w:rsidP="00653C7E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177" w:type="dxa"/>
          </w:tcPr>
          <w:p w:rsidR="00653C7E" w:rsidRPr="00DF21C7" w:rsidRDefault="00653C7E" w:rsidP="00653C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COMPUTAÇÃO</w:t>
            </w:r>
          </w:p>
        </w:tc>
      </w:tr>
      <w:tr w:rsidR="00653C7E" w:rsidRPr="00F82C94" w:rsidTr="00586D21">
        <w:tc>
          <w:tcPr>
            <w:tcW w:w="389" w:type="dxa"/>
          </w:tcPr>
          <w:p w:rsidR="00653C7E" w:rsidRPr="00F82C94" w:rsidRDefault="00653C7E" w:rsidP="00653C7E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232D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653C7E" w:rsidRPr="00F82C94" w:rsidRDefault="00653C7E" w:rsidP="00653C7E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84" w:type="dxa"/>
          </w:tcPr>
          <w:p w:rsidR="00653C7E" w:rsidRPr="00F82C94" w:rsidRDefault="00653C7E" w:rsidP="00653C7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807" w:type="dxa"/>
          </w:tcPr>
          <w:p w:rsidR="00653C7E" w:rsidRPr="00154D0B" w:rsidRDefault="00653C7E" w:rsidP="00653C7E">
            <w:pPr>
              <w:spacing w:line="276" w:lineRule="auto"/>
              <w:ind w:left="-95" w:right="-80"/>
              <w:jc w:val="center"/>
            </w:pPr>
            <w:r>
              <w:t>(5X6</w:t>
            </w:r>
            <w:r w:rsidRPr="00154D0B">
              <w:t>)</w:t>
            </w:r>
          </w:p>
        </w:tc>
        <w:tc>
          <w:tcPr>
            <w:tcW w:w="1010" w:type="dxa"/>
          </w:tcPr>
          <w:p w:rsidR="00653C7E" w:rsidRPr="00F82C94" w:rsidRDefault="00653C7E" w:rsidP="00653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65" w:type="dxa"/>
          </w:tcPr>
          <w:p w:rsidR="00653C7E" w:rsidRDefault="00653C7E" w:rsidP="00653C7E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</w:t>
            </w:r>
          </w:p>
        </w:tc>
        <w:tc>
          <w:tcPr>
            <w:tcW w:w="789" w:type="dxa"/>
          </w:tcPr>
          <w:p w:rsidR="00653C7E" w:rsidRPr="00F82C94" w:rsidRDefault="00653C7E" w:rsidP="00653C7E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177" w:type="dxa"/>
          </w:tcPr>
          <w:p w:rsidR="00653C7E" w:rsidRDefault="00653C7E" w:rsidP="00653C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PESCA</w:t>
            </w:r>
          </w:p>
        </w:tc>
      </w:tr>
      <w:tr w:rsidR="00653C7E" w:rsidRPr="00F82C94" w:rsidTr="00586D21">
        <w:tc>
          <w:tcPr>
            <w:tcW w:w="389" w:type="dxa"/>
          </w:tcPr>
          <w:p w:rsidR="00653C7E" w:rsidRPr="00F82C94" w:rsidRDefault="00653C7E" w:rsidP="00653C7E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232D">
              <w:rPr>
                <w:sz w:val="28"/>
                <w:szCs w:val="28"/>
              </w:rPr>
              <w:t>7</w:t>
            </w:r>
          </w:p>
        </w:tc>
        <w:tc>
          <w:tcPr>
            <w:tcW w:w="943" w:type="dxa"/>
          </w:tcPr>
          <w:p w:rsidR="00653C7E" w:rsidRPr="00F82C94" w:rsidRDefault="00653C7E" w:rsidP="00653C7E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17:00h</w:t>
            </w:r>
          </w:p>
        </w:tc>
        <w:tc>
          <w:tcPr>
            <w:tcW w:w="784" w:type="dxa"/>
          </w:tcPr>
          <w:p w:rsidR="00653C7E" w:rsidRPr="00F82C94" w:rsidRDefault="00653C7E" w:rsidP="00653C7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807" w:type="dxa"/>
          </w:tcPr>
          <w:p w:rsidR="00653C7E" w:rsidRPr="003D65FE" w:rsidRDefault="00653C7E" w:rsidP="00653C7E">
            <w:pPr>
              <w:spacing w:line="276" w:lineRule="auto"/>
              <w:ind w:left="-95" w:right="-115"/>
              <w:jc w:val="center"/>
            </w:pPr>
            <w:r>
              <w:t>(3X4</w:t>
            </w:r>
            <w:r w:rsidRPr="003D65FE">
              <w:t>)</w:t>
            </w:r>
          </w:p>
        </w:tc>
        <w:tc>
          <w:tcPr>
            <w:tcW w:w="1010" w:type="dxa"/>
          </w:tcPr>
          <w:p w:rsidR="00653C7E" w:rsidRPr="00F82C94" w:rsidRDefault="00653C7E" w:rsidP="00653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65" w:type="dxa"/>
          </w:tcPr>
          <w:p w:rsidR="00653C7E" w:rsidRPr="00DF21C7" w:rsidRDefault="00653C7E" w:rsidP="00653C7E">
            <w:pPr>
              <w:spacing w:line="276" w:lineRule="auto"/>
              <w:ind w:left="-11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  <w:tc>
          <w:tcPr>
            <w:tcW w:w="789" w:type="dxa"/>
          </w:tcPr>
          <w:p w:rsidR="00653C7E" w:rsidRPr="00F82C94" w:rsidRDefault="00653C7E" w:rsidP="00653C7E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177" w:type="dxa"/>
          </w:tcPr>
          <w:p w:rsidR="00653C7E" w:rsidRPr="0095239B" w:rsidRDefault="00653C7E" w:rsidP="00653C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</w:t>
            </w:r>
          </w:p>
        </w:tc>
      </w:tr>
      <w:tr w:rsidR="00653C7E" w:rsidRPr="00F82C94" w:rsidTr="00586D21">
        <w:tc>
          <w:tcPr>
            <w:tcW w:w="389" w:type="dxa"/>
          </w:tcPr>
          <w:p w:rsidR="00653C7E" w:rsidRDefault="00B4232D" w:rsidP="00653C7E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43" w:type="dxa"/>
          </w:tcPr>
          <w:p w:rsidR="00653C7E" w:rsidRDefault="00653C7E" w:rsidP="00653C7E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18:00h</w:t>
            </w:r>
          </w:p>
        </w:tc>
        <w:tc>
          <w:tcPr>
            <w:tcW w:w="784" w:type="dxa"/>
          </w:tcPr>
          <w:p w:rsidR="00653C7E" w:rsidRDefault="00653C7E" w:rsidP="00653C7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807" w:type="dxa"/>
          </w:tcPr>
          <w:p w:rsidR="00653C7E" w:rsidRDefault="00653C7E" w:rsidP="00653C7E">
            <w:pPr>
              <w:spacing w:line="276" w:lineRule="auto"/>
              <w:ind w:left="-95" w:right="-115"/>
              <w:jc w:val="center"/>
            </w:pPr>
            <w:r>
              <w:t>(5X6)</w:t>
            </w:r>
          </w:p>
        </w:tc>
        <w:tc>
          <w:tcPr>
            <w:tcW w:w="1010" w:type="dxa"/>
          </w:tcPr>
          <w:p w:rsidR="00653C7E" w:rsidRPr="00F82C94" w:rsidRDefault="00653C7E" w:rsidP="00653C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565" w:type="dxa"/>
          </w:tcPr>
          <w:p w:rsidR="00653C7E" w:rsidRDefault="00653C7E" w:rsidP="00653C7E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</w:t>
            </w:r>
          </w:p>
        </w:tc>
        <w:tc>
          <w:tcPr>
            <w:tcW w:w="789" w:type="dxa"/>
          </w:tcPr>
          <w:p w:rsidR="00653C7E" w:rsidRPr="00F82C94" w:rsidRDefault="00653C7E" w:rsidP="00653C7E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2177" w:type="dxa"/>
          </w:tcPr>
          <w:p w:rsidR="00653C7E" w:rsidRDefault="00653C7E" w:rsidP="00653C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AGRONOMIA</w:t>
            </w:r>
          </w:p>
        </w:tc>
      </w:tr>
    </w:tbl>
    <w:p w:rsidR="00653A49" w:rsidRDefault="00653A49" w:rsidP="00C27ED3">
      <w:pPr>
        <w:pStyle w:val="Ttulo"/>
        <w:spacing w:line="360" w:lineRule="auto"/>
        <w:ind w:left="2832" w:firstLine="708"/>
        <w:jc w:val="left"/>
        <w:rPr>
          <w:b w:val="0"/>
          <w:sz w:val="28"/>
          <w:szCs w:val="36"/>
          <w:u w:val="none"/>
        </w:rPr>
      </w:pPr>
    </w:p>
    <w:p w:rsidR="00BB3A23" w:rsidRDefault="00BB3A23" w:rsidP="00BB3A23">
      <w:pPr>
        <w:ind w:left="-142"/>
        <w:jc w:val="center"/>
        <w:rPr>
          <w:b/>
          <w:bCs/>
          <w:sz w:val="28"/>
          <w:szCs w:val="28"/>
          <w:u w:val="single"/>
        </w:rPr>
      </w:pPr>
    </w:p>
    <w:p w:rsidR="00B4232D" w:rsidRDefault="00B4232D" w:rsidP="00BB3A23">
      <w:pPr>
        <w:ind w:left="-142"/>
        <w:jc w:val="center"/>
        <w:rPr>
          <w:b/>
          <w:bCs/>
          <w:sz w:val="28"/>
          <w:szCs w:val="28"/>
          <w:u w:val="single"/>
        </w:rPr>
      </w:pPr>
    </w:p>
    <w:p w:rsidR="00BB3A23" w:rsidRDefault="00BB3A23" w:rsidP="00BB3A23">
      <w:pPr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PROGRAMAÇÃO: DIA  23 / 05 / 15</w:t>
      </w:r>
      <w:r w:rsidRPr="00BB3E57">
        <w:rPr>
          <w:b/>
          <w:bCs/>
          <w:sz w:val="28"/>
          <w:szCs w:val="28"/>
          <w:u w:val="single"/>
        </w:rPr>
        <w:t xml:space="preserve"> </w:t>
      </w:r>
      <w:r w:rsidR="00EF1B84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SÁBADO</w:t>
      </w:r>
    </w:p>
    <w:p w:rsidR="00BB3A23" w:rsidRDefault="00BB3A23" w:rsidP="005D453B">
      <w:pPr>
        <w:spacing w:line="360" w:lineRule="auto"/>
        <w:ind w:right="-336"/>
        <w:jc w:val="center"/>
        <w:rPr>
          <w:sz w:val="28"/>
          <w:szCs w:val="28"/>
          <w:u w:val="single"/>
        </w:rPr>
      </w:pPr>
    </w:p>
    <w:p w:rsidR="005D453B" w:rsidRDefault="00C564AA" w:rsidP="004538FD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5D453B">
        <w:rPr>
          <w:sz w:val="28"/>
          <w:szCs w:val="28"/>
          <w:u w:val="single"/>
        </w:rPr>
        <w:t>FUTEBOL SOCIETY</w:t>
      </w:r>
    </w:p>
    <w:p w:rsidR="005D453B" w:rsidRDefault="005D453B" w:rsidP="005D453B">
      <w:pPr>
        <w:ind w:right="-336"/>
        <w:jc w:val="center"/>
        <w:rPr>
          <w:sz w:val="28"/>
          <w:szCs w:val="28"/>
          <w:u w:val="single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943"/>
        <w:gridCol w:w="779"/>
        <w:gridCol w:w="847"/>
        <w:gridCol w:w="1010"/>
        <w:gridCol w:w="2416"/>
        <w:gridCol w:w="814"/>
        <w:gridCol w:w="2281"/>
      </w:tblGrid>
      <w:tr w:rsidR="005D453B" w:rsidRPr="00F82C94" w:rsidTr="00A63CB8">
        <w:tc>
          <w:tcPr>
            <w:tcW w:w="387" w:type="dxa"/>
          </w:tcPr>
          <w:p w:rsidR="005D453B" w:rsidRPr="00F82C94" w:rsidRDefault="005D453B" w:rsidP="00066BF0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64AA"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5D453B" w:rsidRPr="00F82C94" w:rsidRDefault="00C564AA" w:rsidP="00CA13CA">
            <w:pPr>
              <w:spacing w:line="276" w:lineRule="auto"/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</w:t>
            </w:r>
            <w:r w:rsidR="00CA13CA" w:rsidRPr="00F82C94">
              <w:rPr>
                <w:sz w:val="28"/>
                <w:szCs w:val="28"/>
              </w:rPr>
              <w:t>0h</w:t>
            </w:r>
          </w:p>
        </w:tc>
        <w:tc>
          <w:tcPr>
            <w:tcW w:w="779" w:type="dxa"/>
          </w:tcPr>
          <w:p w:rsidR="005D453B" w:rsidRPr="00F82C94" w:rsidRDefault="005D453B" w:rsidP="00066BF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847" w:type="dxa"/>
          </w:tcPr>
          <w:p w:rsidR="005D453B" w:rsidRPr="00557A69" w:rsidRDefault="00557A69" w:rsidP="00630FF3">
            <w:pPr>
              <w:spacing w:line="276" w:lineRule="auto"/>
              <w:ind w:left="-95" w:right="-130"/>
              <w:jc w:val="center"/>
            </w:pPr>
            <w:r w:rsidRPr="00557A69">
              <w:t>(</w:t>
            </w:r>
            <w:r w:rsidR="00EF1B84">
              <w:t>3</w:t>
            </w:r>
            <w:r>
              <w:t>X</w:t>
            </w:r>
            <w:r w:rsidR="00EF1B84">
              <w:t>4</w:t>
            </w:r>
            <w:r w:rsidR="005D453B" w:rsidRPr="00557A69">
              <w:t>)</w:t>
            </w:r>
          </w:p>
        </w:tc>
        <w:tc>
          <w:tcPr>
            <w:tcW w:w="1010" w:type="dxa"/>
          </w:tcPr>
          <w:p w:rsidR="005D453B" w:rsidRPr="00F82C94" w:rsidRDefault="005D453B" w:rsidP="00066B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16" w:type="dxa"/>
          </w:tcPr>
          <w:p w:rsidR="005D453B" w:rsidRPr="00A41565" w:rsidRDefault="00C564AA" w:rsidP="00557A69">
            <w:pPr>
              <w:spacing w:line="276" w:lineRule="auto"/>
              <w:ind w:left="-54" w:right="-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PRODUÇÃO</w:t>
            </w:r>
          </w:p>
        </w:tc>
        <w:tc>
          <w:tcPr>
            <w:tcW w:w="814" w:type="dxa"/>
          </w:tcPr>
          <w:p w:rsidR="005D453B" w:rsidRPr="00A41565" w:rsidRDefault="005D453B" w:rsidP="00066BF0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41565">
              <w:rPr>
                <w:sz w:val="28"/>
                <w:szCs w:val="28"/>
              </w:rPr>
              <w:t xml:space="preserve"> X</w:t>
            </w:r>
          </w:p>
        </w:tc>
        <w:tc>
          <w:tcPr>
            <w:tcW w:w="2281" w:type="dxa"/>
          </w:tcPr>
          <w:p w:rsidR="005D453B" w:rsidRPr="00A41565" w:rsidRDefault="00C564AA" w:rsidP="00066B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APRUEMA</w:t>
            </w:r>
          </w:p>
        </w:tc>
      </w:tr>
      <w:tr w:rsidR="005D453B" w:rsidRPr="00F82C94" w:rsidTr="00A63CB8">
        <w:tc>
          <w:tcPr>
            <w:tcW w:w="387" w:type="dxa"/>
          </w:tcPr>
          <w:p w:rsidR="005D453B" w:rsidRPr="00F82C94" w:rsidRDefault="005D453B" w:rsidP="00066BF0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64AA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D453B" w:rsidRPr="00F82C94" w:rsidRDefault="0009270D" w:rsidP="00066BF0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A13CA">
              <w:rPr>
                <w:sz w:val="28"/>
                <w:szCs w:val="28"/>
              </w:rPr>
              <w:t>:00h</w:t>
            </w:r>
          </w:p>
        </w:tc>
        <w:tc>
          <w:tcPr>
            <w:tcW w:w="779" w:type="dxa"/>
          </w:tcPr>
          <w:p w:rsidR="005D453B" w:rsidRPr="00F82C94" w:rsidRDefault="005D453B" w:rsidP="00066BF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C564AA">
              <w:rPr>
                <w:sz w:val="28"/>
                <w:szCs w:val="28"/>
              </w:rPr>
              <w:t>B</w:t>
            </w:r>
          </w:p>
        </w:tc>
        <w:tc>
          <w:tcPr>
            <w:tcW w:w="847" w:type="dxa"/>
          </w:tcPr>
          <w:p w:rsidR="005D453B" w:rsidRPr="00557A69" w:rsidRDefault="00EF1B84" w:rsidP="00557A69">
            <w:pPr>
              <w:spacing w:line="276" w:lineRule="auto"/>
              <w:ind w:left="-95" w:right="-88"/>
              <w:jc w:val="center"/>
            </w:pPr>
            <w:r>
              <w:t>(3X4</w:t>
            </w:r>
            <w:r w:rsidR="005D453B" w:rsidRPr="00557A69">
              <w:t>)</w:t>
            </w:r>
          </w:p>
        </w:tc>
        <w:tc>
          <w:tcPr>
            <w:tcW w:w="1010" w:type="dxa"/>
          </w:tcPr>
          <w:p w:rsidR="005D453B" w:rsidRPr="00F82C94" w:rsidRDefault="005D453B" w:rsidP="00066B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16" w:type="dxa"/>
          </w:tcPr>
          <w:p w:rsidR="005D453B" w:rsidRPr="00A41565" w:rsidRDefault="00C564AA" w:rsidP="00C564AA">
            <w:pPr>
              <w:spacing w:line="276" w:lineRule="auto"/>
              <w:ind w:left="-102" w:right="-77" w:hanging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ADMINISTRAÇÃO</w:t>
            </w:r>
          </w:p>
        </w:tc>
        <w:tc>
          <w:tcPr>
            <w:tcW w:w="814" w:type="dxa"/>
          </w:tcPr>
          <w:p w:rsidR="005D453B" w:rsidRPr="00A41565" w:rsidRDefault="005D453B" w:rsidP="00066BF0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41565">
              <w:rPr>
                <w:sz w:val="28"/>
                <w:szCs w:val="28"/>
              </w:rPr>
              <w:t xml:space="preserve"> X</w:t>
            </w:r>
          </w:p>
        </w:tc>
        <w:tc>
          <w:tcPr>
            <w:tcW w:w="2281" w:type="dxa"/>
          </w:tcPr>
          <w:p w:rsidR="005D453B" w:rsidRPr="00A41565" w:rsidRDefault="00C564AA" w:rsidP="00066B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CFO-BM</w:t>
            </w:r>
          </w:p>
        </w:tc>
      </w:tr>
      <w:tr w:rsidR="00EF1B84" w:rsidRPr="00F82C94" w:rsidTr="00A63CB8">
        <w:tc>
          <w:tcPr>
            <w:tcW w:w="387" w:type="dxa"/>
          </w:tcPr>
          <w:p w:rsidR="00EF1B84" w:rsidRDefault="00EF1B84" w:rsidP="00EF1B84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D0684"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EF1B84" w:rsidRPr="00F82C94" w:rsidRDefault="00EF1B84" w:rsidP="00EF1B84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79" w:type="dxa"/>
          </w:tcPr>
          <w:p w:rsidR="00EF1B84" w:rsidRPr="00F82C94" w:rsidRDefault="00EF1B84" w:rsidP="00EF1B84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847" w:type="dxa"/>
          </w:tcPr>
          <w:p w:rsidR="00EF1B84" w:rsidRPr="008D74D2" w:rsidRDefault="00EF1B84" w:rsidP="00EF1B84">
            <w:pPr>
              <w:spacing w:line="276" w:lineRule="auto"/>
              <w:ind w:left="-95" w:right="-106"/>
              <w:jc w:val="center"/>
            </w:pPr>
            <w:r>
              <w:t>(5X6</w:t>
            </w:r>
            <w:r w:rsidRPr="008D74D2">
              <w:t>)</w:t>
            </w:r>
          </w:p>
        </w:tc>
        <w:tc>
          <w:tcPr>
            <w:tcW w:w="1010" w:type="dxa"/>
          </w:tcPr>
          <w:p w:rsidR="00EF1B84" w:rsidRPr="00F82C94" w:rsidRDefault="00EF1B84" w:rsidP="00EF1B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16" w:type="dxa"/>
          </w:tcPr>
          <w:p w:rsidR="00EF1B84" w:rsidRDefault="00EF1B84" w:rsidP="00EF1B84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ZOOTECNIA </w:t>
            </w:r>
          </w:p>
        </w:tc>
        <w:tc>
          <w:tcPr>
            <w:tcW w:w="814" w:type="dxa"/>
          </w:tcPr>
          <w:p w:rsidR="00EF1B84" w:rsidRPr="00F82C94" w:rsidRDefault="00EF1B84" w:rsidP="00EF1B84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81" w:type="dxa"/>
          </w:tcPr>
          <w:p w:rsidR="00EF1B84" w:rsidRDefault="00EF1B84" w:rsidP="00EF1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EF1B84" w:rsidRPr="00F82C94" w:rsidTr="00A63CB8">
        <w:tc>
          <w:tcPr>
            <w:tcW w:w="387" w:type="dxa"/>
          </w:tcPr>
          <w:p w:rsidR="00EF1B84" w:rsidRDefault="00EF1B84" w:rsidP="00EF1B84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D0684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EF1B84" w:rsidRPr="00F82C94" w:rsidRDefault="00EF1B84" w:rsidP="00EF1B84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79" w:type="dxa"/>
          </w:tcPr>
          <w:p w:rsidR="00EF1B84" w:rsidRPr="00F82C94" w:rsidRDefault="00EF1B84" w:rsidP="00EF1B84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847" w:type="dxa"/>
          </w:tcPr>
          <w:p w:rsidR="00EF1B84" w:rsidRPr="008D74D2" w:rsidRDefault="00EF1B84" w:rsidP="00EF1B84">
            <w:pPr>
              <w:spacing w:line="276" w:lineRule="auto"/>
              <w:ind w:left="-95" w:right="-106"/>
              <w:jc w:val="center"/>
            </w:pPr>
            <w:r>
              <w:t>(5X6</w:t>
            </w:r>
            <w:r w:rsidRPr="008D74D2">
              <w:t>)</w:t>
            </w:r>
          </w:p>
        </w:tc>
        <w:tc>
          <w:tcPr>
            <w:tcW w:w="1010" w:type="dxa"/>
          </w:tcPr>
          <w:p w:rsidR="00EF1B84" w:rsidRPr="00F82C94" w:rsidRDefault="00EF1B84" w:rsidP="00EF1B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45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ASC</w:t>
            </w:r>
          </w:p>
        </w:tc>
        <w:tc>
          <w:tcPr>
            <w:tcW w:w="2416" w:type="dxa"/>
          </w:tcPr>
          <w:p w:rsidR="00EF1B84" w:rsidRDefault="00EF1B84" w:rsidP="00EF1B84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COMPUTAÇÃO </w:t>
            </w:r>
          </w:p>
        </w:tc>
        <w:tc>
          <w:tcPr>
            <w:tcW w:w="814" w:type="dxa"/>
          </w:tcPr>
          <w:p w:rsidR="00EF1B84" w:rsidRPr="00F82C94" w:rsidRDefault="00EF1B84" w:rsidP="00EF1B84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81" w:type="dxa"/>
          </w:tcPr>
          <w:p w:rsidR="00EF1B84" w:rsidRDefault="00EF1B84" w:rsidP="00EF1B84">
            <w:pPr>
              <w:spacing w:line="276" w:lineRule="auto"/>
              <w:ind w:left="-125" w:right="-90" w:firstLine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CIVIL</w:t>
            </w:r>
          </w:p>
        </w:tc>
      </w:tr>
    </w:tbl>
    <w:p w:rsidR="005D453B" w:rsidRDefault="005D453B" w:rsidP="005D453B"/>
    <w:p w:rsidR="006140CD" w:rsidRDefault="006140CD" w:rsidP="005D453B"/>
    <w:p w:rsidR="00177FC1" w:rsidRDefault="006140CD" w:rsidP="00C564AA">
      <w:pPr>
        <w:spacing w:line="276" w:lineRule="auto"/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4EFA" w:rsidRPr="00A30817" w:rsidRDefault="00EE1F43" w:rsidP="00E44EFA">
      <w:pPr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PROGRAMAÇÃO: DIA  </w:t>
      </w:r>
      <w:r w:rsidR="00A16E7D">
        <w:rPr>
          <w:b/>
          <w:bCs/>
          <w:sz w:val="28"/>
          <w:szCs w:val="28"/>
          <w:u w:val="single"/>
        </w:rPr>
        <w:t>25 / 05 / 15</w:t>
      </w:r>
      <w:r w:rsidR="00E44EFA" w:rsidRPr="00A30817">
        <w:rPr>
          <w:b/>
          <w:bCs/>
          <w:sz w:val="28"/>
          <w:szCs w:val="28"/>
          <w:u w:val="single"/>
        </w:rPr>
        <w:t xml:space="preserve"> -</w:t>
      </w:r>
      <w:r w:rsidR="00E44EF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</w:t>
      </w:r>
      <w:r w:rsidR="00E44EFA" w:rsidRPr="00A30817">
        <w:rPr>
          <w:b/>
          <w:bCs/>
          <w:sz w:val="28"/>
          <w:szCs w:val="28"/>
          <w:u w:val="single"/>
        </w:rPr>
        <w:t>ª FEIRA</w:t>
      </w:r>
    </w:p>
    <w:p w:rsidR="005D453B" w:rsidRDefault="005D453B" w:rsidP="00A821AC">
      <w:pPr>
        <w:spacing w:line="360" w:lineRule="auto"/>
        <w:ind w:left="-142"/>
        <w:rPr>
          <w:sz w:val="28"/>
          <w:szCs w:val="28"/>
        </w:rPr>
      </w:pPr>
    </w:p>
    <w:p w:rsidR="00E44EFA" w:rsidRPr="00AA345B" w:rsidRDefault="00A821AC" w:rsidP="00A821AC">
      <w:pPr>
        <w:pStyle w:val="Ttulo"/>
        <w:spacing w:line="360" w:lineRule="auto"/>
        <w:ind w:left="2832" w:firstLine="708"/>
        <w:jc w:val="left"/>
        <w:rPr>
          <w:b w:val="0"/>
          <w:sz w:val="28"/>
          <w:szCs w:val="36"/>
          <w:u w:val="double"/>
        </w:rPr>
      </w:pPr>
      <w:r>
        <w:rPr>
          <w:b w:val="0"/>
          <w:sz w:val="28"/>
          <w:szCs w:val="36"/>
          <w:u w:val="none"/>
        </w:rPr>
        <w:t xml:space="preserve">  </w:t>
      </w:r>
      <w:r w:rsidR="004538FD">
        <w:rPr>
          <w:b w:val="0"/>
          <w:sz w:val="28"/>
          <w:szCs w:val="36"/>
          <w:u w:val="none"/>
        </w:rPr>
        <w:t xml:space="preserve"> </w:t>
      </w:r>
      <w:r w:rsidR="00C564AA">
        <w:rPr>
          <w:b w:val="0"/>
          <w:sz w:val="28"/>
          <w:szCs w:val="36"/>
          <w:u w:val="none"/>
        </w:rPr>
        <w:t xml:space="preserve">    </w:t>
      </w:r>
      <w:r>
        <w:rPr>
          <w:b w:val="0"/>
          <w:sz w:val="28"/>
          <w:szCs w:val="36"/>
          <w:u w:val="none"/>
        </w:rPr>
        <w:t xml:space="preserve"> </w:t>
      </w:r>
      <w:r w:rsidR="00E44EFA" w:rsidRPr="00AA345B">
        <w:rPr>
          <w:b w:val="0"/>
          <w:sz w:val="28"/>
          <w:szCs w:val="36"/>
          <w:u w:val="double"/>
        </w:rPr>
        <w:t>FUTSAL</w:t>
      </w:r>
    </w:p>
    <w:p w:rsidR="00E44EFA" w:rsidRPr="00AA345B" w:rsidRDefault="00E44EFA" w:rsidP="00E44EFA">
      <w:pPr>
        <w:jc w:val="center"/>
        <w:rPr>
          <w:b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3"/>
        <w:gridCol w:w="778"/>
        <w:gridCol w:w="857"/>
        <w:gridCol w:w="1010"/>
        <w:gridCol w:w="2511"/>
        <w:gridCol w:w="851"/>
        <w:gridCol w:w="2126"/>
      </w:tblGrid>
      <w:tr w:rsidR="00B4232D" w:rsidRPr="00AA345B" w:rsidTr="00586D21">
        <w:tc>
          <w:tcPr>
            <w:tcW w:w="388" w:type="dxa"/>
          </w:tcPr>
          <w:p w:rsidR="00B4232D" w:rsidRDefault="00B4232D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43" w:type="dxa"/>
          </w:tcPr>
          <w:p w:rsidR="00B4232D" w:rsidRPr="00AA345B" w:rsidRDefault="00B4232D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A345B">
              <w:rPr>
                <w:sz w:val="28"/>
                <w:szCs w:val="28"/>
              </w:rPr>
              <w:t>:00h</w:t>
            </w:r>
          </w:p>
        </w:tc>
        <w:tc>
          <w:tcPr>
            <w:tcW w:w="778" w:type="dxa"/>
          </w:tcPr>
          <w:p w:rsidR="00B4232D" w:rsidRPr="00AA345B" w:rsidRDefault="00B4232D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AA345B">
              <w:rPr>
                <w:sz w:val="28"/>
                <w:szCs w:val="28"/>
              </w:rPr>
              <w:t>Ch. U</w:t>
            </w:r>
          </w:p>
        </w:tc>
        <w:tc>
          <w:tcPr>
            <w:tcW w:w="857" w:type="dxa"/>
          </w:tcPr>
          <w:p w:rsidR="00B4232D" w:rsidRPr="008D74D2" w:rsidRDefault="00B4232D" w:rsidP="00675CAA">
            <w:pPr>
              <w:spacing w:line="276" w:lineRule="auto"/>
              <w:ind w:left="-95" w:right="-115"/>
              <w:jc w:val="center"/>
            </w:pPr>
            <w:r w:rsidRPr="008D74D2">
              <w:t>(</w:t>
            </w:r>
            <w:r>
              <w:t>1X0</w:t>
            </w:r>
            <w:r w:rsidRPr="008D74D2">
              <w:t>)</w:t>
            </w:r>
          </w:p>
        </w:tc>
        <w:tc>
          <w:tcPr>
            <w:tcW w:w="1010" w:type="dxa"/>
          </w:tcPr>
          <w:p w:rsidR="00B4232D" w:rsidRPr="00F82C94" w:rsidRDefault="00B4232D" w:rsidP="00464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</w:t>
            </w:r>
          </w:p>
        </w:tc>
        <w:tc>
          <w:tcPr>
            <w:tcW w:w="2511" w:type="dxa"/>
          </w:tcPr>
          <w:p w:rsidR="00B4232D" w:rsidRDefault="00B4232D" w:rsidP="00464F2D">
            <w:pPr>
              <w:spacing w:line="276" w:lineRule="auto"/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ADMINISTRAÇÃO</w:t>
            </w:r>
          </w:p>
        </w:tc>
        <w:tc>
          <w:tcPr>
            <w:tcW w:w="851" w:type="dxa"/>
          </w:tcPr>
          <w:p w:rsidR="00B4232D" w:rsidRPr="00F82C94" w:rsidRDefault="00B4232D" w:rsidP="00464F2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2126" w:type="dxa"/>
          </w:tcPr>
          <w:p w:rsidR="00B4232D" w:rsidRDefault="00B4232D" w:rsidP="00464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</w:t>
            </w:r>
          </w:p>
        </w:tc>
      </w:tr>
      <w:tr w:rsidR="00B4232D" w:rsidRPr="00F82C94" w:rsidTr="00586D21">
        <w:tc>
          <w:tcPr>
            <w:tcW w:w="388" w:type="dxa"/>
          </w:tcPr>
          <w:p w:rsidR="00B4232D" w:rsidRDefault="00B4232D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</w:tcPr>
          <w:p w:rsidR="00B4232D" w:rsidRPr="00F82C94" w:rsidRDefault="00B4232D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78" w:type="dxa"/>
          </w:tcPr>
          <w:p w:rsidR="00B4232D" w:rsidRPr="00F82C94" w:rsidRDefault="00B4232D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857" w:type="dxa"/>
          </w:tcPr>
          <w:p w:rsidR="00B4232D" w:rsidRPr="008D74D2" w:rsidRDefault="00B4232D" w:rsidP="00586D21">
            <w:pPr>
              <w:spacing w:line="276" w:lineRule="auto"/>
              <w:ind w:left="-95" w:right="-106"/>
              <w:jc w:val="center"/>
            </w:pPr>
            <w:r>
              <w:t>(5X6</w:t>
            </w:r>
            <w:r w:rsidRPr="008D74D2">
              <w:t>)</w:t>
            </w:r>
          </w:p>
        </w:tc>
        <w:tc>
          <w:tcPr>
            <w:tcW w:w="1010" w:type="dxa"/>
          </w:tcPr>
          <w:p w:rsidR="00B4232D" w:rsidRPr="00F82C94" w:rsidRDefault="00B4232D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11" w:type="dxa"/>
          </w:tcPr>
          <w:p w:rsidR="00B4232D" w:rsidRDefault="00B4232D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  <w:tc>
          <w:tcPr>
            <w:tcW w:w="851" w:type="dxa"/>
          </w:tcPr>
          <w:p w:rsidR="00B4232D" w:rsidRPr="00F82C94" w:rsidRDefault="00B4232D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B4232D" w:rsidRDefault="00B4232D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B4232D" w:rsidRPr="00F82C94" w:rsidTr="00586D21">
        <w:tc>
          <w:tcPr>
            <w:tcW w:w="388" w:type="dxa"/>
          </w:tcPr>
          <w:p w:rsidR="00B4232D" w:rsidRDefault="00B4232D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B4232D" w:rsidRPr="00F82C94" w:rsidRDefault="00B4232D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78" w:type="dxa"/>
          </w:tcPr>
          <w:p w:rsidR="00B4232D" w:rsidRPr="00F82C94" w:rsidRDefault="00B4232D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857" w:type="dxa"/>
          </w:tcPr>
          <w:p w:rsidR="00B4232D" w:rsidRPr="008D74D2" w:rsidRDefault="00B4232D" w:rsidP="00586D21">
            <w:pPr>
              <w:spacing w:line="276" w:lineRule="auto"/>
              <w:ind w:left="-95" w:right="-106"/>
              <w:jc w:val="center"/>
            </w:pPr>
            <w:r>
              <w:t>(5X6</w:t>
            </w:r>
            <w:r w:rsidRPr="008D74D2">
              <w:t>)</w:t>
            </w:r>
          </w:p>
        </w:tc>
        <w:tc>
          <w:tcPr>
            <w:tcW w:w="1010" w:type="dxa"/>
          </w:tcPr>
          <w:p w:rsidR="00B4232D" w:rsidRPr="00F82C94" w:rsidRDefault="00B4232D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45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ASC</w:t>
            </w:r>
          </w:p>
        </w:tc>
        <w:tc>
          <w:tcPr>
            <w:tcW w:w="2511" w:type="dxa"/>
          </w:tcPr>
          <w:p w:rsidR="00B4232D" w:rsidRDefault="00B4232D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CFO-PM</w:t>
            </w:r>
          </w:p>
        </w:tc>
        <w:tc>
          <w:tcPr>
            <w:tcW w:w="851" w:type="dxa"/>
          </w:tcPr>
          <w:p w:rsidR="00B4232D" w:rsidRPr="00F82C94" w:rsidRDefault="00B4232D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2126" w:type="dxa"/>
          </w:tcPr>
          <w:p w:rsidR="00B4232D" w:rsidRDefault="00B4232D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</w:tr>
    </w:tbl>
    <w:p w:rsidR="00E44EFA" w:rsidRDefault="00E44EFA" w:rsidP="00B4232D">
      <w:pPr>
        <w:spacing w:line="360" w:lineRule="auto"/>
        <w:ind w:left="-142"/>
        <w:jc w:val="center"/>
        <w:rPr>
          <w:sz w:val="28"/>
          <w:szCs w:val="28"/>
        </w:rPr>
      </w:pPr>
    </w:p>
    <w:p w:rsidR="00404442" w:rsidRDefault="004538FD" w:rsidP="004538FD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564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04442">
        <w:rPr>
          <w:sz w:val="28"/>
          <w:szCs w:val="28"/>
          <w:u w:val="single"/>
        </w:rPr>
        <w:t>FUTEBOL SOCIETY</w:t>
      </w:r>
    </w:p>
    <w:p w:rsidR="00404442" w:rsidRDefault="00404442" w:rsidP="00B4232D">
      <w:pPr>
        <w:spacing w:line="360" w:lineRule="auto"/>
        <w:ind w:right="-336"/>
        <w:jc w:val="center"/>
        <w:rPr>
          <w:sz w:val="28"/>
          <w:szCs w:val="28"/>
          <w:u w:val="single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943"/>
        <w:gridCol w:w="779"/>
        <w:gridCol w:w="847"/>
        <w:gridCol w:w="1010"/>
        <w:gridCol w:w="2238"/>
        <w:gridCol w:w="850"/>
        <w:gridCol w:w="2423"/>
      </w:tblGrid>
      <w:tr w:rsidR="00F95C02" w:rsidRPr="00F82C94" w:rsidTr="00A63CB8">
        <w:tc>
          <w:tcPr>
            <w:tcW w:w="387" w:type="dxa"/>
          </w:tcPr>
          <w:p w:rsidR="00F95C02" w:rsidRPr="00F82C94" w:rsidRDefault="00F95C02" w:rsidP="00F95C02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219">
              <w:rPr>
                <w:sz w:val="28"/>
                <w:szCs w:val="28"/>
              </w:rPr>
              <w:t>7</w:t>
            </w:r>
          </w:p>
        </w:tc>
        <w:tc>
          <w:tcPr>
            <w:tcW w:w="943" w:type="dxa"/>
          </w:tcPr>
          <w:p w:rsidR="00F95C02" w:rsidRPr="00F82C94" w:rsidRDefault="00F95C02" w:rsidP="00F95C02">
            <w:pPr>
              <w:spacing w:line="276" w:lineRule="auto"/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779" w:type="dxa"/>
          </w:tcPr>
          <w:p w:rsidR="00F95C02" w:rsidRPr="00F82C94" w:rsidRDefault="00F95C02" w:rsidP="00F95C02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847" w:type="dxa"/>
          </w:tcPr>
          <w:p w:rsidR="00F95C02" w:rsidRPr="00557A69" w:rsidRDefault="00F95C02" w:rsidP="00F95C02">
            <w:pPr>
              <w:spacing w:line="276" w:lineRule="auto"/>
              <w:ind w:left="-95" w:right="-130"/>
              <w:jc w:val="center"/>
            </w:pPr>
            <w:r w:rsidRPr="00557A69">
              <w:t>(</w:t>
            </w:r>
            <w:r>
              <w:t>5X6</w:t>
            </w:r>
            <w:r w:rsidRPr="00557A69">
              <w:t>)</w:t>
            </w:r>
          </w:p>
        </w:tc>
        <w:tc>
          <w:tcPr>
            <w:tcW w:w="1010" w:type="dxa"/>
          </w:tcPr>
          <w:p w:rsidR="00F95C02" w:rsidRPr="00F82C94" w:rsidRDefault="00F95C02" w:rsidP="00F95C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238" w:type="dxa"/>
          </w:tcPr>
          <w:p w:rsidR="00F95C02" w:rsidRDefault="00F95C02" w:rsidP="00F95C02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QUÍMICA </w:t>
            </w:r>
          </w:p>
        </w:tc>
        <w:tc>
          <w:tcPr>
            <w:tcW w:w="850" w:type="dxa"/>
          </w:tcPr>
          <w:p w:rsidR="00F95C02" w:rsidRPr="00F82C94" w:rsidRDefault="00F95C02" w:rsidP="00F95C02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423" w:type="dxa"/>
          </w:tcPr>
          <w:p w:rsidR="00F95C02" w:rsidRDefault="00F95C02" w:rsidP="00F95C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F95C02" w:rsidRPr="00F82C94" w:rsidTr="00A63CB8">
        <w:tc>
          <w:tcPr>
            <w:tcW w:w="387" w:type="dxa"/>
          </w:tcPr>
          <w:p w:rsidR="00F95C02" w:rsidRPr="00F82C94" w:rsidRDefault="00F95C02" w:rsidP="00F95C02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219">
              <w:rPr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F95C02" w:rsidRPr="00F82C94" w:rsidRDefault="00F95C02" w:rsidP="00F95C02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17:00h</w:t>
            </w:r>
          </w:p>
        </w:tc>
        <w:tc>
          <w:tcPr>
            <w:tcW w:w="779" w:type="dxa"/>
          </w:tcPr>
          <w:p w:rsidR="00F95C02" w:rsidRPr="00F82C94" w:rsidRDefault="00F95C02" w:rsidP="00F95C02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847" w:type="dxa"/>
          </w:tcPr>
          <w:p w:rsidR="00F95C02" w:rsidRPr="00557A69" w:rsidRDefault="00F95C02" w:rsidP="00F95C02">
            <w:pPr>
              <w:spacing w:line="276" w:lineRule="auto"/>
              <w:ind w:left="-95" w:right="-88"/>
              <w:jc w:val="center"/>
            </w:pPr>
            <w:r>
              <w:t>(5X6</w:t>
            </w:r>
            <w:r w:rsidRPr="00557A69">
              <w:t>)</w:t>
            </w:r>
          </w:p>
        </w:tc>
        <w:tc>
          <w:tcPr>
            <w:tcW w:w="1010" w:type="dxa"/>
          </w:tcPr>
          <w:p w:rsidR="00F95C02" w:rsidRPr="00F82C94" w:rsidRDefault="00F95C02" w:rsidP="00F95C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238" w:type="dxa"/>
          </w:tcPr>
          <w:p w:rsidR="00F95C02" w:rsidRDefault="00F95C02" w:rsidP="00F95C02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FÍSICA </w:t>
            </w:r>
          </w:p>
        </w:tc>
        <w:tc>
          <w:tcPr>
            <w:tcW w:w="850" w:type="dxa"/>
          </w:tcPr>
          <w:p w:rsidR="00F95C02" w:rsidRPr="00F82C94" w:rsidRDefault="00F95C02" w:rsidP="00F95C02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423" w:type="dxa"/>
          </w:tcPr>
          <w:p w:rsidR="00F95C02" w:rsidRDefault="00F95C02" w:rsidP="00F95C02">
            <w:pPr>
              <w:spacing w:line="276" w:lineRule="auto"/>
              <w:ind w:left="-125" w:right="-90" w:firstLine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PESCA</w:t>
            </w:r>
          </w:p>
        </w:tc>
      </w:tr>
    </w:tbl>
    <w:p w:rsidR="00A821AC" w:rsidRDefault="00F06779" w:rsidP="00A821AC">
      <w:pPr>
        <w:spacing w:line="48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AC0" w:rsidRPr="00DC66F7" w:rsidRDefault="00250AC0" w:rsidP="00250AC0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DC66F7">
        <w:rPr>
          <w:sz w:val="28"/>
          <w:szCs w:val="28"/>
          <w:u w:val="single"/>
        </w:rPr>
        <w:t>TENIS DE MESA</w:t>
      </w:r>
    </w:p>
    <w:p w:rsidR="00250AC0" w:rsidRPr="001C0A14" w:rsidRDefault="00250AC0" w:rsidP="00B4232D">
      <w:pPr>
        <w:spacing w:line="276" w:lineRule="auto"/>
        <w:rPr>
          <w:rFonts w:eastAsia="Arial Unicode MS"/>
          <w:sz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6237"/>
      </w:tblGrid>
      <w:tr w:rsidR="00250AC0" w:rsidTr="00586D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250AC0" w:rsidRPr="00464F2D" w:rsidRDefault="00250AC0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08:00h</w:t>
            </w:r>
          </w:p>
        </w:tc>
        <w:tc>
          <w:tcPr>
            <w:tcW w:w="2126" w:type="dxa"/>
          </w:tcPr>
          <w:p w:rsidR="00250AC0" w:rsidRPr="00464F2D" w:rsidRDefault="00250AC0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MASC. E FEM.</w:t>
            </w:r>
          </w:p>
        </w:tc>
        <w:tc>
          <w:tcPr>
            <w:tcW w:w="6237" w:type="dxa"/>
          </w:tcPr>
          <w:p w:rsidR="00250AC0" w:rsidRPr="00464F2D" w:rsidRDefault="00250AC0" w:rsidP="00586D21">
            <w:pPr>
              <w:pStyle w:val="Ttulo"/>
              <w:spacing w:line="276" w:lineRule="auto"/>
              <w:jc w:val="both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 xml:space="preserve"> CENTRO DE CONVENÇÕES</w:t>
            </w:r>
          </w:p>
        </w:tc>
      </w:tr>
    </w:tbl>
    <w:p w:rsidR="0048538D" w:rsidRDefault="0048538D" w:rsidP="00250AC0">
      <w:pPr>
        <w:spacing w:line="480" w:lineRule="auto"/>
        <w:ind w:left="-142"/>
        <w:jc w:val="center"/>
        <w:rPr>
          <w:sz w:val="28"/>
          <w:szCs w:val="28"/>
        </w:rPr>
      </w:pPr>
    </w:p>
    <w:p w:rsidR="00751E79" w:rsidRPr="0089370D" w:rsidRDefault="00751E79" w:rsidP="00751E79">
      <w:pPr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89370D">
        <w:rPr>
          <w:sz w:val="28"/>
          <w:szCs w:val="28"/>
          <w:u w:val="single"/>
        </w:rPr>
        <w:t>FUTVÔLEI</w:t>
      </w:r>
    </w:p>
    <w:p w:rsidR="00751E79" w:rsidRPr="00E1684D" w:rsidRDefault="00751E79" w:rsidP="00B4232D">
      <w:pPr>
        <w:spacing w:line="360" w:lineRule="auto"/>
        <w:ind w:left="-98"/>
        <w:rPr>
          <w:rFonts w:eastAsia="Arial Unicode MS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6237"/>
      </w:tblGrid>
      <w:tr w:rsidR="00751E79" w:rsidTr="00586D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751E79" w:rsidRPr="00464F2D" w:rsidRDefault="00751E79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16:00h</w:t>
            </w:r>
          </w:p>
        </w:tc>
        <w:tc>
          <w:tcPr>
            <w:tcW w:w="2126" w:type="dxa"/>
          </w:tcPr>
          <w:p w:rsidR="00751E79" w:rsidRPr="00464F2D" w:rsidRDefault="00751E79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MASC</w:t>
            </w:r>
          </w:p>
        </w:tc>
        <w:tc>
          <w:tcPr>
            <w:tcW w:w="6237" w:type="dxa"/>
          </w:tcPr>
          <w:p w:rsidR="00751E79" w:rsidRPr="00464F2D" w:rsidRDefault="00751E79" w:rsidP="00586D21">
            <w:pPr>
              <w:pStyle w:val="Ttulo"/>
              <w:spacing w:line="276" w:lineRule="auto"/>
              <w:jc w:val="both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 xml:space="preserve"> </w:t>
            </w:r>
            <w:r w:rsidRPr="00464F2D">
              <w:rPr>
                <w:b w:val="0"/>
                <w:sz w:val="28"/>
                <w:u w:val="none"/>
                <w:lang w:val="pt-BR" w:eastAsia="pt-BR"/>
              </w:rPr>
              <w:t>QUADRA  DE  AREIA  DA  UEMA</w:t>
            </w:r>
          </w:p>
        </w:tc>
      </w:tr>
    </w:tbl>
    <w:p w:rsidR="00751E79" w:rsidRPr="0022200D" w:rsidRDefault="00751E79" w:rsidP="00751E79">
      <w:pPr>
        <w:pStyle w:val="Ttulo"/>
        <w:rPr>
          <w:b w:val="0"/>
          <w:sz w:val="20"/>
          <w:szCs w:val="20"/>
          <w:u w:val="double"/>
        </w:rPr>
      </w:pPr>
    </w:p>
    <w:p w:rsidR="00B4232D" w:rsidRDefault="00B4232D" w:rsidP="00751E79">
      <w:pPr>
        <w:spacing w:line="276" w:lineRule="auto"/>
        <w:ind w:left="-142"/>
        <w:jc w:val="center"/>
        <w:rPr>
          <w:sz w:val="28"/>
          <w:szCs w:val="28"/>
        </w:rPr>
      </w:pPr>
    </w:p>
    <w:p w:rsidR="00EE1F43" w:rsidRPr="00A30817" w:rsidRDefault="00EE1F43" w:rsidP="00EE1F43">
      <w:pPr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PROGRAMAÇÃO: DIA  </w:t>
      </w:r>
      <w:r w:rsidR="00A16E7D">
        <w:rPr>
          <w:b/>
          <w:bCs/>
          <w:sz w:val="28"/>
          <w:szCs w:val="28"/>
          <w:u w:val="single"/>
        </w:rPr>
        <w:t>26</w:t>
      </w:r>
      <w:r w:rsidR="0009270D">
        <w:rPr>
          <w:b/>
          <w:bCs/>
          <w:sz w:val="28"/>
          <w:szCs w:val="28"/>
          <w:u w:val="single"/>
        </w:rPr>
        <w:t xml:space="preserve"> / 05 / 15</w:t>
      </w:r>
      <w:r w:rsidR="004119BD" w:rsidRPr="00A30817"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  <w:u w:val="single"/>
        </w:rPr>
        <w:t xml:space="preserve"> 3</w:t>
      </w:r>
      <w:r w:rsidRPr="00A30817">
        <w:rPr>
          <w:b/>
          <w:bCs/>
          <w:sz w:val="28"/>
          <w:szCs w:val="28"/>
          <w:u w:val="single"/>
        </w:rPr>
        <w:t>ª FEIRA</w:t>
      </w:r>
    </w:p>
    <w:p w:rsidR="004119BD" w:rsidRPr="00A30817" w:rsidRDefault="004119BD" w:rsidP="00177FC1">
      <w:pPr>
        <w:ind w:left="-142"/>
        <w:jc w:val="center"/>
        <w:rPr>
          <w:b/>
          <w:bCs/>
          <w:sz w:val="28"/>
          <w:szCs w:val="28"/>
          <w:u w:val="single"/>
        </w:rPr>
      </w:pPr>
    </w:p>
    <w:p w:rsidR="00E44EFA" w:rsidRPr="00B4232D" w:rsidRDefault="00E44EFA" w:rsidP="00177FC1">
      <w:pPr>
        <w:ind w:left="-142"/>
        <w:jc w:val="center"/>
        <w:rPr>
          <w:sz w:val="16"/>
          <w:szCs w:val="16"/>
        </w:rPr>
      </w:pPr>
    </w:p>
    <w:p w:rsidR="00A63859" w:rsidRDefault="00993C47" w:rsidP="0012005D">
      <w:pPr>
        <w:ind w:left="2832" w:right="-3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A63859">
        <w:rPr>
          <w:sz w:val="28"/>
          <w:szCs w:val="28"/>
        </w:rPr>
        <w:t xml:space="preserve">       </w:t>
      </w:r>
      <w:r w:rsidR="00A63859" w:rsidRPr="001A5186">
        <w:rPr>
          <w:sz w:val="28"/>
          <w:szCs w:val="28"/>
          <w:u w:val="single"/>
        </w:rPr>
        <w:t>BASQUETEBOL</w:t>
      </w:r>
    </w:p>
    <w:p w:rsidR="00A63859" w:rsidRDefault="00A63859" w:rsidP="00B4232D">
      <w:pPr>
        <w:ind w:left="2832" w:right="-336"/>
        <w:rPr>
          <w:sz w:val="28"/>
          <w:szCs w:val="28"/>
          <w:u w:val="single"/>
        </w:rPr>
      </w:pPr>
    </w:p>
    <w:p w:rsidR="00A63859" w:rsidRPr="000D28C8" w:rsidRDefault="00A63859" w:rsidP="00A63859">
      <w:pPr>
        <w:pStyle w:val="Ttulo"/>
        <w:ind w:left="-142" w:right="-51"/>
        <w:jc w:val="left"/>
        <w:rPr>
          <w:sz w:val="28"/>
          <w:szCs w:val="36"/>
        </w:rPr>
      </w:pPr>
      <w:r w:rsidRPr="000D28C8">
        <w:rPr>
          <w:bCs w:val="0"/>
          <w:sz w:val="28"/>
          <w:szCs w:val="28"/>
        </w:rPr>
        <w:t>LOCAL</w:t>
      </w:r>
      <w:r>
        <w:rPr>
          <w:bCs w:val="0"/>
          <w:sz w:val="28"/>
          <w:szCs w:val="28"/>
        </w:rPr>
        <w:t>: GINÁSIO CASTELINHO</w:t>
      </w:r>
    </w:p>
    <w:p w:rsidR="00A63859" w:rsidRPr="00B4232D" w:rsidRDefault="00A63859" w:rsidP="00751E79">
      <w:pPr>
        <w:ind w:left="-142" w:right="-336"/>
        <w:jc w:val="both"/>
        <w:rPr>
          <w:sz w:val="16"/>
          <w:szCs w:val="16"/>
          <w:u w:val="single"/>
        </w:rPr>
      </w:pPr>
    </w:p>
    <w:p w:rsidR="00A63859" w:rsidRDefault="00A63859" w:rsidP="00751E79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943"/>
        <w:gridCol w:w="778"/>
        <w:gridCol w:w="849"/>
        <w:gridCol w:w="1010"/>
        <w:gridCol w:w="2425"/>
        <w:gridCol w:w="802"/>
        <w:gridCol w:w="2268"/>
      </w:tblGrid>
      <w:tr w:rsidR="00A63859" w:rsidRPr="00F82C94" w:rsidTr="00586D21">
        <w:tc>
          <w:tcPr>
            <w:tcW w:w="389" w:type="dxa"/>
          </w:tcPr>
          <w:p w:rsidR="00A63859" w:rsidRPr="00F82C94" w:rsidRDefault="00A63859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</w:tcPr>
          <w:p w:rsidR="00A63859" w:rsidRPr="00F82C94" w:rsidRDefault="0012005D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3859">
              <w:rPr>
                <w:sz w:val="28"/>
                <w:szCs w:val="28"/>
              </w:rPr>
              <w:t>:0</w:t>
            </w:r>
            <w:r w:rsidR="00A63859" w:rsidRPr="00F82C94">
              <w:rPr>
                <w:sz w:val="28"/>
                <w:szCs w:val="28"/>
              </w:rPr>
              <w:t>0h</w:t>
            </w:r>
          </w:p>
        </w:tc>
        <w:tc>
          <w:tcPr>
            <w:tcW w:w="778" w:type="dxa"/>
          </w:tcPr>
          <w:p w:rsidR="00A63859" w:rsidRPr="00F82C94" w:rsidRDefault="00A63859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849" w:type="dxa"/>
          </w:tcPr>
          <w:p w:rsidR="00A63859" w:rsidRPr="00780AF0" w:rsidRDefault="00A63859" w:rsidP="00586D21">
            <w:pPr>
              <w:spacing w:line="276" w:lineRule="auto"/>
              <w:ind w:left="-95" w:right="-86"/>
              <w:jc w:val="center"/>
            </w:pPr>
            <w:r w:rsidRPr="00780AF0">
              <w:t>(1X2)</w:t>
            </w:r>
          </w:p>
        </w:tc>
        <w:tc>
          <w:tcPr>
            <w:tcW w:w="1010" w:type="dxa"/>
          </w:tcPr>
          <w:p w:rsidR="00A63859" w:rsidRPr="00F82C94" w:rsidRDefault="00A63859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25" w:type="dxa"/>
          </w:tcPr>
          <w:p w:rsidR="00A63859" w:rsidRPr="00A41565" w:rsidRDefault="0012005D" w:rsidP="001200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F21C7">
              <w:rPr>
                <w:sz w:val="28"/>
                <w:szCs w:val="28"/>
              </w:rPr>
              <w:t>MECÂNICA</w:t>
            </w:r>
          </w:p>
        </w:tc>
        <w:tc>
          <w:tcPr>
            <w:tcW w:w="802" w:type="dxa"/>
          </w:tcPr>
          <w:p w:rsidR="00A63859" w:rsidRPr="00A41565" w:rsidRDefault="00A63859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41565">
              <w:rPr>
                <w:sz w:val="28"/>
                <w:szCs w:val="28"/>
              </w:rPr>
              <w:t xml:space="preserve"> X</w:t>
            </w:r>
          </w:p>
        </w:tc>
        <w:tc>
          <w:tcPr>
            <w:tcW w:w="2268" w:type="dxa"/>
          </w:tcPr>
          <w:p w:rsidR="00A63859" w:rsidRPr="00A41565" w:rsidRDefault="0012005D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CFO-PM</w:t>
            </w:r>
          </w:p>
        </w:tc>
      </w:tr>
      <w:tr w:rsidR="0012005D" w:rsidRPr="00F82C94" w:rsidTr="00586D21">
        <w:tc>
          <w:tcPr>
            <w:tcW w:w="389" w:type="dxa"/>
          </w:tcPr>
          <w:p w:rsidR="0012005D" w:rsidRPr="00F82C94" w:rsidRDefault="0012005D" w:rsidP="0012005D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3" w:type="dxa"/>
          </w:tcPr>
          <w:p w:rsidR="0012005D" w:rsidRPr="00F82C94" w:rsidRDefault="0012005D" w:rsidP="0012005D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</w:t>
            </w:r>
            <w:r w:rsidRPr="00F82C94">
              <w:rPr>
                <w:sz w:val="28"/>
                <w:szCs w:val="28"/>
              </w:rPr>
              <w:t>0h</w:t>
            </w:r>
          </w:p>
        </w:tc>
        <w:tc>
          <w:tcPr>
            <w:tcW w:w="778" w:type="dxa"/>
          </w:tcPr>
          <w:p w:rsidR="0012005D" w:rsidRPr="00F82C94" w:rsidRDefault="0012005D" w:rsidP="0012005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849" w:type="dxa"/>
          </w:tcPr>
          <w:p w:rsidR="0012005D" w:rsidRPr="00780AF0" w:rsidRDefault="0012005D" w:rsidP="0012005D">
            <w:pPr>
              <w:spacing w:line="276" w:lineRule="auto"/>
              <w:ind w:left="-95" w:right="-86"/>
              <w:jc w:val="center"/>
            </w:pPr>
            <w:r w:rsidRPr="00780AF0">
              <w:t>(</w:t>
            </w:r>
            <w:r>
              <w:t>3</w:t>
            </w:r>
            <w:r w:rsidRPr="00780AF0">
              <w:t>X</w:t>
            </w:r>
            <w:r>
              <w:t>4</w:t>
            </w:r>
            <w:r w:rsidRPr="00780AF0">
              <w:t>)</w:t>
            </w:r>
          </w:p>
        </w:tc>
        <w:tc>
          <w:tcPr>
            <w:tcW w:w="1010" w:type="dxa"/>
          </w:tcPr>
          <w:p w:rsidR="0012005D" w:rsidRPr="00F82C94" w:rsidRDefault="0012005D" w:rsidP="00120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25" w:type="dxa"/>
          </w:tcPr>
          <w:p w:rsidR="0012005D" w:rsidRPr="00A41565" w:rsidRDefault="0012005D" w:rsidP="0012005D">
            <w:pPr>
              <w:spacing w:line="276" w:lineRule="auto"/>
              <w:ind w:left="-133" w:right="-93" w:firstLine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</w:t>
            </w:r>
            <w:r w:rsidRPr="00DF21C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 w:rsidRPr="00DF21C7">
              <w:rPr>
                <w:sz w:val="28"/>
                <w:szCs w:val="28"/>
              </w:rPr>
              <w:t>AÇÃO</w:t>
            </w:r>
          </w:p>
        </w:tc>
        <w:tc>
          <w:tcPr>
            <w:tcW w:w="802" w:type="dxa"/>
          </w:tcPr>
          <w:p w:rsidR="0012005D" w:rsidRPr="00A41565" w:rsidRDefault="0012005D" w:rsidP="0012005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41565">
              <w:rPr>
                <w:sz w:val="28"/>
                <w:szCs w:val="28"/>
              </w:rPr>
              <w:t xml:space="preserve"> X</w:t>
            </w:r>
          </w:p>
        </w:tc>
        <w:tc>
          <w:tcPr>
            <w:tcW w:w="2268" w:type="dxa"/>
          </w:tcPr>
          <w:p w:rsidR="0012005D" w:rsidRPr="00A41565" w:rsidRDefault="0012005D" w:rsidP="001200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</w:tbl>
    <w:p w:rsidR="00A63859" w:rsidRDefault="00A63859" w:rsidP="00751E79">
      <w:pPr>
        <w:spacing w:line="360" w:lineRule="auto"/>
        <w:ind w:left="2124" w:right="-336" w:firstLine="708"/>
        <w:rPr>
          <w:sz w:val="28"/>
          <w:szCs w:val="28"/>
        </w:rPr>
      </w:pPr>
    </w:p>
    <w:p w:rsidR="00993C47" w:rsidRPr="00F82C94" w:rsidRDefault="00A63859" w:rsidP="0012005D">
      <w:pPr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993C47">
        <w:rPr>
          <w:sz w:val="28"/>
          <w:szCs w:val="28"/>
        </w:rPr>
        <w:t xml:space="preserve"> </w:t>
      </w:r>
      <w:r w:rsidR="00993C47" w:rsidRPr="00F82C94">
        <w:rPr>
          <w:sz w:val="28"/>
          <w:szCs w:val="28"/>
          <w:u w:val="single"/>
        </w:rPr>
        <w:t>FUTEBOL DE CAMPO</w:t>
      </w:r>
    </w:p>
    <w:p w:rsidR="00A63859" w:rsidRPr="000D28C8" w:rsidRDefault="00A63859" w:rsidP="00751E79">
      <w:pPr>
        <w:pStyle w:val="Ttulo"/>
        <w:spacing w:line="276" w:lineRule="auto"/>
        <w:ind w:left="-142" w:right="-51"/>
        <w:jc w:val="left"/>
        <w:rPr>
          <w:sz w:val="28"/>
          <w:szCs w:val="36"/>
        </w:rPr>
      </w:pPr>
      <w:r w:rsidRPr="000D28C8">
        <w:rPr>
          <w:bCs w:val="0"/>
          <w:sz w:val="28"/>
          <w:szCs w:val="28"/>
        </w:rPr>
        <w:t>LOCAL: UEMA</w:t>
      </w:r>
    </w:p>
    <w:p w:rsidR="00993C47" w:rsidRDefault="00993C47" w:rsidP="00A63859">
      <w:pPr>
        <w:ind w:left="-140"/>
        <w:jc w:val="both"/>
        <w:rPr>
          <w:b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3"/>
        <w:gridCol w:w="717"/>
        <w:gridCol w:w="935"/>
        <w:gridCol w:w="1010"/>
        <w:gridCol w:w="2598"/>
        <w:gridCol w:w="747"/>
        <w:gridCol w:w="2126"/>
      </w:tblGrid>
      <w:tr w:rsidR="00993C47" w:rsidRPr="00F82C94" w:rsidTr="00586D21">
        <w:tc>
          <w:tcPr>
            <w:tcW w:w="388" w:type="dxa"/>
          </w:tcPr>
          <w:p w:rsidR="00993C47" w:rsidRPr="00F82C94" w:rsidRDefault="00993C47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</w:tcPr>
          <w:p w:rsidR="00993C47" w:rsidRPr="00F82C94" w:rsidRDefault="00993C47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Pr="00F82C94">
              <w:rPr>
                <w:sz w:val="28"/>
                <w:szCs w:val="28"/>
              </w:rPr>
              <w:t>h</w:t>
            </w:r>
          </w:p>
        </w:tc>
        <w:tc>
          <w:tcPr>
            <w:tcW w:w="717" w:type="dxa"/>
          </w:tcPr>
          <w:p w:rsidR="00993C47" w:rsidRPr="00F82C94" w:rsidRDefault="00993C47" w:rsidP="00586D21">
            <w:pPr>
              <w:spacing w:line="276" w:lineRule="auto"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935" w:type="dxa"/>
          </w:tcPr>
          <w:p w:rsidR="00993C47" w:rsidRPr="00780AF0" w:rsidRDefault="00993C47" w:rsidP="00586D21">
            <w:pPr>
              <w:spacing w:line="276" w:lineRule="auto"/>
              <w:ind w:left="-95"/>
              <w:jc w:val="center"/>
            </w:pPr>
            <w:r w:rsidRPr="00780AF0">
              <w:t>(</w:t>
            </w:r>
            <w:r>
              <w:t>2</w:t>
            </w:r>
            <w:r w:rsidRPr="00780AF0">
              <w:t>X</w:t>
            </w:r>
            <w:r>
              <w:t>0</w:t>
            </w:r>
            <w:r w:rsidRPr="00780AF0">
              <w:t>)</w:t>
            </w:r>
          </w:p>
        </w:tc>
        <w:tc>
          <w:tcPr>
            <w:tcW w:w="1010" w:type="dxa"/>
          </w:tcPr>
          <w:p w:rsidR="00993C47" w:rsidRPr="00F82C94" w:rsidRDefault="00993C47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598" w:type="dxa"/>
          </w:tcPr>
          <w:p w:rsidR="00993C47" w:rsidRPr="00A41565" w:rsidRDefault="00993C47" w:rsidP="00993C47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CFO-PM</w:t>
            </w:r>
          </w:p>
        </w:tc>
        <w:tc>
          <w:tcPr>
            <w:tcW w:w="747" w:type="dxa"/>
          </w:tcPr>
          <w:p w:rsidR="00993C47" w:rsidRPr="00F82C94" w:rsidRDefault="00993C47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993C47" w:rsidRPr="00DF21C7" w:rsidRDefault="00993C47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MECÂNICA</w:t>
            </w:r>
          </w:p>
        </w:tc>
      </w:tr>
    </w:tbl>
    <w:p w:rsidR="00993C47" w:rsidRDefault="00993C47" w:rsidP="00B4232D">
      <w:pPr>
        <w:spacing w:line="276" w:lineRule="auto"/>
        <w:ind w:left="2124" w:right="-336" w:firstLine="708"/>
        <w:rPr>
          <w:sz w:val="28"/>
          <w:szCs w:val="28"/>
        </w:rPr>
      </w:pPr>
    </w:p>
    <w:p w:rsidR="00993C47" w:rsidRPr="00F82C94" w:rsidRDefault="00993C47" w:rsidP="0012005D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A638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HANDEBOL  </w:t>
      </w:r>
    </w:p>
    <w:p w:rsidR="00993C47" w:rsidRDefault="00993C47" w:rsidP="00993C47">
      <w:pPr>
        <w:jc w:val="center"/>
        <w:rPr>
          <w:b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3"/>
        <w:gridCol w:w="741"/>
        <w:gridCol w:w="842"/>
        <w:gridCol w:w="1005"/>
        <w:gridCol w:w="2285"/>
        <w:gridCol w:w="834"/>
        <w:gridCol w:w="2426"/>
      </w:tblGrid>
      <w:tr w:rsidR="00993C47" w:rsidRPr="00F82C94" w:rsidTr="00586D21">
        <w:tc>
          <w:tcPr>
            <w:tcW w:w="388" w:type="dxa"/>
          </w:tcPr>
          <w:p w:rsidR="00993C47" w:rsidRPr="00F82C94" w:rsidRDefault="00993C47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</w:tcPr>
          <w:p w:rsidR="00993C47" w:rsidRPr="00F82C94" w:rsidRDefault="00993C47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 w:rsidRPr="00F82C94">
              <w:rPr>
                <w:sz w:val="28"/>
                <w:szCs w:val="28"/>
              </w:rPr>
              <w:t>h</w:t>
            </w:r>
          </w:p>
        </w:tc>
        <w:tc>
          <w:tcPr>
            <w:tcW w:w="741" w:type="dxa"/>
          </w:tcPr>
          <w:p w:rsidR="00993C47" w:rsidRPr="00F82C94" w:rsidRDefault="00993C47" w:rsidP="00586D21">
            <w:pPr>
              <w:spacing w:line="276" w:lineRule="auto"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842" w:type="dxa"/>
          </w:tcPr>
          <w:p w:rsidR="00993C47" w:rsidRPr="00DC66F7" w:rsidRDefault="00993C47" w:rsidP="00586D21">
            <w:pPr>
              <w:spacing w:line="276" w:lineRule="auto"/>
              <w:ind w:left="-95" w:right="-93"/>
              <w:jc w:val="center"/>
            </w:pPr>
            <w:r w:rsidRPr="00DC66F7">
              <w:t>(2X3)</w:t>
            </w:r>
          </w:p>
        </w:tc>
        <w:tc>
          <w:tcPr>
            <w:tcW w:w="1005" w:type="dxa"/>
          </w:tcPr>
          <w:p w:rsidR="00993C47" w:rsidRPr="00F82C94" w:rsidRDefault="00993C47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</w:t>
            </w:r>
          </w:p>
        </w:tc>
        <w:tc>
          <w:tcPr>
            <w:tcW w:w="2285" w:type="dxa"/>
          </w:tcPr>
          <w:p w:rsidR="00993C47" w:rsidRPr="00A41565" w:rsidRDefault="00993C47" w:rsidP="00586D21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834" w:type="dxa"/>
          </w:tcPr>
          <w:p w:rsidR="00993C47" w:rsidRPr="00F82C94" w:rsidRDefault="00993C47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426" w:type="dxa"/>
          </w:tcPr>
          <w:p w:rsidR="00993C47" w:rsidRPr="00DF21C7" w:rsidRDefault="00993C47" w:rsidP="00586D21">
            <w:pPr>
              <w:spacing w:line="276" w:lineRule="auto"/>
              <w:ind w:left="-67" w:right="-75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</w:tbl>
    <w:p w:rsidR="00993C47" w:rsidRDefault="00993C47" w:rsidP="00751E79">
      <w:pPr>
        <w:spacing w:line="276" w:lineRule="auto"/>
        <w:ind w:left="-142"/>
        <w:jc w:val="center"/>
        <w:rPr>
          <w:sz w:val="28"/>
          <w:szCs w:val="28"/>
        </w:rPr>
      </w:pPr>
    </w:p>
    <w:p w:rsidR="004813CD" w:rsidRPr="00402BAB" w:rsidRDefault="00AC465F" w:rsidP="00751E79">
      <w:pPr>
        <w:ind w:left="2124" w:right="-336" w:firstLine="708"/>
        <w:rPr>
          <w:sz w:val="28"/>
          <w:szCs w:val="36"/>
          <w:u w:val="single"/>
        </w:rPr>
      </w:pPr>
      <w:r>
        <w:rPr>
          <w:b/>
          <w:sz w:val="28"/>
          <w:szCs w:val="36"/>
        </w:rPr>
        <w:t xml:space="preserve">   </w:t>
      </w:r>
      <w:r w:rsidR="00993C47">
        <w:rPr>
          <w:b/>
          <w:sz w:val="28"/>
          <w:szCs w:val="36"/>
        </w:rPr>
        <w:t xml:space="preserve">       </w:t>
      </w:r>
      <w:r>
        <w:rPr>
          <w:b/>
          <w:sz w:val="28"/>
          <w:szCs w:val="36"/>
        </w:rPr>
        <w:t xml:space="preserve"> </w:t>
      </w:r>
      <w:r w:rsidR="004813CD">
        <w:rPr>
          <w:sz w:val="28"/>
          <w:szCs w:val="28"/>
        </w:rPr>
        <w:t xml:space="preserve">        </w:t>
      </w:r>
      <w:r w:rsidR="004813CD">
        <w:rPr>
          <w:b/>
          <w:sz w:val="28"/>
          <w:szCs w:val="36"/>
        </w:rPr>
        <w:t xml:space="preserve">    </w:t>
      </w:r>
      <w:r w:rsidR="004813CD" w:rsidRPr="00402BAB">
        <w:rPr>
          <w:sz w:val="28"/>
          <w:szCs w:val="36"/>
          <w:u w:val="single"/>
        </w:rPr>
        <w:t>FUTSAL</w:t>
      </w:r>
    </w:p>
    <w:p w:rsidR="004813CD" w:rsidRPr="00AA345B" w:rsidRDefault="004813CD" w:rsidP="00B4232D">
      <w:pPr>
        <w:spacing w:line="360" w:lineRule="auto"/>
        <w:rPr>
          <w:b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3"/>
        <w:gridCol w:w="1187"/>
        <w:gridCol w:w="1418"/>
        <w:gridCol w:w="2409"/>
        <w:gridCol w:w="851"/>
        <w:gridCol w:w="2268"/>
      </w:tblGrid>
      <w:tr w:rsidR="004813CD" w:rsidRPr="00F82C94" w:rsidTr="00586D21">
        <w:tc>
          <w:tcPr>
            <w:tcW w:w="388" w:type="dxa"/>
          </w:tcPr>
          <w:p w:rsidR="004813CD" w:rsidRDefault="00B4232D" w:rsidP="00586D21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4813CD" w:rsidRPr="00F82C94" w:rsidRDefault="00B4232D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14:00h</w:t>
            </w:r>
          </w:p>
        </w:tc>
        <w:tc>
          <w:tcPr>
            <w:tcW w:w="1187" w:type="dxa"/>
          </w:tcPr>
          <w:p w:rsidR="004813CD" w:rsidRPr="00F82C94" w:rsidRDefault="00B4232D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1418" w:type="dxa"/>
          </w:tcPr>
          <w:p w:rsidR="004813CD" w:rsidRPr="00F82C94" w:rsidRDefault="00B4232D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</w:t>
            </w:r>
          </w:p>
        </w:tc>
        <w:tc>
          <w:tcPr>
            <w:tcW w:w="2409" w:type="dxa"/>
          </w:tcPr>
          <w:p w:rsidR="004813CD" w:rsidRDefault="00B4232D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CFO-PM</w:t>
            </w:r>
          </w:p>
        </w:tc>
        <w:tc>
          <w:tcPr>
            <w:tcW w:w="851" w:type="dxa"/>
          </w:tcPr>
          <w:p w:rsidR="004813CD" w:rsidRPr="00F82C94" w:rsidRDefault="00B4232D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4813CD" w:rsidRDefault="00B4232D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01</w:t>
            </w:r>
          </w:p>
        </w:tc>
      </w:tr>
      <w:tr w:rsidR="00B4232D" w:rsidRPr="00F82C94" w:rsidTr="00586D21">
        <w:tc>
          <w:tcPr>
            <w:tcW w:w="388" w:type="dxa"/>
          </w:tcPr>
          <w:p w:rsidR="00B4232D" w:rsidRDefault="00B4232D" w:rsidP="00464F2D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3" w:type="dxa"/>
          </w:tcPr>
          <w:p w:rsidR="00B4232D" w:rsidRPr="00F82C94" w:rsidRDefault="00B4232D" w:rsidP="00464F2D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87" w:type="dxa"/>
          </w:tcPr>
          <w:p w:rsidR="00B4232D" w:rsidRPr="00F82C94" w:rsidRDefault="00B4232D" w:rsidP="00464F2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1418" w:type="dxa"/>
          </w:tcPr>
          <w:p w:rsidR="00B4232D" w:rsidRPr="00F82C94" w:rsidRDefault="00B4232D" w:rsidP="00464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</w:t>
            </w:r>
          </w:p>
        </w:tc>
        <w:tc>
          <w:tcPr>
            <w:tcW w:w="2409" w:type="dxa"/>
          </w:tcPr>
          <w:p w:rsidR="00B4232D" w:rsidRDefault="00B4232D" w:rsidP="00464F2D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02</w:t>
            </w:r>
          </w:p>
        </w:tc>
        <w:tc>
          <w:tcPr>
            <w:tcW w:w="851" w:type="dxa"/>
          </w:tcPr>
          <w:p w:rsidR="00B4232D" w:rsidRPr="00F82C94" w:rsidRDefault="00B4232D" w:rsidP="00464F2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B4232D" w:rsidRDefault="00B4232D" w:rsidP="00464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05</w:t>
            </w:r>
          </w:p>
        </w:tc>
      </w:tr>
      <w:tr w:rsidR="00B4232D" w:rsidRPr="00F82C94" w:rsidTr="00586D21">
        <w:tc>
          <w:tcPr>
            <w:tcW w:w="388" w:type="dxa"/>
          </w:tcPr>
          <w:p w:rsidR="00B4232D" w:rsidRDefault="00B4232D" w:rsidP="00464F2D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3" w:type="dxa"/>
          </w:tcPr>
          <w:p w:rsidR="00B4232D" w:rsidRPr="00F82C94" w:rsidRDefault="00B4232D" w:rsidP="00464F2D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87" w:type="dxa"/>
          </w:tcPr>
          <w:p w:rsidR="00B4232D" w:rsidRPr="00F82C94" w:rsidRDefault="00B4232D" w:rsidP="00464F2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1418" w:type="dxa"/>
          </w:tcPr>
          <w:p w:rsidR="00B4232D" w:rsidRPr="00F82C94" w:rsidRDefault="00B4232D" w:rsidP="00464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B4232D" w:rsidRDefault="00B4232D" w:rsidP="00464F2D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03</w:t>
            </w:r>
          </w:p>
        </w:tc>
        <w:tc>
          <w:tcPr>
            <w:tcW w:w="851" w:type="dxa"/>
          </w:tcPr>
          <w:p w:rsidR="00B4232D" w:rsidRPr="00F82C94" w:rsidRDefault="00B4232D" w:rsidP="00464F2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B4232D" w:rsidRDefault="00B4232D" w:rsidP="00464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06</w:t>
            </w:r>
          </w:p>
        </w:tc>
      </w:tr>
      <w:tr w:rsidR="00B4232D" w:rsidRPr="00F82C94" w:rsidTr="00586D21">
        <w:tc>
          <w:tcPr>
            <w:tcW w:w="388" w:type="dxa"/>
          </w:tcPr>
          <w:p w:rsidR="00B4232D" w:rsidRDefault="00B4232D" w:rsidP="00464F2D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3" w:type="dxa"/>
          </w:tcPr>
          <w:p w:rsidR="00B4232D" w:rsidRDefault="00B4232D" w:rsidP="00464F2D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87" w:type="dxa"/>
          </w:tcPr>
          <w:p w:rsidR="00B4232D" w:rsidRDefault="00B4232D" w:rsidP="00464F2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1418" w:type="dxa"/>
          </w:tcPr>
          <w:p w:rsidR="00B4232D" w:rsidRPr="00F82C94" w:rsidRDefault="00B4232D" w:rsidP="00464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B4232D" w:rsidRDefault="00B4232D" w:rsidP="00464F2D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04</w:t>
            </w:r>
          </w:p>
        </w:tc>
        <w:tc>
          <w:tcPr>
            <w:tcW w:w="851" w:type="dxa"/>
          </w:tcPr>
          <w:p w:rsidR="00B4232D" w:rsidRPr="00F82C94" w:rsidRDefault="00B4232D" w:rsidP="00464F2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B4232D" w:rsidRDefault="00B4232D" w:rsidP="00464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08</w:t>
            </w:r>
          </w:p>
        </w:tc>
      </w:tr>
    </w:tbl>
    <w:p w:rsidR="004119BD" w:rsidRPr="00751E79" w:rsidRDefault="004119BD" w:rsidP="00751E79">
      <w:pPr>
        <w:pStyle w:val="Ttulo"/>
        <w:ind w:left="2832" w:firstLine="708"/>
        <w:jc w:val="left"/>
        <w:rPr>
          <w:b w:val="0"/>
          <w:sz w:val="16"/>
          <w:szCs w:val="16"/>
        </w:rPr>
      </w:pPr>
    </w:p>
    <w:p w:rsidR="001101CF" w:rsidRDefault="001101CF" w:rsidP="00F67125">
      <w:pPr>
        <w:ind w:left="-142"/>
        <w:rPr>
          <w:sz w:val="28"/>
          <w:szCs w:val="28"/>
        </w:rPr>
      </w:pPr>
    </w:p>
    <w:p w:rsidR="00A16E7D" w:rsidRDefault="00A16E7D" w:rsidP="000A719D">
      <w:pPr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12005D">
        <w:rPr>
          <w:sz w:val="28"/>
          <w:szCs w:val="28"/>
        </w:rPr>
        <w:t xml:space="preserve">     </w:t>
      </w:r>
      <w:r w:rsidR="004813CD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FUTEBOL SOCIETY</w:t>
      </w:r>
    </w:p>
    <w:p w:rsidR="00A16E7D" w:rsidRPr="00751E79" w:rsidRDefault="00A16E7D" w:rsidP="00A16E7D">
      <w:pPr>
        <w:ind w:left="-142"/>
        <w:jc w:val="center"/>
        <w:rPr>
          <w:sz w:val="16"/>
          <w:szCs w:val="16"/>
        </w:rPr>
      </w:pPr>
    </w:p>
    <w:p w:rsidR="00A16E7D" w:rsidRDefault="00AC465F" w:rsidP="00E1684D">
      <w:pPr>
        <w:spacing w:line="276" w:lineRule="auto"/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943"/>
        <w:gridCol w:w="1172"/>
        <w:gridCol w:w="1428"/>
        <w:gridCol w:w="2421"/>
        <w:gridCol w:w="840"/>
        <w:gridCol w:w="2296"/>
      </w:tblGrid>
      <w:tr w:rsidR="00982F7E" w:rsidRPr="00F82C94" w:rsidTr="00982F7E">
        <w:tc>
          <w:tcPr>
            <w:tcW w:w="387" w:type="dxa"/>
          </w:tcPr>
          <w:p w:rsidR="00982F7E" w:rsidRPr="00F82C94" w:rsidRDefault="00982F7E" w:rsidP="00982F7E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43" w:type="dxa"/>
          </w:tcPr>
          <w:p w:rsidR="00982F7E" w:rsidRPr="00F82C94" w:rsidRDefault="00982F7E" w:rsidP="00982F7E">
            <w:pPr>
              <w:spacing w:line="276" w:lineRule="auto"/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72" w:type="dxa"/>
          </w:tcPr>
          <w:p w:rsidR="00982F7E" w:rsidRPr="00F82C94" w:rsidRDefault="00982F7E" w:rsidP="00982F7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1428" w:type="dxa"/>
          </w:tcPr>
          <w:p w:rsidR="00982F7E" w:rsidRPr="00F82C94" w:rsidRDefault="00982F7E" w:rsidP="00982F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21" w:type="dxa"/>
          </w:tcPr>
          <w:p w:rsidR="00982F7E" w:rsidRDefault="00982F7E" w:rsidP="00982F7E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01</w:t>
            </w:r>
          </w:p>
        </w:tc>
        <w:tc>
          <w:tcPr>
            <w:tcW w:w="840" w:type="dxa"/>
          </w:tcPr>
          <w:p w:rsidR="00982F7E" w:rsidRPr="00F82C94" w:rsidRDefault="00982F7E" w:rsidP="00982F7E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96" w:type="dxa"/>
          </w:tcPr>
          <w:p w:rsidR="00982F7E" w:rsidRDefault="00B4232D" w:rsidP="00982F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03</w:t>
            </w:r>
          </w:p>
        </w:tc>
      </w:tr>
      <w:tr w:rsidR="00982F7E" w:rsidRPr="00F82C94" w:rsidTr="00982F7E">
        <w:tc>
          <w:tcPr>
            <w:tcW w:w="387" w:type="dxa"/>
          </w:tcPr>
          <w:p w:rsidR="00982F7E" w:rsidRPr="00F82C94" w:rsidRDefault="00982F7E" w:rsidP="00982F7E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</w:tcPr>
          <w:p w:rsidR="00982F7E" w:rsidRPr="00F82C94" w:rsidRDefault="00982F7E" w:rsidP="00982F7E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17:00h</w:t>
            </w:r>
          </w:p>
        </w:tc>
        <w:tc>
          <w:tcPr>
            <w:tcW w:w="1172" w:type="dxa"/>
          </w:tcPr>
          <w:p w:rsidR="00982F7E" w:rsidRPr="00F82C94" w:rsidRDefault="00982F7E" w:rsidP="00982F7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1428" w:type="dxa"/>
          </w:tcPr>
          <w:p w:rsidR="00982F7E" w:rsidRPr="00F82C94" w:rsidRDefault="00982F7E" w:rsidP="00982F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21" w:type="dxa"/>
          </w:tcPr>
          <w:p w:rsidR="00982F7E" w:rsidRDefault="00B4232D" w:rsidP="00982F7E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02</w:t>
            </w:r>
          </w:p>
        </w:tc>
        <w:tc>
          <w:tcPr>
            <w:tcW w:w="840" w:type="dxa"/>
          </w:tcPr>
          <w:p w:rsidR="00982F7E" w:rsidRPr="00F82C94" w:rsidRDefault="00982F7E" w:rsidP="00982F7E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96" w:type="dxa"/>
          </w:tcPr>
          <w:p w:rsidR="00982F7E" w:rsidRDefault="00B4232D" w:rsidP="00982F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04</w:t>
            </w:r>
          </w:p>
        </w:tc>
      </w:tr>
    </w:tbl>
    <w:p w:rsidR="00751E79" w:rsidRDefault="004538FD" w:rsidP="00993C47">
      <w:pPr>
        <w:spacing w:line="276" w:lineRule="auto"/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1E79" w:rsidRPr="006462BB" w:rsidRDefault="00751E79" w:rsidP="00751E79">
      <w:pPr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9370D">
        <w:rPr>
          <w:sz w:val="28"/>
          <w:szCs w:val="28"/>
          <w:u w:val="single"/>
        </w:rPr>
        <w:t>NATAÇÃO</w:t>
      </w:r>
    </w:p>
    <w:p w:rsidR="00751E79" w:rsidRPr="0089370D" w:rsidRDefault="00751E79" w:rsidP="00751E79">
      <w:pPr>
        <w:ind w:left="2124" w:right="-336" w:firstLine="708"/>
        <w:rPr>
          <w:sz w:val="28"/>
          <w:szCs w:val="28"/>
          <w:u w:val="single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6237"/>
      </w:tblGrid>
      <w:tr w:rsidR="00751E79" w:rsidTr="00586D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751E79" w:rsidRPr="00464F2D" w:rsidRDefault="00751E79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08:00h</w:t>
            </w:r>
          </w:p>
        </w:tc>
        <w:tc>
          <w:tcPr>
            <w:tcW w:w="2126" w:type="dxa"/>
          </w:tcPr>
          <w:p w:rsidR="00751E79" w:rsidRPr="00464F2D" w:rsidRDefault="00751E79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MASC. E FEM.</w:t>
            </w:r>
          </w:p>
        </w:tc>
        <w:tc>
          <w:tcPr>
            <w:tcW w:w="6237" w:type="dxa"/>
          </w:tcPr>
          <w:p w:rsidR="00751E79" w:rsidRPr="00464F2D" w:rsidRDefault="00751E79" w:rsidP="00586D21">
            <w:pPr>
              <w:pStyle w:val="Ttulo"/>
              <w:spacing w:line="276" w:lineRule="auto"/>
              <w:jc w:val="both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 xml:space="preserve"> PISCINA DO QUARTEL DA PM</w:t>
            </w:r>
          </w:p>
        </w:tc>
      </w:tr>
    </w:tbl>
    <w:p w:rsidR="004538FD" w:rsidRDefault="004538FD" w:rsidP="00993C47">
      <w:pPr>
        <w:spacing w:line="276" w:lineRule="auto"/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404442" w:rsidRDefault="00402BAB" w:rsidP="00751E79">
      <w:pPr>
        <w:spacing w:line="276" w:lineRule="auto"/>
        <w:ind w:right="-33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404442">
        <w:rPr>
          <w:b/>
          <w:bCs/>
          <w:sz w:val="28"/>
          <w:szCs w:val="28"/>
          <w:u w:val="single"/>
        </w:rPr>
        <w:t>PRO</w:t>
      </w:r>
      <w:r w:rsidR="00A821AC">
        <w:rPr>
          <w:b/>
          <w:bCs/>
          <w:sz w:val="28"/>
          <w:szCs w:val="28"/>
          <w:u w:val="single"/>
        </w:rPr>
        <w:t xml:space="preserve">GRAMAÇÃO: DIA  </w:t>
      </w:r>
      <w:r w:rsidR="00A16E7D">
        <w:rPr>
          <w:b/>
          <w:bCs/>
          <w:sz w:val="28"/>
          <w:szCs w:val="28"/>
          <w:u w:val="single"/>
        </w:rPr>
        <w:t>27 / 05 / 15</w:t>
      </w:r>
      <w:r w:rsidR="00404442" w:rsidRPr="00A30817">
        <w:rPr>
          <w:b/>
          <w:bCs/>
          <w:sz w:val="28"/>
          <w:szCs w:val="28"/>
          <w:u w:val="single"/>
        </w:rPr>
        <w:t xml:space="preserve"> -</w:t>
      </w:r>
      <w:r w:rsidR="00EE1F43">
        <w:rPr>
          <w:b/>
          <w:bCs/>
          <w:sz w:val="28"/>
          <w:szCs w:val="28"/>
          <w:u w:val="single"/>
        </w:rPr>
        <w:t xml:space="preserve"> 4</w:t>
      </w:r>
      <w:r w:rsidR="00404442" w:rsidRPr="00A30817">
        <w:rPr>
          <w:b/>
          <w:bCs/>
          <w:sz w:val="28"/>
          <w:szCs w:val="28"/>
          <w:u w:val="single"/>
        </w:rPr>
        <w:t>ª FEIRA</w:t>
      </w:r>
    </w:p>
    <w:p w:rsidR="00241257" w:rsidRDefault="00241257" w:rsidP="004538FD">
      <w:pPr>
        <w:spacing w:line="276" w:lineRule="auto"/>
        <w:ind w:left="-142"/>
        <w:jc w:val="center"/>
        <w:rPr>
          <w:b/>
          <w:bCs/>
          <w:sz w:val="28"/>
          <w:szCs w:val="28"/>
          <w:u w:val="single"/>
        </w:rPr>
      </w:pPr>
    </w:p>
    <w:p w:rsidR="0012005D" w:rsidRDefault="00241257" w:rsidP="000A719D">
      <w:pPr>
        <w:spacing w:line="276" w:lineRule="auto"/>
        <w:ind w:left="2832" w:right="-3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12005D">
        <w:rPr>
          <w:sz w:val="28"/>
          <w:szCs w:val="28"/>
        </w:rPr>
        <w:t xml:space="preserve">           </w:t>
      </w:r>
      <w:r w:rsidR="00402BAB">
        <w:rPr>
          <w:sz w:val="28"/>
          <w:szCs w:val="28"/>
        </w:rPr>
        <w:t xml:space="preserve">  </w:t>
      </w:r>
      <w:r w:rsidR="0012005D" w:rsidRPr="001A5186">
        <w:rPr>
          <w:sz w:val="28"/>
          <w:szCs w:val="28"/>
          <w:u w:val="single"/>
        </w:rPr>
        <w:t>BASQUETEBOL</w:t>
      </w:r>
    </w:p>
    <w:p w:rsidR="0012005D" w:rsidRDefault="0012005D" w:rsidP="0012005D">
      <w:pPr>
        <w:spacing w:line="276" w:lineRule="auto"/>
        <w:ind w:left="2832" w:right="-336"/>
        <w:rPr>
          <w:sz w:val="28"/>
          <w:szCs w:val="28"/>
          <w:u w:val="single"/>
        </w:rPr>
      </w:pPr>
    </w:p>
    <w:p w:rsidR="0012005D" w:rsidRPr="000D28C8" w:rsidRDefault="0012005D" w:rsidP="0012005D">
      <w:pPr>
        <w:pStyle w:val="Ttulo"/>
        <w:ind w:left="-142" w:right="-51"/>
        <w:jc w:val="left"/>
        <w:rPr>
          <w:sz w:val="28"/>
          <w:szCs w:val="36"/>
        </w:rPr>
      </w:pPr>
      <w:r w:rsidRPr="000D28C8">
        <w:rPr>
          <w:bCs w:val="0"/>
          <w:sz w:val="28"/>
          <w:szCs w:val="28"/>
        </w:rPr>
        <w:t>LOCAL</w:t>
      </w:r>
      <w:r>
        <w:rPr>
          <w:bCs w:val="0"/>
          <w:sz w:val="28"/>
          <w:szCs w:val="28"/>
        </w:rPr>
        <w:t>: GINÁSIO CASTELINHO</w:t>
      </w:r>
    </w:p>
    <w:p w:rsidR="0012005D" w:rsidRDefault="0012005D" w:rsidP="0012005D">
      <w:pPr>
        <w:spacing w:line="276" w:lineRule="auto"/>
        <w:ind w:left="-142" w:right="-336"/>
        <w:jc w:val="both"/>
        <w:rPr>
          <w:sz w:val="28"/>
          <w:szCs w:val="28"/>
          <w:u w:val="single"/>
        </w:rPr>
      </w:pPr>
    </w:p>
    <w:p w:rsidR="0012005D" w:rsidRDefault="0012005D" w:rsidP="0012005D">
      <w:pPr>
        <w:spacing w:line="276" w:lineRule="auto"/>
        <w:jc w:val="center"/>
        <w:rPr>
          <w:sz w:val="28"/>
          <w:szCs w:val="2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007"/>
        <w:gridCol w:w="896"/>
        <w:gridCol w:w="1022"/>
        <w:gridCol w:w="2231"/>
        <w:gridCol w:w="802"/>
        <w:gridCol w:w="3126"/>
      </w:tblGrid>
      <w:tr w:rsidR="000A719D" w:rsidRPr="00F82C94" w:rsidTr="000A719D">
        <w:tc>
          <w:tcPr>
            <w:tcW w:w="389" w:type="dxa"/>
          </w:tcPr>
          <w:p w:rsidR="000A719D" w:rsidRPr="00F82C94" w:rsidRDefault="000A719D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07" w:type="dxa"/>
          </w:tcPr>
          <w:p w:rsidR="000A719D" w:rsidRPr="00F82C94" w:rsidRDefault="000A719D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</w:t>
            </w:r>
            <w:r w:rsidRPr="00F82C94">
              <w:rPr>
                <w:sz w:val="28"/>
                <w:szCs w:val="28"/>
              </w:rPr>
              <w:t>0h</w:t>
            </w:r>
          </w:p>
        </w:tc>
        <w:tc>
          <w:tcPr>
            <w:tcW w:w="896" w:type="dxa"/>
          </w:tcPr>
          <w:p w:rsidR="000A719D" w:rsidRPr="00F82C94" w:rsidRDefault="000A719D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1022" w:type="dxa"/>
          </w:tcPr>
          <w:p w:rsidR="000A719D" w:rsidRPr="00F82C94" w:rsidRDefault="000A719D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231" w:type="dxa"/>
          </w:tcPr>
          <w:p w:rsidR="000A719D" w:rsidRPr="00A41565" w:rsidRDefault="000A719D" w:rsidP="00586D2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01</w:t>
            </w:r>
          </w:p>
        </w:tc>
        <w:tc>
          <w:tcPr>
            <w:tcW w:w="802" w:type="dxa"/>
          </w:tcPr>
          <w:p w:rsidR="000A719D" w:rsidRPr="00A41565" w:rsidRDefault="000A719D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 w:rsidRPr="00A41565">
              <w:rPr>
                <w:sz w:val="28"/>
                <w:szCs w:val="28"/>
              </w:rPr>
              <w:t xml:space="preserve"> X</w:t>
            </w:r>
          </w:p>
        </w:tc>
        <w:tc>
          <w:tcPr>
            <w:tcW w:w="3126" w:type="dxa"/>
          </w:tcPr>
          <w:p w:rsidR="000A719D" w:rsidRPr="00A41565" w:rsidRDefault="000A719D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02</w:t>
            </w:r>
          </w:p>
        </w:tc>
      </w:tr>
    </w:tbl>
    <w:p w:rsidR="0012005D" w:rsidRDefault="0012005D" w:rsidP="000A719D">
      <w:pPr>
        <w:spacing w:line="480" w:lineRule="auto"/>
        <w:ind w:left="2832" w:right="-336"/>
        <w:rPr>
          <w:sz w:val="28"/>
          <w:szCs w:val="28"/>
        </w:rPr>
      </w:pPr>
    </w:p>
    <w:p w:rsidR="000A719D" w:rsidRPr="00F82C94" w:rsidRDefault="000A719D" w:rsidP="000A719D">
      <w:pPr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402BAB">
        <w:rPr>
          <w:sz w:val="28"/>
          <w:szCs w:val="28"/>
        </w:rPr>
        <w:t xml:space="preserve"> </w:t>
      </w:r>
      <w:r w:rsidRPr="00F82C94">
        <w:rPr>
          <w:sz w:val="28"/>
          <w:szCs w:val="28"/>
          <w:u w:val="single"/>
        </w:rPr>
        <w:t>FUTEBOL DE CAMPO</w:t>
      </w:r>
    </w:p>
    <w:p w:rsidR="000A719D" w:rsidRPr="000D28C8" w:rsidRDefault="000A719D" w:rsidP="000A719D">
      <w:pPr>
        <w:pStyle w:val="Ttulo"/>
        <w:spacing w:line="480" w:lineRule="auto"/>
        <w:ind w:left="-142" w:right="-51"/>
        <w:jc w:val="left"/>
        <w:rPr>
          <w:sz w:val="28"/>
          <w:szCs w:val="36"/>
        </w:rPr>
      </w:pPr>
      <w:r w:rsidRPr="000D28C8">
        <w:rPr>
          <w:bCs w:val="0"/>
          <w:sz w:val="28"/>
          <w:szCs w:val="28"/>
        </w:rPr>
        <w:t>LOCAL: UEMA</w:t>
      </w:r>
    </w:p>
    <w:p w:rsidR="000A719D" w:rsidRDefault="000A719D" w:rsidP="000A719D">
      <w:pPr>
        <w:ind w:left="-140"/>
        <w:jc w:val="both"/>
        <w:rPr>
          <w:bCs/>
          <w:sz w:val="28"/>
          <w:szCs w:val="28"/>
          <w:u w:val="single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943"/>
        <w:gridCol w:w="901"/>
        <w:gridCol w:w="1096"/>
        <w:gridCol w:w="2598"/>
        <w:gridCol w:w="698"/>
        <w:gridCol w:w="2837"/>
      </w:tblGrid>
      <w:tr w:rsidR="000A719D" w:rsidRPr="00F82C94" w:rsidTr="000A719D">
        <w:tc>
          <w:tcPr>
            <w:tcW w:w="388" w:type="dxa"/>
          </w:tcPr>
          <w:p w:rsidR="000A719D" w:rsidRPr="00F82C94" w:rsidRDefault="000A719D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3" w:type="dxa"/>
          </w:tcPr>
          <w:p w:rsidR="000A719D" w:rsidRPr="00F82C94" w:rsidRDefault="000A719D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Pr="00F82C94">
              <w:rPr>
                <w:sz w:val="28"/>
                <w:szCs w:val="28"/>
              </w:rPr>
              <w:t>h</w:t>
            </w:r>
          </w:p>
        </w:tc>
        <w:tc>
          <w:tcPr>
            <w:tcW w:w="961" w:type="dxa"/>
          </w:tcPr>
          <w:p w:rsidR="000A719D" w:rsidRPr="00F82C94" w:rsidRDefault="000A719D" w:rsidP="00586D21">
            <w:pPr>
              <w:spacing w:line="276" w:lineRule="auto"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1106" w:type="dxa"/>
          </w:tcPr>
          <w:p w:rsidR="000A719D" w:rsidRPr="00F82C94" w:rsidRDefault="000A719D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258" w:type="dxa"/>
          </w:tcPr>
          <w:p w:rsidR="000A719D" w:rsidRPr="00A41565" w:rsidRDefault="00402BAB" w:rsidP="00586D21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ADMINISTRAÇÃO</w:t>
            </w:r>
          </w:p>
        </w:tc>
        <w:tc>
          <w:tcPr>
            <w:tcW w:w="747" w:type="dxa"/>
          </w:tcPr>
          <w:p w:rsidR="000A719D" w:rsidRPr="00F82C94" w:rsidRDefault="000A719D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3056" w:type="dxa"/>
          </w:tcPr>
          <w:p w:rsidR="000A719D" w:rsidRPr="00DF21C7" w:rsidRDefault="00402BAB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01</w:t>
            </w:r>
          </w:p>
        </w:tc>
      </w:tr>
    </w:tbl>
    <w:p w:rsidR="000A719D" w:rsidRDefault="000A719D" w:rsidP="000A719D">
      <w:pPr>
        <w:spacing w:line="480" w:lineRule="auto"/>
        <w:ind w:left="2124" w:right="-336" w:firstLine="708"/>
        <w:rPr>
          <w:sz w:val="28"/>
          <w:szCs w:val="28"/>
        </w:rPr>
      </w:pPr>
    </w:p>
    <w:p w:rsidR="000A719D" w:rsidRPr="00F82C94" w:rsidRDefault="000A719D" w:rsidP="000A719D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751E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HANDEBOL  </w:t>
      </w:r>
    </w:p>
    <w:p w:rsidR="000A719D" w:rsidRDefault="000A719D" w:rsidP="000A719D">
      <w:pPr>
        <w:jc w:val="center"/>
        <w:rPr>
          <w:bCs/>
          <w:sz w:val="28"/>
          <w:szCs w:val="28"/>
          <w:u w:val="single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3"/>
        <w:gridCol w:w="878"/>
        <w:gridCol w:w="1098"/>
        <w:gridCol w:w="2131"/>
        <w:gridCol w:w="820"/>
        <w:gridCol w:w="3173"/>
      </w:tblGrid>
      <w:tr w:rsidR="00402BAB" w:rsidRPr="00F82C94" w:rsidTr="00402BAB">
        <w:tc>
          <w:tcPr>
            <w:tcW w:w="388" w:type="dxa"/>
          </w:tcPr>
          <w:p w:rsidR="00402BAB" w:rsidRPr="00F82C94" w:rsidRDefault="00402BAB" w:rsidP="00586D21">
            <w:pPr>
              <w:spacing w:line="276" w:lineRule="auto"/>
              <w:ind w:left="-114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</w:tcPr>
          <w:p w:rsidR="00402BAB" w:rsidRPr="00F82C94" w:rsidRDefault="00B038FF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02BAB">
              <w:rPr>
                <w:sz w:val="28"/>
                <w:szCs w:val="28"/>
              </w:rPr>
              <w:t>:00</w:t>
            </w:r>
            <w:r w:rsidR="00402BAB" w:rsidRPr="00F82C94">
              <w:rPr>
                <w:sz w:val="28"/>
                <w:szCs w:val="28"/>
              </w:rPr>
              <w:t>h</w:t>
            </w:r>
          </w:p>
        </w:tc>
        <w:tc>
          <w:tcPr>
            <w:tcW w:w="891" w:type="dxa"/>
          </w:tcPr>
          <w:p w:rsidR="00402BAB" w:rsidRPr="00F82C94" w:rsidRDefault="00402BAB" w:rsidP="00586D21">
            <w:pPr>
              <w:spacing w:line="276" w:lineRule="auto"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</w:t>
            </w:r>
          </w:p>
        </w:tc>
        <w:tc>
          <w:tcPr>
            <w:tcW w:w="1106" w:type="dxa"/>
          </w:tcPr>
          <w:p w:rsidR="00402BAB" w:rsidRPr="00F82C94" w:rsidRDefault="00402BAB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</w:t>
            </w:r>
          </w:p>
        </w:tc>
        <w:tc>
          <w:tcPr>
            <w:tcW w:w="2034" w:type="dxa"/>
          </w:tcPr>
          <w:p w:rsidR="00402BAB" w:rsidRPr="00A41565" w:rsidRDefault="00402BAB" w:rsidP="00586D21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  <w:tc>
          <w:tcPr>
            <w:tcW w:w="834" w:type="dxa"/>
          </w:tcPr>
          <w:p w:rsidR="00402BAB" w:rsidRPr="00F82C94" w:rsidRDefault="00402BAB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3235" w:type="dxa"/>
          </w:tcPr>
          <w:p w:rsidR="00402BAB" w:rsidRPr="00DF21C7" w:rsidRDefault="00402BAB" w:rsidP="00586D21">
            <w:pPr>
              <w:spacing w:line="276" w:lineRule="auto"/>
              <w:ind w:left="-67" w:right="-75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01</w:t>
            </w:r>
          </w:p>
        </w:tc>
      </w:tr>
    </w:tbl>
    <w:p w:rsidR="000A719D" w:rsidRDefault="000A719D" w:rsidP="00402BAB">
      <w:pPr>
        <w:spacing w:line="360" w:lineRule="auto"/>
        <w:ind w:left="2832" w:right="-336"/>
        <w:rPr>
          <w:sz w:val="28"/>
          <w:szCs w:val="28"/>
        </w:rPr>
      </w:pPr>
    </w:p>
    <w:p w:rsidR="0072773D" w:rsidRPr="00402BAB" w:rsidRDefault="00A821AC" w:rsidP="004538FD">
      <w:pPr>
        <w:spacing w:line="276" w:lineRule="auto"/>
        <w:ind w:left="2124" w:right="-336" w:firstLine="708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       </w:t>
      </w:r>
      <w:r w:rsidR="00241257">
        <w:rPr>
          <w:sz w:val="28"/>
          <w:szCs w:val="28"/>
        </w:rPr>
        <w:t xml:space="preserve"> </w:t>
      </w:r>
      <w:r w:rsidR="00780AF0">
        <w:rPr>
          <w:b/>
          <w:sz w:val="28"/>
          <w:szCs w:val="36"/>
        </w:rPr>
        <w:t xml:space="preserve"> </w:t>
      </w:r>
      <w:r w:rsidR="004538FD">
        <w:rPr>
          <w:b/>
          <w:sz w:val="28"/>
          <w:szCs w:val="36"/>
        </w:rPr>
        <w:t xml:space="preserve"> </w:t>
      </w:r>
      <w:r w:rsidR="00780AF0">
        <w:rPr>
          <w:b/>
          <w:sz w:val="28"/>
          <w:szCs w:val="36"/>
        </w:rPr>
        <w:t xml:space="preserve"> </w:t>
      </w:r>
      <w:r w:rsidR="004538FD">
        <w:rPr>
          <w:b/>
          <w:sz w:val="28"/>
          <w:szCs w:val="36"/>
        </w:rPr>
        <w:t xml:space="preserve">  </w:t>
      </w:r>
      <w:r w:rsidR="00402BAB">
        <w:rPr>
          <w:b/>
          <w:sz w:val="28"/>
          <w:szCs w:val="36"/>
        </w:rPr>
        <w:t xml:space="preserve">      </w:t>
      </w:r>
      <w:r w:rsidR="00751E79">
        <w:rPr>
          <w:b/>
          <w:sz w:val="28"/>
          <w:szCs w:val="36"/>
        </w:rPr>
        <w:t xml:space="preserve">     </w:t>
      </w:r>
      <w:r w:rsidR="0072773D" w:rsidRPr="00402BAB">
        <w:rPr>
          <w:sz w:val="28"/>
          <w:szCs w:val="36"/>
          <w:u w:val="single"/>
        </w:rPr>
        <w:t>FUTSAL</w:t>
      </w:r>
    </w:p>
    <w:p w:rsidR="0072773D" w:rsidRPr="00AA345B" w:rsidRDefault="0072773D" w:rsidP="00402BAB">
      <w:pPr>
        <w:spacing w:line="360" w:lineRule="auto"/>
        <w:jc w:val="center"/>
        <w:rPr>
          <w:b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3"/>
        <w:gridCol w:w="1187"/>
        <w:gridCol w:w="1418"/>
        <w:gridCol w:w="2409"/>
        <w:gridCol w:w="851"/>
        <w:gridCol w:w="2268"/>
      </w:tblGrid>
      <w:tr w:rsidR="00E22725" w:rsidRPr="00F82C94" w:rsidTr="00A63CB8">
        <w:tc>
          <w:tcPr>
            <w:tcW w:w="388" w:type="dxa"/>
          </w:tcPr>
          <w:p w:rsidR="00E22725" w:rsidRDefault="00402BAB" w:rsidP="009F23AD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38FF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E22725" w:rsidRPr="00F82C94" w:rsidRDefault="00402BAB" w:rsidP="009F23AD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2725"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87" w:type="dxa"/>
          </w:tcPr>
          <w:p w:rsidR="00E22725" w:rsidRPr="00F82C94" w:rsidRDefault="00E22725" w:rsidP="009F23A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402BAB"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E22725" w:rsidRPr="00F82C94" w:rsidRDefault="00E22725" w:rsidP="009F23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E22725" w:rsidRDefault="00402BAB" w:rsidP="009F23AD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VENC. JOGO </w:t>
            </w:r>
            <w:r w:rsidR="00A028B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22725" w:rsidRPr="00F82C94" w:rsidRDefault="00E22725" w:rsidP="009F23A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E22725" w:rsidRDefault="00B038FF" w:rsidP="009F23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16</w:t>
            </w:r>
          </w:p>
        </w:tc>
      </w:tr>
      <w:tr w:rsidR="00675CAA" w:rsidRPr="00F82C94" w:rsidTr="00A63CB8">
        <w:tc>
          <w:tcPr>
            <w:tcW w:w="388" w:type="dxa"/>
          </w:tcPr>
          <w:p w:rsidR="00675CAA" w:rsidRDefault="00675CAA" w:rsidP="00675CAA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38FF">
              <w:rPr>
                <w:sz w:val="28"/>
                <w:szCs w:val="28"/>
              </w:rPr>
              <w:t>7</w:t>
            </w:r>
          </w:p>
        </w:tc>
        <w:tc>
          <w:tcPr>
            <w:tcW w:w="943" w:type="dxa"/>
          </w:tcPr>
          <w:p w:rsidR="00675CAA" w:rsidRDefault="00675CAA" w:rsidP="00675CAA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87" w:type="dxa"/>
          </w:tcPr>
          <w:p w:rsidR="00675CAA" w:rsidRDefault="00675CAA" w:rsidP="00675CA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1418" w:type="dxa"/>
          </w:tcPr>
          <w:p w:rsidR="00675CAA" w:rsidRPr="00F82C94" w:rsidRDefault="00675CAA" w:rsidP="00675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675CAA" w:rsidRDefault="00675CAA" w:rsidP="00675CAA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VENC. JOGO </w:t>
            </w:r>
            <w:r w:rsidR="00B038FF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75CAA" w:rsidRPr="00F82C94" w:rsidRDefault="00675CAA" w:rsidP="00675CAA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675CAA" w:rsidRDefault="00B038FF" w:rsidP="00675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17</w:t>
            </w:r>
          </w:p>
        </w:tc>
      </w:tr>
    </w:tbl>
    <w:p w:rsidR="0072773D" w:rsidRDefault="0072773D" w:rsidP="004538FD">
      <w:pPr>
        <w:spacing w:line="276" w:lineRule="auto"/>
        <w:ind w:left="-142"/>
        <w:jc w:val="center"/>
        <w:rPr>
          <w:sz w:val="28"/>
          <w:szCs w:val="28"/>
        </w:rPr>
      </w:pPr>
    </w:p>
    <w:p w:rsidR="00751E79" w:rsidRDefault="00AC465F" w:rsidP="00751E79">
      <w:pPr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BAB">
        <w:rPr>
          <w:sz w:val="28"/>
          <w:szCs w:val="28"/>
        </w:rPr>
        <w:t xml:space="preserve">        </w:t>
      </w:r>
    </w:p>
    <w:p w:rsidR="0052056C" w:rsidRDefault="00751E79" w:rsidP="00675CAA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DF7E58">
        <w:rPr>
          <w:sz w:val="28"/>
          <w:szCs w:val="28"/>
        </w:rPr>
        <w:t xml:space="preserve">    </w:t>
      </w:r>
      <w:r w:rsidR="0052056C">
        <w:rPr>
          <w:sz w:val="28"/>
          <w:szCs w:val="28"/>
          <w:u w:val="single"/>
        </w:rPr>
        <w:t>FUTEBOL SOCIETY</w:t>
      </w:r>
    </w:p>
    <w:p w:rsidR="0052056C" w:rsidRDefault="0052056C" w:rsidP="00217927">
      <w:pPr>
        <w:spacing w:line="276" w:lineRule="auto"/>
        <w:ind w:right="-336"/>
        <w:jc w:val="center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139"/>
        <w:gridCol w:w="850"/>
        <w:gridCol w:w="1560"/>
        <w:gridCol w:w="2409"/>
        <w:gridCol w:w="851"/>
        <w:gridCol w:w="2268"/>
      </w:tblGrid>
      <w:tr w:rsidR="006559EE" w:rsidRPr="00F82C94" w:rsidTr="00A63CB8">
        <w:tc>
          <w:tcPr>
            <w:tcW w:w="387" w:type="dxa"/>
          </w:tcPr>
          <w:p w:rsidR="006559EE" w:rsidRPr="00F82C94" w:rsidRDefault="00982F7E" w:rsidP="00D90BE6">
            <w:pPr>
              <w:spacing w:line="276" w:lineRule="auto"/>
              <w:ind w:left="-11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9" w:type="dxa"/>
          </w:tcPr>
          <w:p w:rsidR="006559EE" w:rsidRPr="00F82C94" w:rsidRDefault="006559EE" w:rsidP="009F23AD">
            <w:pPr>
              <w:spacing w:line="276" w:lineRule="auto"/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850" w:type="dxa"/>
          </w:tcPr>
          <w:p w:rsidR="006559EE" w:rsidRPr="00F82C94" w:rsidRDefault="006559EE" w:rsidP="009F23A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1560" w:type="dxa"/>
          </w:tcPr>
          <w:p w:rsidR="006559EE" w:rsidRPr="00F82C94" w:rsidRDefault="006559EE" w:rsidP="009F23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6559EE" w:rsidRDefault="00675CAA" w:rsidP="009F23AD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</w:t>
            </w:r>
            <w:r w:rsidR="00B4232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559EE" w:rsidRPr="00F82C94" w:rsidRDefault="006559EE" w:rsidP="009F23A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6559EE" w:rsidRDefault="00675CAA" w:rsidP="009F23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</w:t>
            </w:r>
            <w:r w:rsidR="00B4232D">
              <w:rPr>
                <w:sz w:val="28"/>
                <w:szCs w:val="28"/>
              </w:rPr>
              <w:t>7</w:t>
            </w:r>
          </w:p>
        </w:tc>
      </w:tr>
      <w:tr w:rsidR="006559EE" w:rsidRPr="00F82C94" w:rsidTr="00A63CB8">
        <w:tc>
          <w:tcPr>
            <w:tcW w:w="387" w:type="dxa"/>
          </w:tcPr>
          <w:p w:rsidR="006559EE" w:rsidRPr="00F82C94" w:rsidRDefault="00982F7E" w:rsidP="00D90BE6">
            <w:pPr>
              <w:spacing w:line="276" w:lineRule="auto"/>
              <w:ind w:left="-11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9EE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6559EE" w:rsidRPr="00F82C94" w:rsidRDefault="00CA3EB2" w:rsidP="009F23AD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9EE">
              <w:rPr>
                <w:sz w:val="28"/>
                <w:szCs w:val="28"/>
              </w:rPr>
              <w:t>17:00h</w:t>
            </w:r>
          </w:p>
        </w:tc>
        <w:tc>
          <w:tcPr>
            <w:tcW w:w="850" w:type="dxa"/>
          </w:tcPr>
          <w:p w:rsidR="006559EE" w:rsidRPr="00F82C94" w:rsidRDefault="006559EE" w:rsidP="009F23A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982F7E">
              <w:rPr>
                <w:sz w:val="28"/>
                <w:szCs w:val="28"/>
              </w:rPr>
              <w:t>B</w:t>
            </w:r>
          </w:p>
        </w:tc>
        <w:tc>
          <w:tcPr>
            <w:tcW w:w="1560" w:type="dxa"/>
          </w:tcPr>
          <w:p w:rsidR="006559EE" w:rsidRPr="00F82C94" w:rsidRDefault="006559EE" w:rsidP="009F23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6559EE" w:rsidRDefault="00675CAA" w:rsidP="009F23AD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</w:t>
            </w:r>
            <w:r w:rsidR="00B4232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559EE" w:rsidRPr="00F82C94" w:rsidRDefault="006559EE" w:rsidP="009F23AD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6559EE" w:rsidRDefault="00675CAA" w:rsidP="009F23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</w:t>
            </w:r>
            <w:r w:rsidR="00B4232D">
              <w:rPr>
                <w:sz w:val="28"/>
                <w:szCs w:val="28"/>
              </w:rPr>
              <w:t>8</w:t>
            </w:r>
          </w:p>
        </w:tc>
      </w:tr>
    </w:tbl>
    <w:p w:rsidR="0052056C" w:rsidRDefault="0052056C" w:rsidP="004538FD">
      <w:pPr>
        <w:ind w:left="-142"/>
        <w:jc w:val="center"/>
        <w:rPr>
          <w:sz w:val="28"/>
          <w:szCs w:val="28"/>
        </w:rPr>
      </w:pPr>
    </w:p>
    <w:p w:rsidR="00675CAA" w:rsidRDefault="00675CAA" w:rsidP="004538FD">
      <w:pPr>
        <w:ind w:left="-142"/>
        <w:jc w:val="center"/>
        <w:rPr>
          <w:sz w:val="28"/>
          <w:szCs w:val="28"/>
        </w:rPr>
      </w:pPr>
    </w:p>
    <w:p w:rsidR="00250AC0" w:rsidRDefault="00250AC0" w:rsidP="004538FD">
      <w:pPr>
        <w:ind w:left="-142"/>
        <w:jc w:val="center"/>
        <w:rPr>
          <w:sz w:val="28"/>
          <w:szCs w:val="28"/>
        </w:rPr>
      </w:pPr>
    </w:p>
    <w:p w:rsidR="00250AC0" w:rsidRDefault="00250AC0" w:rsidP="004538FD">
      <w:pPr>
        <w:ind w:left="-142"/>
        <w:jc w:val="center"/>
        <w:rPr>
          <w:sz w:val="28"/>
          <w:szCs w:val="28"/>
        </w:rPr>
      </w:pPr>
    </w:p>
    <w:p w:rsidR="00250AC0" w:rsidRPr="00250AC0" w:rsidRDefault="00250AC0" w:rsidP="00250AC0">
      <w:pPr>
        <w:spacing w:line="360" w:lineRule="auto"/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>
        <w:rPr>
          <w:sz w:val="28"/>
          <w:szCs w:val="28"/>
          <w:u w:val="single"/>
        </w:rPr>
        <w:t>JUDÔ</w:t>
      </w:r>
    </w:p>
    <w:p w:rsidR="00250AC0" w:rsidRPr="001C0A14" w:rsidRDefault="00250AC0" w:rsidP="00250AC0">
      <w:pPr>
        <w:rPr>
          <w:rFonts w:eastAsia="Arial Unicode MS"/>
          <w:sz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6237"/>
      </w:tblGrid>
      <w:tr w:rsidR="00250AC0" w:rsidTr="00586D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250AC0" w:rsidRPr="00464F2D" w:rsidRDefault="00250AC0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08:00h</w:t>
            </w:r>
          </w:p>
        </w:tc>
        <w:tc>
          <w:tcPr>
            <w:tcW w:w="2126" w:type="dxa"/>
          </w:tcPr>
          <w:p w:rsidR="00250AC0" w:rsidRPr="00464F2D" w:rsidRDefault="00250AC0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MASC. E FEM.</w:t>
            </w:r>
          </w:p>
        </w:tc>
        <w:tc>
          <w:tcPr>
            <w:tcW w:w="6237" w:type="dxa"/>
          </w:tcPr>
          <w:p w:rsidR="00250AC0" w:rsidRPr="00464F2D" w:rsidRDefault="00250AC0" w:rsidP="00586D21">
            <w:pPr>
              <w:pStyle w:val="Ttulo"/>
              <w:spacing w:line="276" w:lineRule="auto"/>
              <w:jc w:val="both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 xml:space="preserve"> QUARTEL PM</w:t>
            </w:r>
          </w:p>
        </w:tc>
      </w:tr>
    </w:tbl>
    <w:p w:rsidR="00250AC0" w:rsidRDefault="00250AC0" w:rsidP="00C310B7">
      <w:pPr>
        <w:spacing w:line="360" w:lineRule="auto"/>
        <w:ind w:left="-142"/>
        <w:jc w:val="center"/>
        <w:rPr>
          <w:sz w:val="28"/>
          <w:szCs w:val="28"/>
        </w:rPr>
      </w:pPr>
    </w:p>
    <w:p w:rsidR="00250AC0" w:rsidRPr="00DC66F7" w:rsidRDefault="00250AC0" w:rsidP="00C310B7">
      <w:pPr>
        <w:pStyle w:val="Ttulo"/>
        <w:spacing w:line="360" w:lineRule="auto"/>
        <w:ind w:left="2124" w:firstLine="708"/>
        <w:jc w:val="left"/>
        <w:rPr>
          <w:b w:val="0"/>
          <w:sz w:val="28"/>
          <w:szCs w:val="36"/>
        </w:rPr>
      </w:pPr>
      <w:r>
        <w:rPr>
          <w:b w:val="0"/>
          <w:sz w:val="28"/>
          <w:szCs w:val="36"/>
          <w:u w:val="none"/>
        </w:rPr>
        <w:t xml:space="preserve">              </w:t>
      </w:r>
      <w:r w:rsidRPr="00DC66F7">
        <w:rPr>
          <w:b w:val="0"/>
          <w:sz w:val="28"/>
          <w:szCs w:val="36"/>
        </w:rPr>
        <w:t>VÔLEI DE PRAIA</w:t>
      </w:r>
    </w:p>
    <w:p w:rsidR="00250AC0" w:rsidRDefault="00250AC0" w:rsidP="00250AC0">
      <w:pPr>
        <w:pStyle w:val="Ttulo"/>
        <w:rPr>
          <w:b w:val="0"/>
          <w:sz w:val="28"/>
          <w:szCs w:val="36"/>
          <w:u w:val="doub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2036"/>
        <w:gridCol w:w="6237"/>
      </w:tblGrid>
      <w:tr w:rsidR="00250AC0" w:rsidRPr="001C0A14" w:rsidTr="00586D21">
        <w:trPr>
          <w:cantSplit/>
        </w:trPr>
        <w:tc>
          <w:tcPr>
            <w:tcW w:w="1191" w:type="dxa"/>
          </w:tcPr>
          <w:p w:rsidR="00250AC0" w:rsidRPr="001C0A14" w:rsidRDefault="00250AC0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C0A14">
              <w:rPr>
                <w:sz w:val="28"/>
                <w:szCs w:val="28"/>
              </w:rPr>
              <w:t>:00h</w:t>
            </w:r>
          </w:p>
        </w:tc>
        <w:tc>
          <w:tcPr>
            <w:tcW w:w="2036" w:type="dxa"/>
          </w:tcPr>
          <w:p w:rsidR="00250AC0" w:rsidRPr="001C0A14" w:rsidRDefault="00250AC0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A14">
              <w:rPr>
                <w:sz w:val="28"/>
                <w:szCs w:val="28"/>
              </w:rPr>
              <w:t>MASC</w:t>
            </w:r>
          </w:p>
        </w:tc>
        <w:tc>
          <w:tcPr>
            <w:tcW w:w="6237" w:type="dxa"/>
          </w:tcPr>
          <w:p w:rsidR="00250AC0" w:rsidRPr="001C0A14" w:rsidRDefault="00250AC0" w:rsidP="00586D21">
            <w:pPr>
              <w:spacing w:line="276" w:lineRule="auto"/>
              <w:rPr>
                <w:sz w:val="28"/>
                <w:szCs w:val="28"/>
              </w:rPr>
            </w:pPr>
            <w:r w:rsidRPr="001C0A14">
              <w:rPr>
                <w:sz w:val="28"/>
              </w:rPr>
              <w:t xml:space="preserve">  </w:t>
            </w:r>
            <w:r w:rsidR="00DF7E58" w:rsidRPr="001C0A14">
              <w:rPr>
                <w:sz w:val="28"/>
              </w:rPr>
              <w:t xml:space="preserve">QUADRA </w:t>
            </w:r>
            <w:r w:rsidR="00DF7E58">
              <w:rPr>
                <w:sz w:val="28"/>
              </w:rPr>
              <w:t xml:space="preserve">DE </w:t>
            </w:r>
            <w:r w:rsidR="00DF7E58" w:rsidRPr="001C0A14">
              <w:rPr>
                <w:sz w:val="28"/>
              </w:rPr>
              <w:t>AREIA</w:t>
            </w:r>
            <w:r w:rsidR="00DF7E58">
              <w:rPr>
                <w:sz w:val="28"/>
              </w:rPr>
              <w:t xml:space="preserve"> </w:t>
            </w:r>
            <w:r w:rsidR="00DF7E58" w:rsidRPr="001C0A14">
              <w:rPr>
                <w:sz w:val="28"/>
              </w:rPr>
              <w:t xml:space="preserve">DA </w:t>
            </w:r>
            <w:r w:rsidR="00DF7E58">
              <w:rPr>
                <w:sz w:val="28"/>
              </w:rPr>
              <w:t>UEMA</w:t>
            </w:r>
          </w:p>
        </w:tc>
      </w:tr>
    </w:tbl>
    <w:p w:rsidR="00675CAA" w:rsidRDefault="00675CAA" w:rsidP="004538FD">
      <w:pPr>
        <w:ind w:left="-142"/>
        <w:jc w:val="center"/>
        <w:rPr>
          <w:sz w:val="28"/>
          <w:szCs w:val="28"/>
        </w:rPr>
      </w:pPr>
    </w:p>
    <w:p w:rsidR="00177FC1" w:rsidRDefault="00177FC1" w:rsidP="00B4232D">
      <w:pPr>
        <w:spacing w:line="276" w:lineRule="auto"/>
        <w:ind w:left="2124" w:right="-33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0AC0" w:rsidRPr="00E1684D" w:rsidRDefault="00250AC0" w:rsidP="00250AC0">
      <w:pPr>
        <w:spacing w:line="360" w:lineRule="auto"/>
        <w:ind w:left="2124" w:right="-336" w:firstLine="708"/>
        <w:rPr>
          <w:sz w:val="8"/>
          <w:szCs w:val="8"/>
        </w:rPr>
      </w:pPr>
    </w:p>
    <w:p w:rsidR="00250AC0" w:rsidRDefault="00250AC0" w:rsidP="00250AC0">
      <w:pPr>
        <w:spacing w:line="276" w:lineRule="auto"/>
        <w:ind w:right="-33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PROGRAMAÇÃO: DIA  </w:t>
      </w:r>
      <w:r w:rsidR="00C310B7"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</w:rPr>
        <w:t xml:space="preserve"> / 05 / 15</w:t>
      </w:r>
      <w:r w:rsidRPr="00A30817"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  <w:u w:val="single"/>
        </w:rPr>
        <w:t xml:space="preserve"> 5</w:t>
      </w:r>
      <w:r w:rsidRPr="00A30817">
        <w:rPr>
          <w:b/>
          <w:bCs/>
          <w:sz w:val="28"/>
          <w:szCs w:val="28"/>
          <w:u w:val="single"/>
        </w:rPr>
        <w:t>ª FEIRA</w:t>
      </w:r>
    </w:p>
    <w:p w:rsidR="00250AC0" w:rsidRDefault="00250AC0" w:rsidP="00250AC0">
      <w:pPr>
        <w:pStyle w:val="Ttulo3"/>
        <w:spacing w:line="276" w:lineRule="auto"/>
        <w:ind w:left="2832"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B038FF" w:rsidRPr="00402BAB" w:rsidRDefault="00B038FF" w:rsidP="00B038FF">
      <w:pPr>
        <w:spacing w:line="276" w:lineRule="auto"/>
        <w:ind w:left="2124" w:right="-336" w:firstLine="708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36"/>
        </w:rPr>
        <w:t xml:space="preserve">                </w:t>
      </w:r>
      <w:r w:rsidRPr="00402BAB">
        <w:rPr>
          <w:sz w:val="28"/>
          <w:szCs w:val="36"/>
          <w:u w:val="single"/>
        </w:rPr>
        <w:t>FUTSAL</w:t>
      </w:r>
    </w:p>
    <w:p w:rsidR="00B038FF" w:rsidRPr="00AA345B" w:rsidRDefault="00B038FF" w:rsidP="00B038FF">
      <w:pPr>
        <w:spacing w:line="360" w:lineRule="auto"/>
        <w:jc w:val="center"/>
        <w:rPr>
          <w:b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3"/>
        <w:gridCol w:w="1187"/>
        <w:gridCol w:w="1418"/>
        <w:gridCol w:w="2409"/>
        <w:gridCol w:w="851"/>
        <w:gridCol w:w="2268"/>
      </w:tblGrid>
      <w:tr w:rsidR="00B038FF" w:rsidRPr="00F82C94" w:rsidTr="00586D21">
        <w:tc>
          <w:tcPr>
            <w:tcW w:w="388" w:type="dxa"/>
          </w:tcPr>
          <w:p w:rsidR="00B038FF" w:rsidRDefault="00B038FF" w:rsidP="00586D21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3" w:type="dxa"/>
          </w:tcPr>
          <w:p w:rsidR="00B038FF" w:rsidRPr="00F82C94" w:rsidRDefault="00B038FF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87" w:type="dxa"/>
          </w:tcPr>
          <w:p w:rsidR="00B038FF" w:rsidRPr="00F82C94" w:rsidRDefault="00B038FF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1418" w:type="dxa"/>
          </w:tcPr>
          <w:p w:rsidR="00B038FF" w:rsidRPr="00F82C94" w:rsidRDefault="00B038FF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B038FF" w:rsidRDefault="00B038FF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14</w:t>
            </w:r>
          </w:p>
        </w:tc>
        <w:tc>
          <w:tcPr>
            <w:tcW w:w="851" w:type="dxa"/>
          </w:tcPr>
          <w:p w:rsidR="00B038FF" w:rsidRPr="00F82C94" w:rsidRDefault="00B038FF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B038FF" w:rsidRDefault="00B038FF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16</w:t>
            </w:r>
          </w:p>
        </w:tc>
      </w:tr>
      <w:tr w:rsidR="00B038FF" w:rsidRPr="00F82C94" w:rsidTr="00586D21">
        <w:tc>
          <w:tcPr>
            <w:tcW w:w="388" w:type="dxa"/>
          </w:tcPr>
          <w:p w:rsidR="00B038FF" w:rsidRDefault="00B038FF" w:rsidP="00586D21">
            <w:pPr>
              <w:spacing w:line="276" w:lineRule="auto"/>
              <w:ind w:left="-114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3" w:type="dxa"/>
          </w:tcPr>
          <w:p w:rsidR="00B038FF" w:rsidRDefault="00B038FF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1187" w:type="dxa"/>
          </w:tcPr>
          <w:p w:rsidR="00B038FF" w:rsidRDefault="00B038FF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1418" w:type="dxa"/>
          </w:tcPr>
          <w:p w:rsidR="00B038FF" w:rsidRPr="00F82C94" w:rsidRDefault="00B038FF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B038FF" w:rsidRDefault="00B038FF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15</w:t>
            </w:r>
          </w:p>
        </w:tc>
        <w:tc>
          <w:tcPr>
            <w:tcW w:w="851" w:type="dxa"/>
          </w:tcPr>
          <w:p w:rsidR="00B038FF" w:rsidRPr="00F82C94" w:rsidRDefault="00B038FF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B038FF" w:rsidRDefault="00B038FF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17</w:t>
            </w:r>
          </w:p>
        </w:tc>
      </w:tr>
    </w:tbl>
    <w:p w:rsidR="00B038FF" w:rsidRDefault="00B038FF" w:rsidP="00B038FF">
      <w:pPr>
        <w:spacing w:line="276" w:lineRule="auto"/>
        <w:ind w:left="-142"/>
        <w:jc w:val="center"/>
        <w:rPr>
          <w:sz w:val="28"/>
          <w:szCs w:val="28"/>
        </w:rPr>
      </w:pPr>
    </w:p>
    <w:p w:rsidR="00C310B7" w:rsidRDefault="00C310B7" w:rsidP="00C310B7">
      <w:pPr>
        <w:spacing w:line="276" w:lineRule="auto"/>
        <w:ind w:left="-142"/>
        <w:jc w:val="center"/>
        <w:rPr>
          <w:sz w:val="28"/>
          <w:szCs w:val="28"/>
        </w:rPr>
      </w:pPr>
    </w:p>
    <w:p w:rsidR="00C310B7" w:rsidRDefault="00C310B7" w:rsidP="00C310B7">
      <w:pPr>
        <w:spacing w:line="360" w:lineRule="auto"/>
        <w:ind w:left="2124" w:right="-33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B038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FUTEBOL SOCIETY</w:t>
      </w:r>
    </w:p>
    <w:p w:rsidR="00C310B7" w:rsidRDefault="00C310B7" w:rsidP="00C310B7">
      <w:pPr>
        <w:spacing w:line="276" w:lineRule="auto"/>
        <w:ind w:right="-336"/>
        <w:jc w:val="center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139"/>
        <w:gridCol w:w="850"/>
        <w:gridCol w:w="1560"/>
        <w:gridCol w:w="2409"/>
        <w:gridCol w:w="851"/>
        <w:gridCol w:w="2268"/>
      </w:tblGrid>
      <w:tr w:rsidR="00C310B7" w:rsidRPr="00F82C94" w:rsidTr="00586D21">
        <w:tc>
          <w:tcPr>
            <w:tcW w:w="387" w:type="dxa"/>
          </w:tcPr>
          <w:p w:rsidR="00C310B7" w:rsidRPr="00F82C94" w:rsidRDefault="00C310B7" w:rsidP="00586D21">
            <w:pPr>
              <w:spacing w:line="276" w:lineRule="auto"/>
              <w:ind w:left="-11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9" w:type="dxa"/>
          </w:tcPr>
          <w:p w:rsidR="00C310B7" w:rsidRPr="00F82C94" w:rsidRDefault="00C310B7" w:rsidP="00586D21">
            <w:pPr>
              <w:spacing w:line="276" w:lineRule="auto"/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2C94">
              <w:rPr>
                <w:sz w:val="28"/>
                <w:szCs w:val="28"/>
              </w:rPr>
              <w:t>:00h</w:t>
            </w:r>
          </w:p>
        </w:tc>
        <w:tc>
          <w:tcPr>
            <w:tcW w:w="850" w:type="dxa"/>
          </w:tcPr>
          <w:p w:rsidR="00C310B7" w:rsidRPr="00F82C94" w:rsidRDefault="00C310B7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</w:t>
            </w:r>
          </w:p>
        </w:tc>
        <w:tc>
          <w:tcPr>
            <w:tcW w:w="1560" w:type="dxa"/>
          </w:tcPr>
          <w:p w:rsidR="00C310B7" w:rsidRPr="00F82C94" w:rsidRDefault="00C310B7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C310B7" w:rsidRDefault="00B4232D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09</w:t>
            </w:r>
          </w:p>
        </w:tc>
        <w:tc>
          <w:tcPr>
            <w:tcW w:w="851" w:type="dxa"/>
          </w:tcPr>
          <w:p w:rsidR="00C310B7" w:rsidRPr="00F82C94" w:rsidRDefault="00C310B7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C310B7" w:rsidRDefault="00C310B7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  <w:r w:rsidR="00B4232D">
              <w:rPr>
                <w:sz w:val="28"/>
                <w:szCs w:val="28"/>
              </w:rPr>
              <w:t>NC. JOGO 11</w:t>
            </w:r>
          </w:p>
        </w:tc>
      </w:tr>
      <w:tr w:rsidR="00C310B7" w:rsidRPr="00F82C94" w:rsidTr="00586D21">
        <w:tc>
          <w:tcPr>
            <w:tcW w:w="387" w:type="dxa"/>
          </w:tcPr>
          <w:p w:rsidR="00C310B7" w:rsidRPr="00F82C94" w:rsidRDefault="00C310B7" w:rsidP="00586D21">
            <w:pPr>
              <w:spacing w:line="276" w:lineRule="auto"/>
              <w:ind w:left="-11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:rsidR="00C310B7" w:rsidRPr="00F82C94" w:rsidRDefault="00C310B7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17:00h</w:t>
            </w:r>
          </w:p>
        </w:tc>
        <w:tc>
          <w:tcPr>
            <w:tcW w:w="850" w:type="dxa"/>
          </w:tcPr>
          <w:p w:rsidR="00C310B7" w:rsidRPr="00F82C94" w:rsidRDefault="00C310B7" w:rsidP="00586D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</w:t>
            </w:r>
          </w:p>
        </w:tc>
        <w:tc>
          <w:tcPr>
            <w:tcW w:w="1560" w:type="dxa"/>
          </w:tcPr>
          <w:p w:rsidR="00C310B7" w:rsidRPr="00F82C94" w:rsidRDefault="00C310B7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C94">
              <w:rPr>
                <w:sz w:val="28"/>
                <w:szCs w:val="28"/>
              </w:rPr>
              <w:t>MASC</w:t>
            </w:r>
          </w:p>
        </w:tc>
        <w:tc>
          <w:tcPr>
            <w:tcW w:w="2409" w:type="dxa"/>
          </w:tcPr>
          <w:p w:rsidR="00C310B7" w:rsidRDefault="00B4232D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10</w:t>
            </w:r>
          </w:p>
        </w:tc>
        <w:tc>
          <w:tcPr>
            <w:tcW w:w="851" w:type="dxa"/>
          </w:tcPr>
          <w:p w:rsidR="00C310B7" w:rsidRPr="00F82C94" w:rsidRDefault="00C310B7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C310B7" w:rsidRDefault="00B4232D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JOGO 12</w:t>
            </w:r>
          </w:p>
        </w:tc>
      </w:tr>
    </w:tbl>
    <w:p w:rsidR="00250AC0" w:rsidRDefault="00250AC0" w:rsidP="00B4232D">
      <w:pPr>
        <w:pStyle w:val="Ttulo3"/>
        <w:ind w:left="2832" w:firstLine="708"/>
        <w:rPr>
          <w:rFonts w:ascii="Times New Roman" w:hAnsi="Times New Roman"/>
          <w:b w:val="0"/>
          <w:sz w:val="28"/>
          <w:szCs w:val="28"/>
        </w:rPr>
      </w:pPr>
    </w:p>
    <w:p w:rsidR="00751E79" w:rsidRDefault="00751E79" w:rsidP="00751E79">
      <w:pPr>
        <w:pStyle w:val="Ttulo3"/>
        <w:spacing w:line="276" w:lineRule="auto"/>
        <w:ind w:left="2832" w:firstLine="708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053471">
        <w:rPr>
          <w:rFonts w:ascii="Times New Roman" w:hAnsi="Times New Roman"/>
          <w:b w:val="0"/>
          <w:sz w:val="28"/>
          <w:szCs w:val="28"/>
          <w:u w:val="single"/>
        </w:rPr>
        <w:t>XADREZ</w:t>
      </w:r>
    </w:p>
    <w:p w:rsidR="00B4232D" w:rsidRPr="00B4232D" w:rsidRDefault="00B4232D" w:rsidP="00B4232D"/>
    <w:p w:rsidR="00751E79" w:rsidRPr="00E1684D" w:rsidRDefault="00751E79" w:rsidP="00751E79">
      <w:pPr>
        <w:spacing w:line="360" w:lineRule="auto"/>
        <w:rPr>
          <w:rFonts w:eastAsia="Arial Unicode MS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6237"/>
      </w:tblGrid>
      <w:tr w:rsidR="00751E79" w:rsidTr="00586D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751E79" w:rsidRPr="00464F2D" w:rsidRDefault="00751E79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14:00h</w:t>
            </w:r>
          </w:p>
        </w:tc>
        <w:tc>
          <w:tcPr>
            <w:tcW w:w="2126" w:type="dxa"/>
          </w:tcPr>
          <w:p w:rsidR="00751E79" w:rsidRPr="00464F2D" w:rsidRDefault="00751E79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MASC E FEM.</w:t>
            </w:r>
          </w:p>
        </w:tc>
        <w:tc>
          <w:tcPr>
            <w:tcW w:w="6237" w:type="dxa"/>
          </w:tcPr>
          <w:p w:rsidR="00751E79" w:rsidRPr="00464F2D" w:rsidRDefault="00751E79" w:rsidP="00586D21">
            <w:pPr>
              <w:pStyle w:val="Ttulo"/>
              <w:spacing w:line="276" w:lineRule="auto"/>
              <w:jc w:val="both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 xml:space="preserve"> RESTAURANTE UNIVERSITÁRIO</w:t>
            </w:r>
          </w:p>
        </w:tc>
      </w:tr>
    </w:tbl>
    <w:p w:rsidR="00C310B7" w:rsidRDefault="00C310B7" w:rsidP="00751E79">
      <w:pPr>
        <w:jc w:val="center"/>
      </w:pPr>
    </w:p>
    <w:p w:rsidR="00DF7E58" w:rsidRPr="00053471" w:rsidRDefault="00DF7E58" w:rsidP="00B4232D">
      <w:pPr>
        <w:pStyle w:val="Ttulo3"/>
        <w:spacing w:line="480" w:lineRule="auto"/>
        <w:ind w:left="2832" w:firstLine="708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DAMA</w:t>
      </w:r>
    </w:p>
    <w:p w:rsidR="00DF7E58" w:rsidRPr="00E1684D" w:rsidRDefault="00DF7E58" w:rsidP="00DF7E58">
      <w:pPr>
        <w:spacing w:line="360" w:lineRule="auto"/>
        <w:rPr>
          <w:rFonts w:eastAsia="Arial Unicode MS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6237"/>
      </w:tblGrid>
      <w:tr w:rsidR="00DF7E58" w:rsidTr="00586D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DF7E58" w:rsidRPr="00464F2D" w:rsidRDefault="00DF7E58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14:00h</w:t>
            </w:r>
          </w:p>
        </w:tc>
        <w:tc>
          <w:tcPr>
            <w:tcW w:w="2126" w:type="dxa"/>
          </w:tcPr>
          <w:p w:rsidR="00DF7E58" w:rsidRPr="00464F2D" w:rsidRDefault="00DF7E58" w:rsidP="00586D21">
            <w:pPr>
              <w:pStyle w:val="Ttulo"/>
              <w:spacing w:line="276" w:lineRule="auto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>MASC E FEM.</w:t>
            </w:r>
          </w:p>
        </w:tc>
        <w:tc>
          <w:tcPr>
            <w:tcW w:w="6237" w:type="dxa"/>
          </w:tcPr>
          <w:p w:rsidR="00DF7E58" w:rsidRPr="00464F2D" w:rsidRDefault="00DF7E58" w:rsidP="00586D21">
            <w:pPr>
              <w:pStyle w:val="Ttulo"/>
              <w:spacing w:line="276" w:lineRule="auto"/>
              <w:jc w:val="both"/>
              <w:rPr>
                <w:b w:val="0"/>
                <w:sz w:val="28"/>
                <w:szCs w:val="36"/>
                <w:u w:val="none"/>
                <w:lang w:val="pt-BR" w:eastAsia="pt-BR"/>
              </w:rPr>
            </w:pPr>
            <w:r w:rsidRPr="00464F2D">
              <w:rPr>
                <w:b w:val="0"/>
                <w:sz w:val="28"/>
                <w:szCs w:val="36"/>
                <w:u w:val="none"/>
                <w:lang w:val="pt-BR" w:eastAsia="pt-BR"/>
              </w:rPr>
              <w:t xml:space="preserve"> RESTAURANTE UNIVERSITÁRIO</w:t>
            </w:r>
          </w:p>
        </w:tc>
      </w:tr>
    </w:tbl>
    <w:p w:rsidR="00C310B7" w:rsidRDefault="00C310B7" w:rsidP="00DF7E58">
      <w:pPr>
        <w:jc w:val="center"/>
      </w:pPr>
    </w:p>
    <w:p w:rsidR="00C310B7" w:rsidRDefault="00C310B7" w:rsidP="00C310B7"/>
    <w:p w:rsidR="00C310B7" w:rsidRDefault="00C310B7" w:rsidP="00C310B7"/>
    <w:p w:rsidR="004538FD" w:rsidRDefault="006140CD" w:rsidP="00DF7E58">
      <w:pPr>
        <w:pStyle w:val="Ttulo"/>
        <w:ind w:left="2124" w:firstLine="708"/>
        <w:jc w:val="left"/>
        <w:rPr>
          <w:sz w:val="28"/>
          <w:szCs w:val="28"/>
        </w:rPr>
      </w:pPr>
      <w:r>
        <w:rPr>
          <w:b w:val="0"/>
          <w:sz w:val="28"/>
          <w:szCs w:val="36"/>
          <w:u w:val="none"/>
        </w:rPr>
        <w:t xml:space="preserve">   </w:t>
      </w:r>
      <w:r w:rsidR="00751E79">
        <w:rPr>
          <w:sz w:val="28"/>
          <w:szCs w:val="28"/>
        </w:rPr>
        <w:t xml:space="preserve">                    </w:t>
      </w:r>
    </w:p>
    <w:p w:rsidR="00B358CA" w:rsidRDefault="00EE1F43" w:rsidP="0022200D">
      <w:pPr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</w:t>
      </w:r>
      <w:r w:rsidR="00A16E7D">
        <w:rPr>
          <w:b/>
          <w:bCs/>
          <w:sz w:val="28"/>
          <w:szCs w:val="28"/>
          <w:u w:val="single"/>
        </w:rPr>
        <w:t>RAMAÇÃO: DIA  28 / 05 / 15</w:t>
      </w:r>
      <w:r w:rsidR="00B358CA" w:rsidRPr="00A3081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- 6ª </w:t>
      </w:r>
      <w:r w:rsidR="00A821AC">
        <w:rPr>
          <w:b/>
          <w:bCs/>
          <w:sz w:val="28"/>
          <w:szCs w:val="28"/>
          <w:u w:val="single"/>
        </w:rPr>
        <w:t>FEIRA</w:t>
      </w:r>
      <w:r w:rsidR="00CD5A58">
        <w:rPr>
          <w:b/>
          <w:bCs/>
          <w:sz w:val="28"/>
          <w:szCs w:val="28"/>
          <w:u w:val="single"/>
        </w:rPr>
        <w:t xml:space="preserve"> </w:t>
      </w:r>
      <w:r w:rsidR="0022200D">
        <w:rPr>
          <w:b/>
          <w:bCs/>
          <w:sz w:val="28"/>
          <w:szCs w:val="28"/>
          <w:u w:val="single"/>
        </w:rPr>
        <w:t>–</w:t>
      </w:r>
      <w:r w:rsidR="00CD5A58">
        <w:rPr>
          <w:b/>
          <w:bCs/>
          <w:sz w:val="28"/>
          <w:szCs w:val="28"/>
          <w:u w:val="single"/>
        </w:rPr>
        <w:t xml:space="preserve"> </w:t>
      </w:r>
      <w:r w:rsidR="00CD5A58" w:rsidRPr="00CD5A58">
        <w:rPr>
          <w:b/>
          <w:bCs/>
          <w:sz w:val="28"/>
          <w:szCs w:val="28"/>
          <w:u w:val="single"/>
        </w:rPr>
        <w:t>FINAIS</w:t>
      </w:r>
    </w:p>
    <w:p w:rsidR="0022200D" w:rsidRDefault="0022200D" w:rsidP="0022200D">
      <w:pPr>
        <w:ind w:left="-142"/>
        <w:jc w:val="center"/>
        <w:rPr>
          <w:b/>
          <w:bCs/>
          <w:sz w:val="28"/>
          <w:szCs w:val="28"/>
          <w:u w:val="single"/>
        </w:rPr>
      </w:pPr>
    </w:p>
    <w:p w:rsidR="00B358CA" w:rsidRPr="00B4232D" w:rsidRDefault="00F67125" w:rsidP="0022200D">
      <w:pPr>
        <w:pStyle w:val="Ttulo"/>
        <w:spacing w:line="276" w:lineRule="auto"/>
        <w:ind w:left="2832" w:firstLine="708"/>
        <w:jc w:val="left"/>
        <w:rPr>
          <w:b w:val="0"/>
          <w:sz w:val="28"/>
          <w:szCs w:val="36"/>
        </w:rPr>
      </w:pPr>
      <w:r>
        <w:rPr>
          <w:b w:val="0"/>
          <w:sz w:val="28"/>
          <w:szCs w:val="36"/>
          <w:u w:val="none"/>
        </w:rPr>
        <w:t xml:space="preserve">   </w:t>
      </w:r>
      <w:r w:rsidR="00B358CA" w:rsidRPr="00B4232D">
        <w:rPr>
          <w:b w:val="0"/>
          <w:sz w:val="28"/>
          <w:szCs w:val="36"/>
        </w:rPr>
        <w:t>FUTSAL</w:t>
      </w:r>
    </w:p>
    <w:p w:rsidR="00C01D6F" w:rsidRDefault="00C01D6F" w:rsidP="0022200D">
      <w:pPr>
        <w:pStyle w:val="Ttulo"/>
        <w:spacing w:line="276" w:lineRule="auto"/>
        <w:ind w:left="2832" w:firstLine="708"/>
        <w:jc w:val="left"/>
        <w:rPr>
          <w:b w:val="0"/>
          <w:sz w:val="28"/>
          <w:szCs w:val="36"/>
          <w:u w:val="doub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943"/>
        <w:gridCol w:w="1010"/>
        <w:gridCol w:w="3065"/>
        <w:gridCol w:w="1517"/>
        <w:gridCol w:w="2539"/>
      </w:tblGrid>
      <w:tr w:rsidR="00C01D6F" w:rsidRPr="001C0A14" w:rsidTr="00586D21">
        <w:tc>
          <w:tcPr>
            <w:tcW w:w="390" w:type="dxa"/>
          </w:tcPr>
          <w:p w:rsidR="00C01D6F" w:rsidRPr="001C0A14" w:rsidRDefault="00C01D6F" w:rsidP="00586D21">
            <w:pPr>
              <w:spacing w:line="276" w:lineRule="auto"/>
              <w:ind w:left="-114"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3" w:type="dxa"/>
          </w:tcPr>
          <w:p w:rsidR="00C01D6F" w:rsidRPr="001C0A14" w:rsidRDefault="00C01D6F" w:rsidP="00586D21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16:00h</w:t>
            </w:r>
          </w:p>
        </w:tc>
        <w:tc>
          <w:tcPr>
            <w:tcW w:w="1010" w:type="dxa"/>
          </w:tcPr>
          <w:p w:rsidR="00C01D6F" w:rsidRPr="001C0A14" w:rsidRDefault="00C01D6F" w:rsidP="00586D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A14">
              <w:rPr>
                <w:sz w:val="28"/>
                <w:szCs w:val="28"/>
              </w:rPr>
              <w:t>MASC</w:t>
            </w:r>
          </w:p>
        </w:tc>
        <w:tc>
          <w:tcPr>
            <w:tcW w:w="3065" w:type="dxa"/>
          </w:tcPr>
          <w:p w:rsidR="00C01D6F" w:rsidRDefault="00C01D6F" w:rsidP="00586D21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VENC. CH. A </w:t>
            </w:r>
          </w:p>
        </w:tc>
        <w:tc>
          <w:tcPr>
            <w:tcW w:w="1517" w:type="dxa"/>
          </w:tcPr>
          <w:p w:rsidR="00C01D6F" w:rsidRPr="00F82C94" w:rsidRDefault="00C01D6F" w:rsidP="00586D2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539" w:type="dxa"/>
          </w:tcPr>
          <w:p w:rsidR="00C01D6F" w:rsidRDefault="00C01D6F" w:rsidP="00586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CH. B</w:t>
            </w:r>
          </w:p>
        </w:tc>
      </w:tr>
    </w:tbl>
    <w:p w:rsidR="00C01D6F" w:rsidRDefault="00C01D6F" w:rsidP="0022200D">
      <w:pPr>
        <w:pStyle w:val="Ttulo"/>
        <w:spacing w:line="276" w:lineRule="auto"/>
        <w:ind w:left="2832" w:firstLine="708"/>
        <w:jc w:val="left"/>
        <w:rPr>
          <w:b w:val="0"/>
          <w:sz w:val="28"/>
          <w:szCs w:val="36"/>
          <w:u w:val="double"/>
        </w:rPr>
      </w:pPr>
    </w:p>
    <w:p w:rsidR="00D90BE6" w:rsidRDefault="00D90BE6" w:rsidP="00D90BE6">
      <w:pPr>
        <w:pStyle w:val="Ttulo"/>
        <w:spacing w:line="276" w:lineRule="auto"/>
        <w:rPr>
          <w:b w:val="0"/>
          <w:sz w:val="28"/>
          <w:szCs w:val="36"/>
          <w:u w:val="double"/>
        </w:rPr>
      </w:pPr>
    </w:p>
    <w:p w:rsidR="00B358CA" w:rsidRDefault="00CA3EB2" w:rsidP="0022200D">
      <w:pPr>
        <w:spacing w:line="276" w:lineRule="auto"/>
        <w:ind w:left="2832" w:right="-3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B358CA">
        <w:rPr>
          <w:sz w:val="28"/>
          <w:szCs w:val="28"/>
          <w:u w:val="single"/>
        </w:rPr>
        <w:t>FUTEBOL SOCIETY</w:t>
      </w:r>
    </w:p>
    <w:p w:rsidR="00C01D6F" w:rsidRDefault="00C01D6F" w:rsidP="0022200D">
      <w:pPr>
        <w:spacing w:line="276" w:lineRule="auto"/>
        <w:ind w:left="2832" w:right="-336"/>
        <w:rPr>
          <w:sz w:val="28"/>
          <w:szCs w:val="28"/>
          <w:u w:val="single"/>
        </w:rPr>
      </w:pPr>
    </w:p>
    <w:p w:rsidR="00B358CA" w:rsidRDefault="00B358CA" w:rsidP="0022200D">
      <w:pPr>
        <w:ind w:right="-336"/>
        <w:jc w:val="center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943"/>
        <w:gridCol w:w="1010"/>
        <w:gridCol w:w="3065"/>
        <w:gridCol w:w="1517"/>
        <w:gridCol w:w="2539"/>
      </w:tblGrid>
      <w:tr w:rsidR="00C01D6F" w:rsidRPr="001C0A14" w:rsidTr="009F23AD">
        <w:tc>
          <w:tcPr>
            <w:tcW w:w="390" w:type="dxa"/>
          </w:tcPr>
          <w:p w:rsidR="00C01D6F" w:rsidRPr="001C0A14" w:rsidRDefault="00C01D6F" w:rsidP="00C01D6F">
            <w:pPr>
              <w:spacing w:line="276" w:lineRule="auto"/>
              <w:ind w:left="-114"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3" w:type="dxa"/>
          </w:tcPr>
          <w:p w:rsidR="00C01D6F" w:rsidRPr="001C0A14" w:rsidRDefault="00C01D6F" w:rsidP="00C01D6F">
            <w:pPr>
              <w:spacing w:line="276" w:lineRule="auto"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16:00h</w:t>
            </w:r>
          </w:p>
        </w:tc>
        <w:tc>
          <w:tcPr>
            <w:tcW w:w="1010" w:type="dxa"/>
          </w:tcPr>
          <w:p w:rsidR="00C01D6F" w:rsidRPr="001C0A14" w:rsidRDefault="00C01D6F" w:rsidP="00C01D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A14">
              <w:rPr>
                <w:sz w:val="28"/>
                <w:szCs w:val="28"/>
              </w:rPr>
              <w:t>MASC</w:t>
            </w:r>
          </w:p>
        </w:tc>
        <w:tc>
          <w:tcPr>
            <w:tcW w:w="3065" w:type="dxa"/>
          </w:tcPr>
          <w:p w:rsidR="00C01D6F" w:rsidRDefault="00C01D6F" w:rsidP="00C01D6F">
            <w:pPr>
              <w:spacing w:line="276" w:lineRule="auto"/>
              <w:ind w:lef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VENC. CH. A </w:t>
            </w:r>
          </w:p>
        </w:tc>
        <w:tc>
          <w:tcPr>
            <w:tcW w:w="1517" w:type="dxa"/>
          </w:tcPr>
          <w:p w:rsidR="00C01D6F" w:rsidRPr="00F82C94" w:rsidRDefault="00C01D6F" w:rsidP="00C01D6F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2C94">
              <w:rPr>
                <w:sz w:val="28"/>
                <w:szCs w:val="28"/>
              </w:rPr>
              <w:t>X</w:t>
            </w:r>
          </w:p>
        </w:tc>
        <w:tc>
          <w:tcPr>
            <w:tcW w:w="2539" w:type="dxa"/>
          </w:tcPr>
          <w:p w:rsidR="00C01D6F" w:rsidRDefault="00C01D6F" w:rsidP="00C01D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CH. B</w:t>
            </w:r>
          </w:p>
        </w:tc>
      </w:tr>
    </w:tbl>
    <w:p w:rsidR="0022200D" w:rsidRPr="00A63CB8" w:rsidRDefault="00A33F23" w:rsidP="00A63CB8">
      <w:pPr>
        <w:ind w:left="2832" w:right="-336" w:firstLine="708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AE4201" w:rsidRPr="0089370D">
        <w:rPr>
          <w:sz w:val="28"/>
          <w:szCs w:val="28"/>
        </w:rPr>
        <w:t xml:space="preserve">    </w:t>
      </w:r>
    </w:p>
    <w:p w:rsidR="006140CD" w:rsidRPr="006462BB" w:rsidRDefault="002053F0" w:rsidP="00A63CB8">
      <w:pPr>
        <w:rPr>
          <w:sz w:val="28"/>
          <w:szCs w:val="3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3CB8">
        <w:rPr>
          <w:sz w:val="28"/>
          <w:szCs w:val="28"/>
        </w:rPr>
        <w:t xml:space="preserve">          </w:t>
      </w:r>
      <w:r w:rsidRPr="00F93CA9">
        <w:rPr>
          <w:b/>
          <w:bCs/>
          <w:sz w:val="32"/>
          <w:szCs w:val="32"/>
          <w:u w:val="double"/>
        </w:rPr>
        <w:t>D E F</w:t>
      </w:r>
    </w:p>
    <w:sectPr w:rsidR="006140CD" w:rsidRPr="006462BB" w:rsidSect="00E174A0">
      <w:headerReference w:type="default" r:id="rId18"/>
      <w:footerReference w:type="default" r:id="rId19"/>
      <w:pgSz w:w="11906" w:h="16838" w:code="9"/>
      <w:pgMar w:top="284" w:right="707" w:bottom="539" w:left="1276" w:header="0" w:footer="215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A1" w:rsidRDefault="003142A1">
      <w:r>
        <w:separator/>
      </w:r>
    </w:p>
  </w:endnote>
  <w:endnote w:type="continuationSeparator" w:id="1">
    <w:p w:rsidR="003142A1" w:rsidRDefault="0031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37" w:rsidRDefault="007B6737">
    <w:pPr>
      <w:pStyle w:val="Rodap"/>
      <w:jc w:val="center"/>
      <w:rPr>
        <w:color w:val="333333"/>
        <w:sz w:val="1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pt;margin-top:-47.15pt;width:534pt;height:39.3pt;z-index:1" stroked="f">
          <v:textbox style="mso-next-textbox:#_x0000_s2049">
            <w:txbxContent>
              <w:p w:rsidR="00E174A0" w:rsidRDefault="00E174A0">
                <w:pPr>
                  <w:pStyle w:val="Rodap"/>
                  <w:jc w:val="center"/>
                  <w:rPr>
                    <w:color w:val="333333"/>
                    <w:sz w:val="18"/>
                    <w:szCs w:val="18"/>
                  </w:rPr>
                </w:pPr>
              </w:p>
              <w:p w:rsidR="007B6737" w:rsidRDefault="007B6737">
                <w:pPr>
                  <w:pStyle w:val="Rodap"/>
                  <w:jc w:val="center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Cidade Universitária Paulo VI. C.P. 09. Tirirical – CEP. 65055-970 – São Luís/MA. Fones: (98) 3245-5461 / Fax: (98) 3245-5882</w:t>
                </w:r>
              </w:p>
              <w:p w:rsidR="007B6737" w:rsidRDefault="007B6737">
                <w:pPr>
                  <w:pStyle w:val="Rodap"/>
                  <w:jc w:val="center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 xml:space="preserve"> C.N.P.J. 06.352.421/0001/68 - Criada nos termos da Lei nº. 4.400 de 30.12.1981</w:t>
                </w:r>
              </w:p>
            </w:txbxContent>
          </v:textbox>
          <w10:wrap type="square"/>
        </v:shape>
      </w:pict>
    </w:r>
  </w:p>
  <w:p w:rsidR="007B6737" w:rsidRDefault="007B6737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A1" w:rsidRDefault="003142A1">
      <w:r>
        <w:separator/>
      </w:r>
    </w:p>
  </w:footnote>
  <w:footnote w:type="continuationSeparator" w:id="1">
    <w:p w:rsidR="003142A1" w:rsidRDefault="0031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A0" w:rsidRDefault="00E174A0" w:rsidP="00992D6D">
    <w:pPr>
      <w:pStyle w:val="Cabealho"/>
      <w:rPr>
        <w:b/>
        <w:i/>
        <w:sz w:val="22"/>
        <w:szCs w:val="22"/>
      </w:rPr>
    </w:pPr>
  </w:p>
  <w:p w:rsidR="00E174A0" w:rsidRDefault="00E174A0" w:rsidP="00992D6D">
    <w:pPr>
      <w:pStyle w:val="Cabealho"/>
      <w:rPr>
        <w:b/>
        <w:i/>
        <w:sz w:val="22"/>
        <w:szCs w:val="22"/>
      </w:rPr>
    </w:pPr>
  </w:p>
  <w:p w:rsidR="00E174A0" w:rsidRDefault="00E174A0" w:rsidP="00992D6D">
    <w:pPr>
      <w:pStyle w:val="Cabealho"/>
      <w:rPr>
        <w:b/>
        <w:i/>
        <w:sz w:val="22"/>
        <w:szCs w:val="22"/>
      </w:rPr>
    </w:pPr>
    <w:r w:rsidRPr="008A0120">
      <w:rPr>
        <w:rFonts w:ascii="Calibri" w:eastAsia="Calibri" w:hAnsi="Calibri"/>
        <w:sz w:val="22"/>
        <w:szCs w:val="22"/>
        <w:lang w:eastAsia="en-US"/>
      </w:rPr>
      <w:object w:dxaOrig="31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9.9pt;height:56.95pt" o:ole="">
          <v:imagedata r:id="rId1" o:title=""/>
        </v:shape>
        <o:OLEObject Type="Embed" ProgID="CorelDRAW.Graphic.13" ShapeID="_x0000_i1028" DrawAspect="Content" ObjectID="_1493732806" r:id="rId2"/>
      </w:object>
    </w:r>
    <w:r w:rsidR="00992D6D">
      <w:rPr>
        <w:b/>
        <w:i/>
        <w:sz w:val="22"/>
        <w:szCs w:val="22"/>
      </w:rPr>
      <w:tab/>
      <w:t xml:space="preserve">    </w:t>
    </w:r>
  </w:p>
  <w:p w:rsidR="007B6737" w:rsidRPr="00E174A0" w:rsidRDefault="00E174A0" w:rsidP="00992D6D">
    <w:pPr>
      <w:pStyle w:val="Cabealho"/>
      <w:rPr>
        <w:i/>
        <w:sz w:val="28"/>
        <w:szCs w:val="28"/>
      </w:rPr>
    </w:pPr>
    <w:r>
      <w:rPr>
        <w:b/>
        <w:i/>
        <w:sz w:val="22"/>
        <w:szCs w:val="22"/>
      </w:rPr>
      <w:t xml:space="preserve">                                                         </w:t>
    </w:r>
    <w:r w:rsidR="00992D6D">
      <w:rPr>
        <w:b/>
        <w:i/>
        <w:sz w:val="22"/>
        <w:szCs w:val="22"/>
      </w:rPr>
      <w:t xml:space="preserve"> </w:t>
    </w:r>
    <w:r w:rsidR="007B6737" w:rsidRPr="00E174A0">
      <w:rPr>
        <w:b/>
        <w:i/>
        <w:sz w:val="28"/>
        <w:szCs w:val="28"/>
      </w:rPr>
      <w:t>DEPARTAMENTO DE EDUCAÇÃO FÍSIC</w:t>
    </w:r>
    <w:r w:rsidR="007B6737" w:rsidRPr="00E174A0">
      <w:rPr>
        <w:i/>
        <w:sz w:val="28"/>
        <w:szCs w:val="28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AC"/>
    <w:multiLevelType w:val="hybridMultilevel"/>
    <w:tmpl w:val="D31EB80C"/>
    <w:lvl w:ilvl="0" w:tplc="19A08B5C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5929DE"/>
    <w:multiLevelType w:val="hybridMultilevel"/>
    <w:tmpl w:val="AD9A595A"/>
    <w:lvl w:ilvl="0" w:tplc="5BC4ED0C">
      <w:start w:val="1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473A9"/>
    <w:multiLevelType w:val="hybridMultilevel"/>
    <w:tmpl w:val="48E86B1A"/>
    <w:lvl w:ilvl="0" w:tplc="28F0D8FE">
      <w:start w:val="4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7301"/>
    <w:multiLevelType w:val="hybridMultilevel"/>
    <w:tmpl w:val="CD3AD8EA"/>
    <w:lvl w:ilvl="0" w:tplc="B9D816B6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2A5FF0"/>
    <w:multiLevelType w:val="hybridMultilevel"/>
    <w:tmpl w:val="B72476CC"/>
    <w:lvl w:ilvl="0" w:tplc="ADA2CCDC">
      <w:start w:val="1"/>
      <w:numFmt w:val="decimalZero"/>
      <w:lvlText w:val="%1-"/>
      <w:lvlJc w:val="left"/>
      <w:pPr>
        <w:ind w:left="109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C07425"/>
    <w:multiLevelType w:val="hybridMultilevel"/>
    <w:tmpl w:val="14FEA184"/>
    <w:lvl w:ilvl="0" w:tplc="41D869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4327"/>
    <w:multiLevelType w:val="hybridMultilevel"/>
    <w:tmpl w:val="FFCCFF10"/>
    <w:lvl w:ilvl="0" w:tplc="0416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216315A7"/>
    <w:multiLevelType w:val="hybridMultilevel"/>
    <w:tmpl w:val="4C083EBE"/>
    <w:lvl w:ilvl="0" w:tplc="1B22305A">
      <w:start w:val="1"/>
      <w:numFmt w:val="decimalZero"/>
      <w:lvlText w:val="%1-"/>
      <w:lvlJc w:val="left"/>
      <w:pPr>
        <w:ind w:left="992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2A4B3594"/>
    <w:multiLevelType w:val="hybridMultilevel"/>
    <w:tmpl w:val="E95E3A4E"/>
    <w:lvl w:ilvl="0" w:tplc="75F6E056">
      <w:start w:val="8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D237DA"/>
    <w:multiLevelType w:val="hybridMultilevel"/>
    <w:tmpl w:val="F06AB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B273A"/>
    <w:multiLevelType w:val="hybridMultilevel"/>
    <w:tmpl w:val="58B46540"/>
    <w:lvl w:ilvl="0" w:tplc="EF1E0D44">
      <w:start w:val="6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1B2BF0"/>
    <w:multiLevelType w:val="hybridMultilevel"/>
    <w:tmpl w:val="7B1C87D6"/>
    <w:lvl w:ilvl="0" w:tplc="527A93E6">
      <w:start w:val="1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2D1588"/>
    <w:multiLevelType w:val="hybridMultilevel"/>
    <w:tmpl w:val="4E56B28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A42F51"/>
    <w:multiLevelType w:val="hybridMultilevel"/>
    <w:tmpl w:val="CF908348"/>
    <w:lvl w:ilvl="0" w:tplc="557003B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F73D8"/>
    <w:multiLevelType w:val="hybridMultilevel"/>
    <w:tmpl w:val="CDEC7DB6"/>
    <w:lvl w:ilvl="0" w:tplc="174AF6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73D"/>
    <w:multiLevelType w:val="hybridMultilevel"/>
    <w:tmpl w:val="60B456E4"/>
    <w:lvl w:ilvl="0" w:tplc="2182C85E">
      <w:start w:val="7"/>
      <w:numFmt w:val="decimalZero"/>
      <w:lvlText w:val="%1-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7FF36B9"/>
    <w:multiLevelType w:val="hybridMultilevel"/>
    <w:tmpl w:val="C7D6E2CE"/>
    <w:lvl w:ilvl="0" w:tplc="EA30B1A6">
      <w:start w:val="1"/>
      <w:numFmt w:val="decimalZero"/>
      <w:lvlText w:val="%1-"/>
      <w:lvlJc w:val="left"/>
      <w:pPr>
        <w:ind w:left="96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8260E02"/>
    <w:multiLevelType w:val="hybridMultilevel"/>
    <w:tmpl w:val="13FC0758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C9F31F1"/>
    <w:multiLevelType w:val="hybridMultilevel"/>
    <w:tmpl w:val="A9DCF052"/>
    <w:lvl w:ilvl="0" w:tplc="277E97F2">
      <w:start w:val="1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B21B13"/>
    <w:multiLevelType w:val="hybridMultilevel"/>
    <w:tmpl w:val="1FF8F0E4"/>
    <w:lvl w:ilvl="0" w:tplc="A156DF74">
      <w:start w:val="1"/>
      <w:numFmt w:val="decimalZero"/>
      <w:lvlText w:val="%1-"/>
      <w:lvlJc w:val="left"/>
      <w:pPr>
        <w:ind w:left="96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2710E52"/>
    <w:multiLevelType w:val="hybridMultilevel"/>
    <w:tmpl w:val="15AE10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EF5C03"/>
    <w:multiLevelType w:val="hybridMultilevel"/>
    <w:tmpl w:val="54C0B0AA"/>
    <w:lvl w:ilvl="0" w:tplc="E450820A">
      <w:start w:val="4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4370"/>
    <w:multiLevelType w:val="hybridMultilevel"/>
    <w:tmpl w:val="AEF6928A"/>
    <w:lvl w:ilvl="0" w:tplc="C49E5ACC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951E2"/>
    <w:multiLevelType w:val="hybridMultilevel"/>
    <w:tmpl w:val="DFE4E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72AEE"/>
    <w:multiLevelType w:val="hybridMultilevel"/>
    <w:tmpl w:val="B704AB12"/>
    <w:lvl w:ilvl="0" w:tplc="BC0CC002">
      <w:start w:val="2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F5691C"/>
    <w:multiLevelType w:val="hybridMultilevel"/>
    <w:tmpl w:val="F1E2FD96"/>
    <w:lvl w:ilvl="0" w:tplc="7AC8D424">
      <w:start w:val="1"/>
      <w:numFmt w:val="decimalZero"/>
      <w:lvlText w:val="%1-"/>
      <w:lvlJc w:val="left"/>
      <w:pPr>
        <w:ind w:left="109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3174CD"/>
    <w:multiLevelType w:val="hybridMultilevel"/>
    <w:tmpl w:val="D56895F0"/>
    <w:lvl w:ilvl="0" w:tplc="CAD61F6C">
      <w:start w:val="3"/>
      <w:numFmt w:val="decimalZero"/>
      <w:lvlText w:val="%1-"/>
      <w:lvlJc w:val="left"/>
      <w:pPr>
        <w:ind w:left="990" w:hanging="39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D652434"/>
    <w:multiLevelType w:val="hybridMultilevel"/>
    <w:tmpl w:val="4B02EDA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17172E"/>
    <w:multiLevelType w:val="hybridMultilevel"/>
    <w:tmpl w:val="EE96A5F4"/>
    <w:lvl w:ilvl="0" w:tplc="0416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>
    <w:nsid w:val="673818F5"/>
    <w:multiLevelType w:val="hybridMultilevel"/>
    <w:tmpl w:val="5D5AD252"/>
    <w:lvl w:ilvl="0" w:tplc="370061D4">
      <w:start w:val="1"/>
      <w:numFmt w:val="decimalZero"/>
      <w:lvlText w:val="%1-"/>
      <w:lvlJc w:val="left"/>
      <w:pPr>
        <w:ind w:left="370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4422" w:hanging="360"/>
      </w:pPr>
    </w:lvl>
    <w:lvl w:ilvl="2" w:tplc="0416001B" w:tentative="1">
      <w:start w:val="1"/>
      <w:numFmt w:val="lowerRoman"/>
      <w:lvlText w:val="%3."/>
      <w:lvlJc w:val="right"/>
      <w:pPr>
        <w:ind w:left="5142" w:hanging="180"/>
      </w:pPr>
    </w:lvl>
    <w:lvl w:ilvl="3" w:tplc="0416000F" w:tentative="1">
      <w:start w:val="1"/>
      <w:numFmt w:val="decimal"/>
      <w:lvlText w:val="%4."/>
      <w:lvlJc w:val="left"/>
      <w:pPr>
        <w:ind w:left="5862" w:hanging="360"/>
      </w:pPr>
    </w:lvl>
    <w:lvl w:ilvl="4" w:tplc="04160019" w:tentative="1">
      <w:start w:val="1"/>
      <w:numFmt w:val="lowerLetter"/>
      <w:lvlText w:val="%5."/>
      <w:lvlJc w:val="left"/>
      <w:pPr>
        <w:ind w:left="6582" w:hanging="360"/>
      </w:pPr>
    </w:lvl>
    <w:lvl w:ilvl="5" w:tplc="0416001B" w:tentative="1">
      <w:start w:val="1"/>
      <w:numFmt w:val="lowerRoman"/>
      <w:lvlText w:val="%6."/>
      <w:lvlJc w:val="right"/>
      <w:pPr>
        <w:ind w:left="7302" w:hanging="180"/>
      </w:pPr>
    </w:lvl>
    <w:lvl w:ilvl="6" w:tplc="0416000F" w:tentative="1">
      <w:start w:val="1"/>
      <w:numFmt w:val="decimal"/>
      <w:lvlText w:val="%7."/>
      <w:lvlJc w:val="left"/>
      <w:pPr>
        <w:ind w:left="8022" w:hanging="360"/>
      </w:pPr>
    </w:lvl>
    <w:lvl w:ilvl="7" w:tplc="04160019" w:tentative="1">
      <w:start w:val="1"/>
      <w:numFmt w:val="lowerLetter"/>
      <w:lvlText w:val="%8."/>
      <w:lvlJc w:val="left"/>
      <w:pPr>
        <w:ind w:left="8742" w:hanging="360"/>
      </w:pPr>
    </w:lvl>
    <w:lvl w:ilvl="8" w:tplc="0416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30">
    <w:nsid w:val="67AD1F94"/>
    <w:multiLevelType w:val="hybridMultilevel"/>
    <w:tmpl w:val="54968270"/>
    <w:lvl w:ilvl="0" w:tplc="6414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2761E"/>
    <w:multiLevelType w:val="hybridMultilevel"/>
    <w:tmpl w:val="C8FCFD0E"/>
    <w:lvl w:ilvl="0" w:tplc="8F5C2F58">
      <w:start w:val="1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F65161"/>
    <w:multiLevelType w:val="hybridMultilevel"/>
    <w:tmpl w:val="FC1433F0"/>
    <w:lvl w:ilvl="0" w:tplc="F93632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7CC8"/>
    <w:multiLevelType w:val="hybridMultilevel"/>
    <w:tmpl w:val="4802E798"/>
    <w:lvl w:ilvl="0" w:tplc="317A5C16">
      <w:start w:val="1"/>
      <w:numFmt w:val="decimalZero"/>
      <w:lvlText w:val="%1-"/>
      <w:lvlJc w:val="left"/>
      <w:pPr>
        <w:ind w:left="992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4">
    <w:nsid w:val="7D4B6826"/>
    <w:multiLevelType w:val="hybridMultilevel"/>
    <w:tmpl w:val="24900176"/>
    <w:lvl w:ilvl="0" w:tplc="3730AFD6">
      <w:start w:val="1"/>
      <w:numFmt w:val="decimalZero"/>
      <w:lvlText w:val="%1-"/>
      <w:lvlJc w:val="left"/>
      <w:pPr>
        <w:ind w:left="957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12"/>
  </w:num>
  <w:num w:numId="5">
    <w:abstractNumId w:val="17"/>
  </w:num>
  <w:num w:numId="6">
    <w:abstractNumId w:val="22"/>
  </w:num>
  <w:num w:numId="7">
    <w:abstractNumId w:val="27"/>
  </w:num>
  <w:num w:numId="8">
    <w:abstractNumId w:val="6"/>
  </w:num>
  <w:num w:numId="9">
    <w:abstractNumId w:val="20"/>
  </w:num>
  <w:num w:numId="10">
    <w:abstractNumId w:val="28"/>
  </w:num>
  <w:num w:numId="11">
    <w:abstractNumId w:val="14"/>
  </w:num>
  <w:num w:numId="12">
    <w:abstractNumId w:val="5"/>
  </w:num>
  <w:num w:numId="13">
    <w:abstractNumId w:val="29"/>
  </w:num>
  <w:num w:numId="14">
    <w:abstractNumId w:val="32"/>
  </w:num>
  <w:num w:numId="15">
    <w:abstractNumId w:val="21"/>
  </w:num>
  <w:num w:numId="16">
    <w:abstractNumId w:val="2"/>
  </w:num>
  <w:num w:numId="17">
    <w:abstractNumId w:val="3"/>
  </w:num>
  <w:num w:numId="18">
    <w:abstractNumId w:val="18"/>
  </w:num>
  <w:num w:numId="19">
    <w:abstractNumId w:val="0"/>
  </w:num>
  <w:num w:numId="20">
    <w:abstractNumId w:val="13"/>
  </w:num>
  <w:num w:numId="21">
    <w:abstractNumId w:val="34"/>
  </w:num>
  <w:num w:numId="22">
    <w:abstractNumId w:val="26"/>
  </w:num>
  <w:num w:numId="23">
    <w:abstractNumId w:val="31"/>
  </w:num>
  <w:num w:numId="24">
    <w:abstractNumId w:val="1"/>
  </w:num>
  <w:num w:numId="25">
    <w:abstractNumId w:val="15"/>
  </w:num>
  <w:num w:numId="26">
    <w:abstractNumId w:val="4"/>
  </w:num>
  <w:num w:numId="27">
    <w:abstractNumId w:val="16"/>
  </w:num>
  <w:num w:numId="28">
    <w:abstractNumId w:val="25"/>
  </w:num>
  <w:num w:numId="29">
    <w:abstractNumId w:val="11"/>
  </w:num>
  <w:num w:numId="30">
    <w:abstractNumId w:val="19"/>
  </w:num>
  <w:num w:numId="31">
    <w:abstractNumId w:val="8"/>
  </w:num>
  <w:num w:numId="32">
    <w:abstractNumId w:val="24"/>
  </w:num>
  <w:num w:numId="33">
    <w:abstractNumId w:val="10"/>
  </w:num>
  <w:num w:numId="34">
    <w:abstractNumId w:val="3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attachedTemplate r:id="rId1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4D"/>
    <w:rsid w:val="00007E3E"/>
    <w:rsid w:val="00020CB8"/>
    <w:rsid w:val="00022ED6"/>
    <w:rsid w:val="00053471"/>
    <w:rsid w:val="00055E1C"/>
    <w:rsid w:val="000574A4"/>
    <w:rsid w:val="000645A2"/>
    <w:rsid w:val="00066BF0"/>
    <w:rsid w:val="0007328A"/>
    <w:rsid w:val="00073558"/>
    <w:rsid w:val="000742E3"/>
    <w:rsid w:val="000850F4"/>
    <w:rsid w:val="0009270D"/>
    <w:rsid w:val="00094BD0"/>
    <w:rsid w:val="000A1EF9"/>
    <w:rsid w:val="000A7186"/>
    <w:rsid w:val="000A719D"/>
    <w:rsid w:val="000B4358"/>
    <w:rsid w:val="000B46B2"/>
    <w:rsid w:val="000D28C8"/>
    <w:rsid w:val="000E6402"/>
    <w:rsid w:val="000F0417"/>
    <w:rsid w:val="00100CC2"/>
    <w:rsid w:val="00107C7B"/>
    <w:rsid w:val="001101CF"/>
    <w:rsid w:val="00110381"/>
    <w:rsid w:val="00112016"/>
    <w:rsid w:val="0012005D"/>
    <w:rsid w:val="0012152F"/>
    <w:rsid w:val="001320E1"/>
    <w:rsid w:val="00135081"/>
    <w:rsid w:val="001362B1"/>
    <w:rsid w:val="00153526"/>
    <w:rsid w:val="00154D0B"/>
    <w:rsid w:val="00155B1B"/>
    <w:rsid w:val="001743E5"/>
    <w:rsid w:val="00177376"/>
    <w:rsid w:val="00177FC1"/>
    <w:rsid w:val="001851D6"/>
    <w:rsid w:val="001A5186"/>
    <w:rsid w:val="001B54BD"/>
    <w:rsid w:val="001B6A63"/>
    <w:rsid w:val="001C387D"/>
    <w:rsid w:val="001D61F7"/>
    <w:rsid w:val="001D7773"/>
    <w:rsid w:val="001D7ACB"/>
    <w:rsid w:val="001F1D93"/>
    <w:rsid w:val="002053F0"/>
    <w:rsid w:val="00205BDE"/>
    <w:rsid w:val="00213058"/>
    <w:rsid w:val="00217927"/>
    <w:rsid w:val="00221AA9"/>
    <w:rsid w:val="0022200D"/>
    <w:rsid w:val="00223540"/>
    <w:rsid w:val="00241257"/>
    <w:rsid w:val="00250AC0"/>
    <w:rsid w:val="002530BC"/>
    <w:rsid w:val="002637A6"/>
    <w:rsid w:val="00270E8E"/>
    <w:rsid w:val="00290CD2"/>
    <w:rsid w:val="00291C58"/>
    <w:rsid w:val="00293269"/>
    <w:rsid w:val="002C583A"/>
    <w:rsid w:val="002C590E"/>
    <w:rsid w:val="002D4DD9"/>
    <w:rsid w:val="002D5B04"/>
    <w:rsid w:val="002F391C"/>
    <w:rsid w:val="00305581"/>
    <w:rsid w:val="00310358"/>
    <w:rsid w:val="003142A1"/>
    <w:rsid w:val="00315976"/>
    <w:rsid w:val="003623DD"/>
    <w:rsid w:val="00383E35"/>
    <w:rsid w:val="00385ACA"/>
    <w:rsid w:val="003870BB"/>
    <w:rsid w:val="00391E5D"/>
    <w:rsid w:val="003B0458"/>
    <w:rsid w:val="003B21A5"/>
    <w:rsid w:val="003D65FE"/>
    <w:rsid w:val="003E17D7"/>
    <w:rsid w:val="00402BAB"/>
    <w:rsid w:val="00402F13"/>
    <w:rsid w:val="00404442"/>
    <w:rsid w:val="004119BD"/>
    <w:rsid w:val="0041482B"/>
    <w:rsid w:val="0042601A"/>
    <w:rsid w:val="00431980"/>
    <w:rsid w:val="00432599"/>
    <w:rsid w:val="00437219"/>
    <w:rsid w:val="00440ABE"/>
    <w:rsid w:val="00445055"/>
    <w:rsid w:val="00447B80"/>
    <w:rsid w:val="004538FD"/>
    <w:rsid w:val="00454347"/>
    <w:rsid w:val="00464F2D"/>
    <w:rsid w:val="004715FF"/>
    <w:rsid w:val="004729B8"/>
    <w:rsid w:val="00475A16"/>
    <w:rsid w:val="004813CD"/>
    <w:rsid w:val="0048538D"/>
    <w:rsid w:val="0049777D"/>
    <w:rsid w:val="004A0F38"/>
    <w:rsid w:val="004A22A9"/>
    <w:rsid w:val="004B4CAE"/>
    <w:rsid w:val="004C6EE0"/>
    <w:rsid w:val="004D084A"/>
    <w:rsid w:val="004F2A94"/>
    <w:rsid w:val="004F2AC9"/>
    <w:rsid w:val="005019D2"/>
    <w:rsid w:val="00503EEE"/>
    <w:rsid w:val="00513D7E"/>
    <w:rsid w:val="0052056C"/>
    <w:rsid w:val="00523BC2"/>
    <w:rsid w:val="00526924"/>
    <w:rsid w:val="005468D1"/>
    <w:rsid w:val="00551652"/>
    <w:rsid w:val="005529F5"/>
    <w:rsid w:val="00555AF8"/>
    <w:rsid w:val="00557A69"/>
    <w:rsid w:val="005626E1"/>
    <w:rsid w:val="00563712"/>
    <w:rsid w:val="00567F32"/>
    <w:rsid w:val="005825C5"/>
    <w:rsid w:val="00586D21"/>
    <w:rsid w:val="005A14CA"/>
    <w:rsid w:val="005A3872"/>
    <w:rsid w:val="005C3E53"/>
    <w:rsid w:val="005D453B"/>
    <w:rsid w:val="005E21C8"/>
    <w:rsid w:val="006140CD"/>
    <w:rsid w:val="006270B8"/>
    <w:rsid w:val="00630FF3"/>
    <w:rsid w:val="00636DAD"/>
    <w:rsid w:val="00644E95"/>
    <w:rsid w:val="006462BB"/>
    <w:rsid w:val="00650EB8"/>
    <w:rsid w:val="00651ABE"/>
    <w:rsid w:val="00653A49"/>
    <w:rsid w:val="00653C7E"/>
    <w:rsid w:val="006559EE"/>
    <w:rsid w:val="006621CB"/>
    <w:rsid w:val="006627A4"/>
    <w:rsid w:val="00665D14"/>
    <w:rsid w:val="0066668F"/>
    <w:rsid w:val="00675924"/>
    <w:rsid w:val="00675CAA"/>
    <w:rsid w:val="006A143A"/>
    <w:rsid w:val="006B2B83"/>
    <w:rsid w:val="006B2D01"/>
    <w:rsid w:val="006B534A"/>
    <w:rsid w:val="006C0E1A"/>
    <w:rsid w:val="006C62B8"/>
    <w:rsid w:val="006D6B25"/>
    <w:rsid w:val="00710045"/>
    <w:rsid w:val="0072773D"/>
    <w:rsid w:val="007422D8"/>
    <w:rsid w:val="0074554D"/>
    <w:rsid w:val="00751E79"/>
    <w:rsid w:val="0075260C"/>
    <w:rsid w:val="0076204B"/>
    <w:rsid w:val="00763437"/>
    <w:rsid w:val="0077412C"/>
    <w:rsid w:val="00780AF0"/>
    <w:rsid w:val="00783106"/>
    <w:rsid w:val="007965E1"/>
    <w:rsid w:val="007A296A"/>
    <w:rsid w:val="007A3F16"/>
    <w:rsid w:val="007B3180"/>
    <w:rsid w:val="007B6737"/>
    <w:rsid w:val="007D12AE"/>
    <w:rsid w:val="007E0A1C"/>
    <w:rsid w:val="007E0D55"/>
    <w:rsid w:val="007F2E5E"/>
    <w:rsid w:val="008010C7"/>
    <w:rsid w:val="0080737A"/>
    <w:rsid w:val="00813C49"/>
    <w:rsid w:val="008230FB"/>
    <w:rsid w:val="00834287"/>
    <w:rsid w:val="00842EDD"/>
    <w:rsid w:val="0085042D"/>
    <w:rsid w:val="0085347C"/>
    <w:rsid w:val="00857B85"/>
    <w:rsid w:val="00861AC6"/>
    <w:rsid w:val="00875A5B"/>
    <w:rsid w:val="0089370D"/>
    <w:rsid w:val="008939E1"/>
    <w:rsid w:val="008D6FF4"/>
    <w:rsid w:val="008D74D2"/>
    <w:rsid w:val="008F0250"/>
    <w:rsid w:val="008F503B"/>
    <w:rsid w:val="00941516"/>
    <w:rsid w:val="0095239B"/>
    <w:rsid w:val="00962FF5"/>
    <w:rsid w:val="00963A9A"/>
    <w:rsid w:val="00971D9D"/>
    <w:rsid w:val="00982F7E"/>
    <w:rsid w:val="0098610A"/>
    <w:rsid w:val="00986695"/>
    <w:rsid w:val="00992D6D"/>
    <w:rsid w:val="00993C47"/>
    <w:rsid w:val="00993DD5"/>
    <w:rsid w:val="009971FD"/>
    <w:rsid w:val="009A368C"/>
    <w:rsid w:val="009B05A7"/>
    <w:rsid w:val="009B20FA"/>
    <w:rsid w:val="009B3A1A"/>
    <w:rsid w:val="009B66CC"/>
    <w:rsid w:val="009D4CBB"/>
    <w:rsid w:val="009E266B"/>
    <w:rsid w:val="009E305A"/>
    <w:rsid w:val="009F23AD"/>
    <w:rsid w:val="009F7A28"/>
    <w:rsid w:val="009F7AEA"/>
    <w:rsid w:val="00A028B5"/>
    <w:rsid w:val="00A12704"/>
    <w:rsid w:val="00A16E7D"/>
    <w:rsid w:val="00A20CFE"/>
    <w:rsid w:val="00A21621"/>
    <w:rsid w:val="00A26830"/>
    <w:rsid w:val="00A30817"/>
    <w:rsid w:val="00A33F23"/>
    <w:rsid w:val="00A37DF6"/>
    <w:rsid w:val="00A41565"/>
    <w:rsid w:val="00A417C5"/>
    <w:rsid w:val="00A43C99"/>
    <w:rsid w:val="00A57599"/>
    <w:rsid w:val="00A62E8F"/>
    <w:rsid w:val="00A63859"/>
    <w:rsid w:val="00A63CB8"/>
    <w:rsid w:val="00A646E4"/>
    <w:rsid w:val="00A72F6A"/>
    <w:rsid w:val="00A7452A"/>
    <w:rsid w:val="00A821AC"/>
    <w:rsid w:val="00A95FD6"/>
    <w:rsid w:val="00A973BF"/>
    <w:rsid w:val="00AA345B"/>
    <w:rsid w:val="00AA6AF9"/>
    <w:rsid w:val="00AC0B91"/>
    <w:rsid w:val="00AC465F"/>
    <w:rsid w:val="00AD7672"/>
    <w:rsid w:val="00AE4201"/>
    <w:rsid w:val="00AE725B"/>
    <w:rsid w:val="00AF22B3"/>
    <w:rsid w:val="00AF55E0"/>
    <w:rsid w:val="00B038FF"/>
    <w:rsid w:val="00B06643"/>
    <w:rsid w:val="00B1400F"/>
    <w:rsid w:val="00B22482"/>
    <w:rsid w:val="00B23675"/>
    <w:rsid w:val="00B23E75"/>
    <w:rsid w:val="00B34FF1"/>
    <w:rsid w:val="00B358CA"/>
    <w:rsid w:val="00B4232D"/>
    <w:rsid w:val="00B679A1"/>
    <w:rsid w:val="00B816AA"/>
    <w:rsid w:val="00B830CB"/>
    <w:rsid w:val="00B92A53"/>
    <w:rsid w:val="00BB3A23"/>
    <w:rsid w:val="00BB3E57"/>
    <w:rsid w:val="00BC388B"/>
    <w:rsid w:val="00BD3785"/>
    <w:rsid w:val="00BD6C31"/>
    <w:rsid w:val="00BE0132"/>
    <w:rsid w:val="00BF34DF"/>
    <w:rsid w:val="00BF35B0"/>
    <w:rsid w:val="00C00081"/>
    <w:rsid w:val="00C01AF3"/>
    <w:rsid w:val="00C01D6F"/>
    <w:rsid w:val="00C27ED3"/>
    <w:rsid w:val="00C30D68"/>
    <w:rsid w:val="00C310B7"/>
    <w:rsid w:val="00C3466A"/>
    <w:rsid w:val="00C466B3"/>
    <w:rsid w:val="00C466C8"/>
    <w:rsid w:val="00C50603"/>
    <w:rsid w:val="00C51A71"/>
    <w:rsid w:val="00C564AA"/>
    <w:rsid w:val="00C65E09"/>
    <w:rsid w:val="00C75C30"/>
    <w:rsid w:val="00C85F4F"/>
    <w:rsid w:val="00C95E82"/>
    <w:rsid w:val="00CA13CA"/>
    <w:rsid w:val="00CA3EB2"/>
    <w:rsid w:val="00CA65C5"/>
    <w:rsid w:val="00CD5A58"/>
    <w:rsid w:val="00CE0DBD"/>
    <w:rsid w:val="00CE69B0"/>
    <w:rsid w:val="00D06F66"/>
    <w:rsid w:val="00D145DF"/>
    <w:rsid w:val="00D15702"/>
    <w:rsid w:val="00D205EE"/>
    <w:rsid w:val="00D4407D"/>
    <w:rsid w:val="00D52581"/>
    <w:rsid w:val="00D52F74"/>
    <w:rsid w:val="00D53424"/>
    <w:rsid w:val="00D65761"/>
    <w:rsid w:val="00D705AD"/>
    <w:rsid w:val="00D77280"/>
    <w:rsid w:val="00D8186A"/>
    <w:rsid w:val="00D90BE6"/>
    <w:rsid w:val="00D96817"/>
    <w:rsid w:val="00DA4D30"/>
    <w:rsid w:val="00DB40D7"/>
    <w:rsid w:val="00DC1B22"/>
    <w:rsid w:val="00DC48CE"/>
    <w:rsid w:val="00DC5CB3"/>
    <w:rsid w:val="00DC66F7"/>
    <w:rsid w:val="00DD290E"/>
    <w:rsid w:val="00DE4AC4"/>
    <w:rsid w:val="00DF063D"/>
    <w:rsid w:val="00DF21C7"/>
    <w:rsid w:val="00DF3187"/>
    <w:rsid w:val="00DF7E58"/>
    <w:rsid w:val="00E1684D"/>
    <w:rsid w:val="00E174A0"/>
    <w:rsid w:val="00E21CCB"/>
    <w:rsid w:val="00E22725"/>
    <w:rsid w:val="00E422A4"/>
    <w:rsid w:val="00E44EFA"/>
    <w:rsid w:val="00E511FF"/>
    <w:rsid w:val="00E51F81"/>
    <w:rsid w:val="00E53AC2"/>
    <w:rsid w:val="00E548B5"/>
    <w:rsid w:val="00E57AE6"/>
    <w:rsid w:val="00E61A4E"/>
    <w:rsid w:val="00E71346"/>
    <w:rsid w:val="00E84957"/>
    <w:rsid w:val="00EB1708"/>
    <w:rsid w:val="00EC0E09"/>
    <w:rsid w:val="00ED0684"/>
    <w:rsid w:val="00ED34EA"/>
    <w:rsid w:val="00ED7E9E"/>
    <w:rsid w:val="00EE1F43"/>
    <w:rsid w:val="00EF033E"/>
    <w:rsid w:val="00EF1B84"/>
    <w:rsid w:val="00F02097"/>
    <w:rsid w:val="00F06779"/>
    <w:rsid w:val="00F1331A"/>
    <w:rsid w:val="00F138FE"/>
    <w:rsid w:val="00F2566D"/>
    <w:rsid w:val="00F317E5"/>
    <w:rsid w:val="00F401E1"/>
    <w:rsid w:val="00F4356F"/>
    <w:rsid w:val="00F440DA"/>
    <w:rsid w:val="00F67125"/>
    <w:rsid w:val="00F67BD0"/>
    <w:rsid w:val="00F71C1D"/>
    <w:rsid w:val="00F72118"/>
    <w:rsid w:val="00F73F55"/>
    <w:rsid w:val="00F76D50"/>
    <w:rsid w:val="00F80F03"/>
    <w:rsid w:val="00F82C94"/>
    <w:rsid w:val="00F90694"/>
    <w:rsid w:val="00F93CA9"/>
    <w:rsid w:val="00F95C02"/>
    <w:rsid w:val="00FB0D2D"/>
    <w:rsid w:val="00FB2452"/>
    <w:rsid w:val="00FB4A76"/>
    <w:rsid w:val="00FD2730"/>
    <w:rsid w:val="00FD7238"/>
    <w:rsid w:val="00FE28A5"/>
    <w:rsid w:val="00FE4EB6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B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rsid w:val="00745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1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1A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1A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51A7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1A71"/>
    <w:pPr>
      <w:spacing w:before="240" w:after="60"/>
      <w:outlineLvl w:val="6"/>
    </w:pPr>
    <w:rPr>
      <w:rFonts w:ascii="Calibri" w:hAnsi="Calibri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1A71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B2452"/>
    <w:pPr>
      <w:spacing w:line="360" w:lineRule="auto"/>
      <w:jc w:val="both"/>
    </w:pPr>
    <w:rPr>
      <w:sz w:val="28"/>
    </w:rPr>
  </w:style>
  <w:style w:type="paragraph" w:styleId="NormalWeb">
    <w:name w:val="Normal (Web)"/>
    <w:basedOn w:val="Normal"/>
    <w:link w:val="NormalWebChar"/>
    <w:rsid w:val="003870BB"/>
    <w:pPr>
      <w:spacing w:before="100" w:beforeAutospacing="1" w:after="100" w:afterAutospacing="1"/>
    </w:pPr>
  </w:style>
  <w:style w:type="character" w:styleId="Hyperlink">
    <w:name w:val="Hyperlink"/>
    <w:rsid w:val="003870BB"/>
    <w:rPr>
      <w:color w:val="0000FF"/>
      <w:u w:val="single"/>
    </w:rPr>
  </w:style>
  <w:style w:type="table" w:styleId="Tabelacomgrade">
    <w:name w:val="Table Grid"/>
    <w:basedOn w:val="Tabelanormal"/>
    <w:rsid w:val="0038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3870BB"/>
    <w:rPr>
      <w:sz w:val="24"/>
      <w:szCs w:val="24"/>
      <w:lang w:val="pt-BR" w:eastAsia="pt-BR" w:bidi="ar-SA"/>
    </w:rPr>
  </w:style>
  <w:style w:type="paragraph" w:styleId="Textoembloco">
    <w:name w:val="Block Text"/>
    <w:basedOn w:val="Normal"/>
    <w:semiHidden/>
    <w:unhideWhenUsed/>
    <w:rsid w:val="00445055"/>
    <w:pPr>
      <w:spacing w:line="360" w:lineRule="auto"/>
      <w:ind w:left="-180" w:right="-675"/>
      <w:jc w:val="both"/>
    </w:pPr>
    <w:rPr>
      <w:sz w:val="28"/>
    </w:rPr>
  </w:style>
  <w:style w:type="character" w:customStyle="1" w:styleId="Ttulo3Char">
    <w:name w:val="Título 3 Char"/>
    <w:link w:val="Ttulo3"/>
    <w:uiPriority w:val="9"/>
    <w:semiHidden/>
    <w:rsid w:val="00C51A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C51A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C51A7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C51A7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C51A71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C51A71"/>
    <w:pPr>
      <w:jc w:val="center"/>
    </w:pPr>
    <w:rPr>
      <w:b/>
      <w:bCs/>
      <w:sz w:val="36"/>
      <w:u w:val="single"/>
      <w:lang/>
    </w:rPr>
  </w:style>
  <w:style w:type="character" w:customStyle="1" w:styleId="TtuloChar">
    <w:name w:val="Título Char"/>
    <w:link w:val="Ttulo"/>
    <w:rsid w:val="00C51A71"/>
    <w:rPr>
      <w:b/>
      <w:bCs/>
      <w:sz w:val="36"/>
      <w:szCs w:val="24"/>
      <w:u w:val="single"/>
    </w:rPr>
  </w:style>
  <w:style w:type="character" w:customStyle="1" w:styleId="Ttulo5Char">
    <w:name w:val="Título 5 Char"/>
    <w:link w:val="Ttulo5"/>
    <w:uiPriority w:val="9"/>
    <w:semiHidden/>
    <w:rsid w:val="00C51A7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6B2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F0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0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da%20UEMA%20-%20200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B16A-EC7B-443F-9409-BB73702F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da UEMA - 2006.dot</Template>
  <TotalTime>0</TotalTime>
  <Pages>9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Especial</dc:creator>
  <cp:keywords/>
  <dc:description/>
  <cp:lastModifiedBy>uema</cp:lastModifiedBy>
  <cp:revision>2</cp:revision>
  <cp:lastPrinted>2015-05-20T19:04:00Z</cp:lastPrinted>
  <dcterms:created xsi:type="dcterms:W3CDTF">2015-05-21T20:00:00Z</dcterms:created>
  <dcterms:modified xsi:type="dcterms:W3CDTF">2015-05-21T20:00:00Z</dcterms:modified>
</cp:coreProperties>
</file>