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2A" w:rsidRDefault="007E4E2A">
      <w:pPr>
        <w:pStyle w:val="Ttulo"/>
        <w:ind w:left="-142" w:right="-285"/>
        <w:rPr>
          <w:spacing w:val="20"/>
          <w:u w:val="double"/>
        </w:rPr>
      </w:pPr>
    </w:p>
    <w:p w:rsidR="007E4E2A" w:rsidRDefault="007E4E2A">
      <w:pPr>
        <w:pStyle w:val="Ttulo"/>
        <w:ind w:left="-142" w:right="-285"/>
        <w:rPr>
          <w:spacing w:val="20"/>
          <w:u w:val="double"/>
        </w:rPr>
      </w:pPr>
      <w:r>
        <w:rPr>
          <w:spacing w:val="20"/>
          <w:u w:val="double"/>
        </w:rPr>
        <w:t>UNIVERSIDADE ESTADUAL DO MARANHÃO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ind w:left="-142" w:right="-143"/>
        <w:rPr>
          <w:spacing w:val="20"/>
          <w:u w:val="double"/>
        </w:rPr>
      </w:pPr>
      <w:r>
        <w:rPr>
          <w:spacing w:val="20"/>
          <w:u w:val="double"/>
        </w:rPr>
        <w:t xml:space="preserve">PRÓ-REITORIA DE EXTENSÃO E ASSUNTOS ESTUDANTIS 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rPr>
          <w:spacing w:val="20"/>
          <w:u w:val="double"/>
        </w:rPr>
      </w:pPr>
      <w:r>
        <w:rPr>
          <w:spacing w:val="20"/>
          <w:u w:val="double"/>
        </w:rPr>
        <w:t>CENTRO DE EDUCAÇÃO, CIÊNCIAS EXATAS E NATURAIS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rPr>
          <w:spacing w:val="20"/>
          <w:u w:val="double"/>
        </w:rPr>
      </w:pPr>
      <w:r>
        <w:rPr>
          <w:spacing w:val="20"/>
          <w:u w:val="double"/>
        </w:rPr>
        <w:t>DEPARTAMENTO DE EDUCAÇÃO FÍSICA</w:t>
      </w: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7E4E2A" w:rsidRDefault="007E4E2A">
      <w:pPr>
        <w:pStyle w:val="Ttulo1"/>
        <w:rPr>
          <w:sz w:val="36"/>
          <w:u w:val="none"/>
        </w:rPr>
      </w:pPr>
    </w:p>
    <w:p w:rsidR="007E4E2A" w:rsidRDefault="007E4E2A">
      <w:pPr>
        <w:pStyle w:val="Ttulo2"/>
        <w:ind w:left="2127"/>
        <w:jc w:val="left"/>
        <w:rPr>
          <w:u w:val="double"/>
        </w:rPr>
      </w:pPr>
      <w:r>
        <w:rPr>
          <w:u w:val="double"/>
        </w:rPr>
        <w:t>REGULAMENTO TÉCNICO</w:t>
      </w: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8D621A" w:rsidRDefault="00CE017A" w:rsidP="00AF46D2">
      <w:pPr>
        <w:pStyle w:val="Ttulo1"/>
        <w:rPr>
          <w:u w:val="double"/>
        </w:rPr>
      </w:pPr>
      <w:r>
        <w:rPr>
          <w:u w:val="double"/>
        </w:rPr>
        <w:t>MA</w:t>
      </w:r>
      <w:r w:rsidR="008D621A">
        <w:rPr>
          <w:u w:val="double"/>
        </w:rPr>
        <w:t>R</w:t>
      </w:r>
      <w:r>
        <w:rPr>
          <w:u w:val="double"/>
        </w:rPr>
        <w:t>Ç</w:t>
      </w:r>
      <w:r w:rsidR="00AF46D2">
        <w:rPr>
          <w:u w:val="double"/>
        </w:rPr>
        <w:t xml:space="preserve">O </w:t>
      </w:r>
    </w:p>
    <w:p w:rsidR="007E4E2A" w:rsidRDefault="007E4E2A" w:rsidP="00AF46D2">
      <w:pPr>
        <w:pStyle w:val="Ttulo1"/>
        <w:rPr>
          <w:u w:val="double"/>
        </w:rPr>
      </w:pPr>
      <w:r>
        <w:rPr>
          <w:u w:val="double"/>
        </w:rPr>
        <w:t>20</w:t>
      </w:r>
      <w:r w:rsidR="009D3B14">
        <w:rPr>
          <w:u w:val="double"/>
        </w:rPr>
        <w:t>1</w:t>
      </w:r>
      <w:r w:rsidR="00376F2F">
        <w:rPr>
          <w:u w:val="double"/>
        </w:rPr>
        <w:t>8</w:t>
      </w:r>
      <w:bookmarkStart w:id="0" w:name="_GoBack"/>
      <w:bookmarkEnd w:id="0"/>
      <w:r>
        <w:br w:type="page"/>
      </w:r>
      <w:r>
        <w:rPr>
          <w:u w:val="double"/>
        </w:rPr>
        <w:lastRenderedPageBreak/>
        <w:t>REGULAMENTO TÉCNICO DE ATLETISMO</w:t>
      </w:r>
    </w:p>
    <w:p w:rsidR="007E4E2A" w:rsidRDefault="007E4E2A">
      <w:pPr>
        <w:jc w:val="center"/>
        <w:rPr>
          <w:u w:val="double"/>
        </w:rPr>
      </w:pPr>
    </w:p>
    <w:p w:rsidR="007E4E2A" w:rsidRDefault="007E4E2A">
      <w:pPr>
        <w:jc w:val="center"/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E4E2A">
        <w:t xml:space="preserve">A competição de atletismo é composta de provas de velocidade, saltos e de uma </w:t>
      </w:r>
      <w:r w:rsidR="007E4E2A">
        <w:rPr>
          <w:b/>
        </w:rPr>
        <w:t xml:space="preserve">minimaratona </w:t>
      </w:r>
      <w:r w:rsidR="007E4E2A">
        <w:t>em volta ao Campus Universitário.</w:t>
      </w:r>
    </w:p>
    <w:p w:rsidR="007E4E2A" w:rsidRPr="00C641F0" w:rsidRDefault="007E4E2A">
      <w:pPr>
        <w:ind w:left="1418" w:right="-568" w:hanging="1418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7E4E2A">
        <w:t xml:space="preserve">A </w:t>
      </w:r>
      <w:r w:rsidR="007E4E2A">
        <w:rPr>
          <w:b/>
        </w:rPr>
        <w:t xml:space="preserve">minimaratona </w:t>
      </w:r>
      <w:r w:rsidR="007E4E2A">
        <w:t xml:space="preserve">será realizada por atletas de ambos os sexos, de </w:t>
      </w:r>
      <w:r w:rsidR="00771714">
        <w:t>percurso único previamente determinado e amplamente divulgado</w:t>
      </w:r>
      <w:r w:rsidR="007E4E2A">
        <w:t>.</w:t>
      </w:r>
    </w:p>
    <w:p w:rsidR="007E4E2A" w:rsidRPr="00C641F0" w:rsidRDefault="007E4E2A">
      <w:pPr>
        <w:ind w:left="1418" w:right="-568" w:hanging="1418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Art.3º-</w:t>
      </w:r>
      <w:r w:rsidR="00EB0B5D">
        <w:t xml:space="preserve"> </w:t>
      </w:r>
      <w:r w:rsidR="007E4E2A">
        <w:t>As regras técnicas que</w:t>
      </w:r>
      <w:r w:rsidR="00725BCE">
        <w:t xml:space="preserve"> </w:t>
      </w:r>
      <w:r w:rsidR="007E4E2A">
        <w:t>nortearão</w:t>
      </w:r>
      <w:r w:rsidR="00725BCE">
        <w:t xml:space="preserve"> </w:t>
      </w:r>
      <w:r w:rsidR="007E4E2A">
        <w:t>a</w:t>
      </w:r>
      <w:r w:rsidR="00725BCE">
        <w:t xml:space="preserve"> </w:t>
      </w:r>
      <w:r w:rsidR="007E4E2A">
        <w:t>competição</w:t>
      </w:r>
      <w:r w:rsidR="00725BCE">
        <w:t xml:space="preserve"> </w:t>
      </w:r>
      <w:r w:rsidR="007E4E2A">
        <w:t>de atletismo serão as internacionais conhecidas, obedecendo ao conteúdo deste regulamento.</w:t>
      </w:r>
    </w:p>
    <w:p w:rsidR="007E4E2A" w:rsidRPr="00C641F0" w:rsidRDefault="007E4E2A">
      <w:pPr>
        <w:ind w:left="1276" w:right="-568" w:firstLine="142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Art.4º-</w:t>
      </w:r>
      <w:r w:rsidR="00EB0B5D">
        <w:t xml:space="preserve"> </w:t>
      </w:r>
      <w:r w:rsidR="00771714">
        <w:t>Cada curso e entidade poderão inscrever</w:t>
      </w:r>
      <w:r w:rsidR="007E4E2A">
        <w:t xml:space="preserve"> no máximo 05 (cinco) atletas para a minimaratona e 02 (dois) para o restante de cada prova, por sexo.</w:t>
      </w:r>
    </w:p>
    <w:p w:rsidR="007E4E2A" w:rsidRPr="00C641F0" w:rsidRDefault="007E4E2A">
      <w:pPr>
        <w:ind w:left="1276" w:right="-568" w:hanging="1276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Art.5º-</w:t>
      </w:r>
      <w:r w:rsidR="00EB0B5D">
        <w:t xml:space="preserve"> </w:t>
      </w:r>
      <w:r w:rsidR="007E4E2A">
        <w:t>No ato da inscrição cada atleta assinará</w:t>
      </w:r>
      <w:r w:rsidR="009D3B14">
        <w:t xml:space="preserve"> </w:t>
      </w:r>
      <w:r w:rsidR="007E4E2A">
        <w:t>um termo de responsabilidade, declarando estar em condições físicas satisfatórias para participar da minimaratona e demais provas.</w:t>
      </w:r>
    </w:p>
    <w:p w:rsidR="007E4E2A" w:rsidRPr="00C641F0" w:rsidRDefault="007E4E2A">
      <w:pPr>
        <w:ind w:left="1276" w:right="-568" w:hanging="1276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Art.6º-</w:t>
      </w:r>
      <w:r w:rsidR="00EB0B5D">
        <w:t xml:space="preserve"> </w:t>
      </w:r>
      <w:r w:rsidR="007E4E2A">
        <w:t xml:space="preserve">Aos atletas serão </w:t>
      </w:r>
      <w:r w:rsidR="00725BCE">
        <w:t>fornecidas</w:t>
      </w:r>
      <w:r w:rsidR="007E4E2A">
        <w:t xml:space="preserve"> fichas numeradas, devendo ser entregues nos postos de controle.</w:t>
      </w:r>
    </w:p>
    <w:p w:rsidR="000A4A27" w:rsidRPr="000A4A27" w:rsidRDefault="000A4A27" w:rsidP="000A4A27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D82E97" w:rsidP="00725BCE">
      <w:pPr>
        <w:spacing w:line="360" w:lineRule="auto"/>
        <w:ind w:left="851" w:right="-568" w:hanging="851"/>
        <w:jc w:val="both"/>
        <w:outlineLvl w:val="3"/>
      </w:pPr>
      <w:r>
        <w:t>Art.7º-</w:t>
      </w:r>
      <w:r w:rsidR="00EB0B5D">
        <w:t xml:space="preserve"> </w:t>
      </w:r>
      <w:r w:rsidR="007E4E2A">
        <w:t>No percurso e nos postos de controle serão registradas as passagens de todos os atletas, sendo desclassificado o atleta que deixar de passar por qualquer trecho do percurso ou que nos postos de controle ou funil de chegada.</w:t>
      </w:r>
    </w:p>
    <w:p w:rsidR="007E4E2A" w:rsidRPr="000A4A27" w:rsidRDefault="007E4E2A">
      <w:pPr>
        <w:ind w:left="709" w:right="-568" w:hanging="709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Art.8º-</w:t>
      </w:r>
      <w:r w:rsidR="00EB0B5D">
        <w:t xml:space="preserve"> </w:t>
      </w:r>
      <w:r w:rsidR="007E4E2A">
        <w:t>Será também desclassificado o atleta que fizer uso de qualquer meio ilícito para obter vantagem sobre os demais concorrentes.</w:t>
      </w:r>
    </w:p>
    <w:p w:rsidR="007E4E2A" w:rsidRPr="000A4A27" w:rsidRDefault="007E4E2A">
      <w:pPr>
        <w:ind w:left="709" w:right="-568" w:hanging="709"/>
        <w:jc w:val="both"/>
        <w:outlineLvl w:val="3"/>
        <w:rPr>
          <w:sz w:val="16"/>
          <w:szCs w:val="16"/>
        </w:rPr>
      </w:pPr>
    </w:p>
    <w:p w:rsidR="007E4E2A" w:rsidRDefault="00D82E97">
      <w:pPr>
        <w:pStyle w:val="Textoembloco"/>
        <w:ind w:left="851" w:hanging="851"/>
      </w:pPr>
      <w:r>
        <w:t>Art.9º-</w:t>
      </w:r>
      <w:r w:rsidR="00EB0B5D">
        <w:t xml:space="preserve"> </w:t>
      </w:r>
      <w:r w:rsidR="007E4E2A">
        <w:t>Serão disputadas também as seguintes provas:</w:t>
      </w:r>
    </w:p>
    <w:p w:rsidR="007E4E2A" w:rsidRDefault="007E4E2A">
      <w:pPr>
        <w:pStyle w:val="Textoembloco"/>
        <w:ind w:left="851" w:hanging="851"/>
      </w:pPr>
      <w:r>
        <w:tab/>
      </w:r>
      <w:r>
        <w:tab/>
      </w:r>
      <w:r w:rsidR="00D82E97">
        <w:tab/>
        <w:t xml:space="preserve"> </w:t>
      </w:r>
      <w:r>
        <w:t>I - 100 m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masculino e feminino.</w:t>
      </w:r>
    </w:p>
    <w:p w:rsidR="007E4E2A" w:rsidRDefault="007E4E2A">
      <w:pPr>
        <w:pStyle w:val="Textoembloco"/>
        <w:ind w:left="851" w:hanging="851"/>
      </w:pPr>
      <w:r>
        <w:tab/>
        <w:t xml:space="preserve">       </w:t>
      </w:r>
      <w:r w:rsidR="00D82E97">
        <w:tab/>
      </w:r>
      <w:r w:rsidR="00D82E97">
        <w:tab/>
      </w:r>
      <w:r>
        <w:t xml:space="preserve">II - </w:t>
      </w:r>
      <w:proofErr w:type="gramStart"/>
      <w:r>
        <w:t>200 m</w:t>
      </w:r>
      <w:proofErr w:type="gramEnd"/>
      <w:r>
        <w:tab/>
      </w:r>
      <w:r>
        <w:tab/>
      </w:r>
      <w:r>
        <w:tab/>
        <w:t>-</w:t>
      </w:r>
      <w:r>
        <w:tab/>
      </w:r>
      <w:r>
        <w:tab/>
      </w:r>
      <w:r>
        <w:tab/>
        <w:t xml:space="preserve">     “           “        “</w:t>
      </w:r>
    </w:p>
    <w:p w:rsidR="007E4E2A" w:rsidRDefault="007E4E2A">
      <w:pPr>
        <w:pStyle w:val="Textoembloco"/>
        <w:ind w:left="851" w:hanging="851"/>
      </w:pPr>
      <w:r>
        <w:tab/>
        <w:t xml:space="preserve">     </w:t>
      </w:r>
      <w:r w:rsidR="00D82E97">
        <w:tab/>
        <w:t xml:space="preserve">       </w:t>
      </w:r>
      <w:r>
        <w:t xml:space="preserve"> III - Salto em distância</w:t>
      </w:r>
      <w:r>
        <w:tab/>
        <w:t>-</w:t>
      </w:r>
      <w:r>
        <w:tab/>
      </w:r>
      <w:r>
        <w:tab/>
      </w:r>
      <w:r>
        <w:tab/>
        <w:t xml:space="preserve">     “           “        “</w:t>
      </w:r>
    </w:p>
    <w:p w:rsidR="000A4A27" w:rsidRPr="000A4A27" w:rsidRDefault="000A4A27" w:rsidP="000A4A27">
      <w:pPr>
        <w:pStyle w:val="Textoembloco"/>
        <w:spacing w:line="240" w:lineRule="auto"/>
        <w:ind w:left="851" w:hanging="851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Art.10º-</w:t>
      </w:r>
      <w:r w:rsidR="00EB0B5D">
        <w:t xml:space="preserve"> </w:t>
      </w:r>
      <w:r w:rsidR="007E4E2A">
        <w:t>Os casos omissos deste regulamento, serão resolvidos pela Comissão Central Organizadora - CCO.</w:t>
      </w:r>
    </w:p>
    <w:p w:rsidR="007E4E2A" w:rsidRDefault="007E4E2A">
      <w:pPr>
        <w:pStyle w:val="Ttulo4"/>
        <w:spacing w:line="360" w:lineRule="auto"/>
        <w:ind w:right="-568"/>
      </w:pPr>
      <w:proofErr w:type="gramStart"/>
      <w:r>
        <w:lastRenderedPageBreak/>
        <w:t>REGULAMENTO  TECNICO</w:t>
      </w:r>
      <w:proofErr w:type="gramEnd"/>
      <w:r>
        <w:t xml:space="preserve">  DE  BASQUETEBOL</w:t>
      </w:r>
    </w:p>
    <w:p w:rsidR="007E4E2A" w:rsidRDefault="007E4E2A">
      <w:pPr>
        <w:ind w:left="709" w:right="-568" w:hanging="709"/>
        <w:jc w:val="both"/>
        <w:outlineLvl w:val="3"/>
      </w:pPr>
      <w:r>
        <w:t xml:space="preserve">                               </w:t>
      </w:r>
    </w:p>
    <w:p w:rsidR="007E4E2A" w:rsidRDefault="007E4E2A">
      <w:pPr>
        <w:spacing w:line="360" w:lineRule="auto"/>
        <w:ind w:left="993" w:right="-568" w:hanging="993"/>
        <w:jc w:val="both"/>
        <w:outlineLvl w:val="3"/>
      </w:pPr>
      <w:r>
        <w:t>Art.1º- A competição de basquetebol será realizada de acordo com as Regras Oficiais da CBB e por este regulamento.</w:t>
      </w:r>
    </w:p>
    <w:p w:rsidR="007E4E2A" w:rsidRPr="000A4A27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0A4A27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>Art.3º- Para efeito de classificação, a contagem de pontos será;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</w:t>
      </w:r>
      <w:r w:rsidR="00061D71">
        <w:tab/>
      </w:r>
      <w:r>
        <w:t xml:space="preserve">I - Vitória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pontos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061D71">
        <w:tab/>
      </w:r>
      <w:r w:rsidR="00FE64B7">
        <w:t xml:space="preserve">      </w:t>
      </w:r>
      <w:r>
        <w:t>II -  Derrota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01 ponto</w:t>
      </w:r>
      <w:proofErr w:type="gramEnd"/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</w:t>
      </w:r>
      <w:r w:rsidR="00FE64B7">
        <w:tab/>
        <w:t xml:space="preserve">        </w:t>
      </w:r>
      <w:r>
        <w:t>III -  Ausência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00 ponto</w:t>
      </w:r>
      <w:proofErr w:type="gramEnd"/>
    </w:p>
    <w:p w:rsidR="007E4E2A" w:rsidRDefault="007E4E2A" w:rsidP="00725BCE">
      <w:pPr>
        <w:pStyle w:val="Corpodetexto"/>
        <w:ind w:left="851" w:hanging="851"/>
      </w:pPr>
      <w:r>
        <w:t>Art.4º- Haverá uma tolerância de 15 (quinze) minutos de atraso, após esse tempo a equipe é</w:t>
      </w:r>
      <w:r w:rsidR="00EB0B5D">
        <w:t xml:space="preserve"> </w:t>
      </w:r>
      <w:r>
        <w:t>declarada ausente, perdendo o jogo por W x O</w:t>
      </w:r>
      <w:r w:rsidR="00EB0B5D">
        <w:t xml:space="preserve"> </w:t>
      </w:r>
      <w:r>
        <w:t xml:space="preserve">e será eliminada da Olimpíada. </w:t>
      </w:r>
    </w:p>
    <w:p w:rsidR="007E4E2A" w:rsidRPr="000A4A27" w:rsidRDefault="007E4E2A">
      <w:pPr>
        <w:pStyle w:val="Corpodetexto"/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Em caso de W x O , além dos dois pontos ganhos para efeito de classificação, será confirmado o placar de 20 x 00, em favor da equipe que comparecer em quadra.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Em caso de empate na contagem de pontos, entre duas ou mais equipes, na fase de classificação, serão adotados os seguintes critérios;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  <w:t xml:space="preserve">   </w:t>
      </w:r>
      <w:r w:rsidR="00061D71">
        <w:tab/>
      </w:r>
      <w:r w:rsidR="00061D71">
        <w:tab/>
      </w:r>
      <w:r>
        <w:t>I - Participação do Cerimonial de Abertura.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Confronto direto entre 02 (duas) equipes;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</w:t>
      </w:r>
      <w:r w:rsidR="00725BCE">
        <w:t xml:space="preserve">       </w:t>
      </w:r>
      <w:r w:rsidR="00061D71">
        <w:tab/>
      </w:r>
      <w:r w:rsidR="00061D71">
        <w:tab/>
      </w:r>
      <w:r w:rsidR="00061D71">
        <w:tab/>
      </w:r>
      <w:r>
        <w:t>III - Maior número de pontos por cesta - todos os jogos da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</w:t>
      </w:r>
      <w:r w:rsidR="00061D71">
        <w:tab/>
      </w:r>
      <w:r w:rsidR="00061D71">
        <w:tab/>
        <w:t xml:space="preserve">        </w:t>
      </w:r>
      <w:r>
        <w:t xml:space="preserve"> </w:t>
      </w:r>
      <w:r w:rsidR="007E4E2A">
        <w:t>IV - Maior saldo de pontos por cesta - todos os jogos da fase;</w:t>
      </w:r>
    </w:p>
    <w:p w:rsidR="007E4E2A" w:rsidRDefault="00725BCE" w:rsidP="00D82E97">
      <w:pPr>
        <w:spacing w:line="360" w:lineRule="auto"/>
        <w:ind w:left="2127" w:right="-568" w:hanging="2552"/>
        <w:jc w:val="both"/>
        <w:outlineLvl w:val="3"/>
      </w:pPr>
      <w:r>
        <w:t xml:space="preserve">           </w:t>
      </w:r>
      <w:r w:rsidR="00D82E97">
        <w:tab/>
      </w:r>
      <w:r w:rsidR="007E4E2A">
        <w:t>V - Maior número de pontos feitos por cesta entre as equipes empatadas nos jogos entre elas;</w:t>
      </w:r>
    </w:p>
    <w:p w:rsidR="007E4E2A" w:rsidRDefault="007E4E2A" w:rsidP="00D82E97">
      <w:pPr>
        <w:spacing w:line="360" w:lineRule="auto"/>
        <w:ind w:left="2127" w:right="-568" w:hanging="2552"/>
        <w:jc w:val="both"/>
        <w:outlineLvl w:val="3"/>
      </w:pPr>
      <w:r>
        <w:t xml:space="preserve"> </w:t>
      </w:r>
      <w:r w:rsidR="00725BCE">
        <w:t xml:space="preserve">         </w:t>
      </w:r>
      <w:r w:rsidR="00D82E97">
        <w:tab/>
      </w:r>
      <w:r>
        <w:t>VI - Maior saldo de pontos por cesta entre as equipes empatadas nos jogos entre elas;</w:t>
      </w:r>
    </w:p>
    <w:p w:rsidR="007E4E2A" w:rsidRDefault="00725BCE" w:rsidP="00EB0B5D">
      <w:pPr>
        <w:ind w:right="-568"/>
        <w:jc w:val="both"/>
        <w:outlineLvl w:val="3"/>
      </w:pPr>
      <w:r>
        <w:t xml:space="preserve">         </w:t>
      </w:r>
      <w:r w:rsidR="00D82E97">
        <w:tab/>
      </w:r>
      <w:r w:rsidR="00D82E97">
        <w:tab/>
      </w:r>
      <w:r w:rsidR="00D82E97">
        <w:tab/>
      </w:r>
      <w:r w:rsidR="007E4E2A">
        <w:t>VII -</w:t>
      </w:r>
      <w:r w:rsidR="00771714">
        <w:t xml:space="preserve"> </w:t>
      </w:r>
      <w:r w:rsidR="007E4E2A">
        <w:t>Sorteio.</w:t>
      </w:r>
    </w:p>
    <w:p w:rsidR="000A4A27" w:rsidRPr="000A4A27" w:rsidRDefault="000A4A27">
      <w:pPr>
        <w:spacing w:line="360" w:lineRule="auto"/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Os casos omissos deste regulamento, serão resolvidos pela Comissão Central Organizadora - CCO.</w:t>
      </w:r>
    </w:p>
    <w:p w:rsidR="00FE64B7" w:rsidRDefault="00FE64B7">
      <w:pPr>
        <w:spacing w:line="360" w:lineRule="auto"/>
        <w:ind w:left="851" w:right="-568" w:hanging="851"/>
        <w:jc w:val="both"/>
        <w:outlineLvl w:val="3"/>
      </w:pPr>
    </w:p>
    <w:p w:rsidR="000A4A27" w:rsidRDefault="000A4A27" w:rsidP="00B3111B">
      <w:pPr>
        <w:spacing w:line="360" w:lineRule="auto"/>
        <w:ind w:left="851" w:right="-568" w:hanging="851"/>
        <w:jc w:val="center"/>
        <w:outlineLvl w:val="3"/>
      </w:pPr>
    </w:p>
    <w:p w:rsidR="00B3111B" w:rsidRDefault="00B3111B" w:rsidP="00B3111B">
      <w:pPr>
        <w:pStyle w:val="Ttulo5"/>
        <w:tabs>
          <w:tab w:val="left" w:pos="4678"/>
        </w:tabs>
        <w:rPr>
          <w:szCs w:val="28"/>
        </w:rPr>
      </w:pPr>
      <w:proofErr w:type="gramStart"/>
      <w:r>
        <w:lastRenderedPageBreak/>
        <w:t>REGULAMENTO  TÉCNICO</w:t>
      </w:r>
      <w:proofErr w:type="gramEnd"/>
      <w:r>
        <w:t xml:space="preserve">  DE  </w:t>
      </w:r>
      <w:r>
        <w:rPr>
          <w:szCs w:val="28"/>
        </w:rPr>
        <w:t>DAMA</w:t>
      </w:r>
    </w:p>
    <w:p w:rsidR="00B3111B" w:rsidRDefault="00B3111B" w:rsidP="00B3111B">
      <w:pPr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>Art.1º</w:t>
      </w:r>
      <w:r>
        <w:rPr>
          <w:szCs w:val="28"/>
        </w:rPr>
        <w:t>- Cada área poderá inscrever uma quantia ilimitada de atletas.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Art.2º</w:t>
      </w:r>
      <w:r>
        <w:rPr>
          <w:szCs w:val="28"/>
        </w:rPr>
        <w:t>- Os jogos serão disputados de acordo com o critério adotado pela Comissão Organizadora.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 xml:space="preserve">Art.3º- </w:t>
      </w:r>
      <w:r>
        <w:rPr>
          <w:szCs w:val="28"/>
        </w:rPr>
        <w:t xml:space="preserve"> O jogo será realizado em damas de 20 pedras, 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 xml:space="preserve">Art.4º- </w:t>
      </w:r>
      <w:proofErr w:type="gramStart"/>
      <w:r>
        <w:rPr>
          <w:szCs w:val="28"/>
        </w:rPr>
        <w:t xml:space="preserve"> As</w:t>
      </w:r>
      <w:proofErr w:type="gramEnd"/>
      <w:r>
        <w:rPr>
          <w:szCs w:val="28"/>
        </w:rPr>
        <w:t xml:space="preserve"> etapas serão definidas em melhor de cinco partidas, ou seja a equipe terá que vencer duas partidas.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>Art.5º-</w:t>
      </w:r>
      <w:r>
        <w:rPr>
          <w:szCs w:val="28"/>
        </w:rPr>
        <w:t xml:space="preserve"> A pedra tocada deverá ser jogada.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 xml:space="preserve">Art.6º - </w:t>
      </w:r>
      <w:r>
        <w:rPr>
          <w:szCs w:val="28"/>
        </w:rPr>
        <w:t xml:space="preserve"> A comida sempre será pela maior quantidade de pedras.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Art.7º-</w:t>
      </w:r>
      <w:r>
        <w:rPr>
          <w:szCs w:val="28"/>
        </w:rPr>
        <w:t xml:space="preserve"> Ocorrendo a hipótese de um jogador obter três damas contra uma de seu adversário, os jogadores terão 16 (dezesseis) lances para finalizarem o jogo, caso contrário a partida estará empatada.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 xml:space="preserve">Art.8º- </w:t>
      </w:r>
      <w:r>
        <w:rPr>
          <w:szCs w:val="28"/>
        </w:rPr>
        <w:t xml:space="preserve">O atleta somente poderá ser substituído por outro (inscrito), quando acontecer o encerramento da partida que estiver em andamento. 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Art.9º-</w:t>
      </w:r>
      <w:r>
        <w:rPr>
          <w:szCs w:val="28"/>
        </w:rPr>
        <w:t xml:space="preserve"> Se durante uma partida o número de atletas de uma equipe for inferior a dois, esta deverá ser encerrada, e a equipe adversária será considerada vencedora.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Art.10º</w:t>
      </w:r>
      <w:r>
        <w:rPr>
          <w:szCs w:val="28"/>
        </w:rPr>
        <w:t xml:space="preserve"> Se a equipe adversária vencedora estiver com vantagem no placar, no momento de encerramento da partida no que se trata o artigo anterior, a contagem será mantida. No caso de estar empatado ou em desvantagem no marcador, a equipe infratora perderá o jogo pelo placar de 01 </w:t>
      </w:r>
      <w:proofErr w:type="gramStart"/>
      <w:r>
        <w:rPr>
          <w:szCs w:val="28"/>
        </w:rPr>
        <w:t>x</w:t>
      </w:r>
      <w:proofErr w:type="gramEnd"/>
      <w:r>
        <w:rPr>
          <w:szCs w:val="28"/>
        </w:rPr>
        <w:t xml:space="preserve"> 0.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 xml:space="preserve">Art.11- </w:t>
      </w:r>
      <w:r>
        <w:rPr>
          <w:szCs w:val="28"/>
        </w:rPr>
        <w:t xml:space="preserve"> O critério de desempate da modalidade será:</w:t>
      </w:r>
    </w:p>
    <w:p w:rsidR="00B3111B" w:rsidRDefault="00B3111B" w:rsidP="00B3111B">
      <w:pPr>
        <w:numPr>
          <w:ilvl w:val="0"/>
          <w:numId w:val="7"/>
        </w:numPr>
        <w:spacing w:line="360" w:lineRule="auto"/>
        <w:jc w:val="both"/>
        <w:rPr>
          <w:szCs w:val="28"/>
          <w:lang w:val="en-US"/>
        </w:rPr>
      </w:pPr>
      <w:r>
        <w:rPr>
          <w:szCs w:val="28"/>
        </w:rPr>
        <w:t>Saldo de rodadas/jogo</w:t>
      </w:r>
    </w:p>
    <w:p w:rsidR="00B3111B" w:rsidRDefault="00B3111B" w:rsidP="00B3111B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Saldo de partidas</w:t>
      </w:r>
    </w:p>
    <w:p w:rsidR="00B3111B" w:rsidRDefault="00B3111B" w:rsidP="00B3111B">
      <w:pPr>
        <w:spacing w:line="360" w:lineRule="auto"/>
        <w:ind w:left="851" w:right="-568" w:hanging="851"/>
        <w:jc w:val="center"/>
        <w:outlineLvl w:val="3"/>
      </w:pPr>
    </w:p>
    <w:p w:rsidR="00B3111B" w:rsidRDefault="00B3111B" w:rsidP="00B3111B">
      <w:pPr>
        <w:spacing w:line="360" w:lineRule="auto"/>
        <w:ind w:left="851" w:right="-568" w:hanging="851"/>
        <w:jc w:val="center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lastRenderedPageBreak/>
        <w:t xml:space="preserve">                 </w:t>
      </w:r>
      <w:r>
        <w:rPr>
          <w:b/>
          <w:u w:val="double"/>
        </w:rPr>
        <w:t>REGULAMENTO TÉCNICO DO FUTEBOL DE CAMPO</w:t>
      </w:r>
    </w:p>
    <w:p w:rsidR="007E4E2A" w:rsidRDefault="007E4E2A">
      <w:pPr>
        <w:ind w:right="-568"/>
        <w:jc w:val="both"/>
        <w:outlineLvl w:val="3"/>
      </w:pP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spacing w:line="360" w:lineRule="auto"/>
        <w:ind w:left="851" w:right="-568" w:hanging="851"/>
        <w:jc w:val="both"/>
        <w:outlineLvl w:val="3"/>
      </w:pPr>
      <w:r>
        <w:t>Art</w:t>
      </w:r>
      <w:r w:rsidR="00DB146D">
        <w:t>.</w:t>
      </w:r>
      <w:r>
        <w:t>1º- A Competição de Futebol de Campo, será realizada de acordo com as Regras Oficiais da CBF e por este regulamento.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Art.2º- Os jogos serão disputados de acordo com o critério adotado pela </w:t>
      </w:r>
      <w:proofErr w:type="gramStart"/>
      <w:r>
        <w:t>Comissão  Central</w:t>
      </w:r>
      <w:proofErr w:type="gramEnd"/>
      <w:r>
        <w:t xml:space="preserve"> Organizadora - CCO, dependendo do número de equipes inscritas.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ind w:right="-568"/>
        <w:jc w:val="both"/>
        <w:outlineLvl w:val="3"/>
      </w:pPr>
      <w:r>
        <w:t>Art.3º- Para efeito de classificação, a contagem de pontos será;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061D71">
        <w:tab/>
      </w:r>
      <w:r w:rsidR="00061D71">
        <w:tab/>
      </w:r>
      <w:r>
        <w:t>I - Vitória</w:t>
      </w:r>
      <w:r>
        <w:tab/>
      </w:r>
      <w:r>
        <w:tab/>
      </w:r>
      <w:r>
        <w:tab/>
      </w:r>
      <w:r>
        <w:tab/>
      </w:r>
      <w:r>
        <w:tab/>
      </w:r>
      <w:r>
        <w:tab/>
        <w:t>03 pontos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</w:t>
      </w:r>
      <w:r w:rsidR="00061D71">
        <w:tab/>
      </w:r>
      <w:r w:rsidR="00061D71">
        <w:tab/>
      </w:r>
      <w:r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  <w:t>01 ponto</w:t>
      </w:r>
    </w:p>
    <w:p w:rsidR="007E4E2A" w:rsidRDefault="007E4E2A" w:rsidP="00725BCE">
      <w:pPr>
        <w:ind w:right="-568"/>
        <w:jc w:val="both"/>
        <w:outlineLvl w:val="3"/>
      </w:pPr>
      <w:r>
        <w:t xml:space="preserve">                  </w:t>
      </w:r>
      <w:r w:rsidR="00061D71">
        <w:tab/>
      </w:r>
      <w:r w:rsidR="00061D71">
        <w:tab/>
      </w:r>
      <w:r>
        <w:t>III - Derrota</w:t>
      </w:r>
      <w:r>
        <w:tab/>
      </w:r>
      <w:r>
        <w:tab/>
      </w:r>
      <w:r>
        <w:tab/>
      </w:r>
      <w:r>
        <w:tab/>
      </w:r>
      <w:r>
        <w:tab/>
      </w:r>
      <w:r>
        <w:tab/>
        <w:t>00 ponto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ind w:right="-568"/>
        <w:jc w:val="both"/>
        <w:outlineLvl w:val="3"/>
      </w:pPr>
      <w:r>
        <w:t>Art.4º- Nos casos de empate nas classificações, serão adotados os seguintes critérios;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7757E">
      <w:pPr>
        <w:spacing w:line="360" w:lineRule="auto"/>
        <w:ind w:right="-568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 w:rsidR="007E4E2A">
        <w:rPr>
          <w:b/>
          <w:bCs/>
        </w:rPr>
        <w:t>A - Entre duas equipes: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 w:rsidR="007E4E2A">
        <w:t>I - Participação do Cerimonial de Abertura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Confronto direto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III - Número de vitória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IV - Saldo de gols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>
        <w:t xml:space="preserve"> </w:t>
      </w:r>
      <w:r w:rsidR="007E4E2A">
        <w:t>V - Maior número de gols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VI - Menor número de gols sofridos na fase;</w:t>
      </w:r>
    </w:p>
    <w:p w:rsidR="007E4E2A" w:rsidRDefault="007E4E2A" w:rsidP="00725BCE">
      <w:pPr>
        <w:ind w:right="-568"/>
        <w:jc w:val="both"/>
        <w:outlineLvl w:val="3"/>
      </w:pPr>
      <w:r>
        <w:t xml:space="preserve">     </w:t>
      </w:r>
      <w:r w:rsidR="0077757E">
        <w:t xml:space="preserve">    </w:t>
      </w:r>
      <w:r w:rsidR="00061D71">
        <w:tab/>
      </w:r>
      <w:r w:rsidR="00061D71">
        <w:tab/>
      </w:r>
      <w:r w:rsidR="00061D71">
        <w:tab/>
      </w:r>
      <w:r>
        <w:t>VII - Sorteio</w:t>
      </w:r>
    </w:p>
    <w:p w:rsidR="007E4E2A" w:rsidRPr="00C641F0" w:rsidRDefault="007E4E2A">
      <w:pPr>
        <w:jc w:val="both"/>
        <w:outlineLvl w:val="3"/>
        <w:rPr>
          <w:sz w:val="16"/>
          <w:szCs w:val="16"/>
        </w:rPr>
      </w:pPr>
    </w:p>
    <w:p w:rsidR="007E4E2A" w:rsidRDefault="0077757E">
      <w:pPr>
        <w:spacing w:line="360" w:lineRule="auto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 w:rsidR="007E4E2A">
        <w:rPr>
          <w:b/>
          <w:bCs/>
        </w:rPr>
        <w:t>B - Entre três ou mais equipes:</w:t>
      </w:r>
    </w:p>
    <w:p w:rsidR="007E4E2A" w:rsidRDefault="0077757E" w:rsidP="0077757E">
      <w:pPr>
        <w:spacing w:line="360" w:lineRule="auto"/>
        <w:ind w:firstLine="709"/>
        <w:jc w:val="both"/>
        <w:outlineLvl w:val="3"/>
        <w:rPr>
          <w:b/>
          <w:bCs/>
        </w:rPr>
      </w:pPr>
      <w:r>
        <w:rPr>
          <w:b/>
          <w:bCs/>
        </w:rPr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 w:rsidR="007E4E2A">
        <w:t>I - Participação do Cerimonial de Abertura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Número de vitória na fase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III - Maior saldo de gols na fase</w:t>
      </w:r>
    </w:p>
    <w:p w:rsidR="007E4E2A" w:rsidRDefault="007E4E2A">
      <w:pPr>
        <w:spacing w:line="360" w:lineRule="auto"/>
        <w:jc w:val="both"/>
        <w:outlineLvl w:val="3"/>
      </w:pPr>
      <w:r>
        <w:t xml:space="preserve">         </w:t>
      </w:r>
      <w:r w:rsidR="0077757E">
        <w:t xml:space="preserve"> </w:t>
      </w:r>
      <w:r w:rsidR="00061D71">
        <w:tab/>
      </w:r>
      <w:r w:rsidR="00061D71">
        <w:tab/>
      </w:r>
      <w:r w:rsidR="00061D71">
        <w:tab/>
      </w:r>
      <w:r>
        <w:t>IV - Maior número de gols na fase;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V - Menor de gols sofridos na fase;</w:t>
      </w:r>
    </w:p>
    <w:p w:rsidR="007E4E2A" w:rsidRDefault="0077757E" w:rsidP="00C641F0">
      <w:pPr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VI - Sorteio.</w:t>
      </w:r>
    </w:p>
    <w:p w:rsidR="007E4E2A" w:rsidRPr="00C641F0" w:rsidRDefault="007E4E2A">
      <w:pPr>
        <w:spacing w:line="360" w:lineRule="auto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Ocorrendo empate em jogo que necessite apresentar um vencedor; haverá uma prorrogação 20 (vinte) minutos, divididos em 02 (dois) tempos de 10 (dez) minutos, com mudança de lado e sem intervalo, caso persista o empate haverá cobrança de penaltis pelo critério Olímpico.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lastRenderedPageBreak/>
        <w:t>Art.6º- Durante a realização de um jogo, cada equipe poderá fazer 05 (cinco)</w:t>
      </w:r>
      <w:r w:rsidR="00AE3643">
        <w:t xml:space="preserve"> </w:t>
      </w:r>
      <w:r>
        <w:t>substituições incluindo o goleiro.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pStyle w:val="Corpodetexto"/>
        <w:ind w:left="851" w:hanging="851"/>
      </w:pPr>
      <w:r>
        <w:t>Art.7º-</w:t>
      </w:r>
      <w:r w:rsidR="00771714">
        <w:t xml:space="preserve"> </w:t>
      </w:r>
      <w:r>
        <w:t>Haverá uma tolerância de 15</w:t>
      </w:r>
      <w:r w:rsidR="00AE3643">
        <w:t xml:space="preserve"> </w:t>
      </w:r>
      <w:r>
        <w:t>(quinze)</w:t>
      </w:r>
      <w:r w:rsidR="00AE3643">
        <w:t xml:space="preserve"> </w:t>
      </w:r>
      <w:r>
        <w:t>minutos de atraso, após esse tempo a equipe é declarada ausente, perdendo o jogo por W x O e será eliminada da Olimpíada.</w:t>
      </w:r>
    </w:p>
    <w:p w:rsidR="008D621A" w:rsidRDefault="008D621A" w:rsidP="008D621A">
      <w:pPr>
        <w:spacing w:line="360" w:lineRule="auto"/>
        <w:ind w:left="851" w:right="-568" w:hanging="851"/>
        <w:jc w:val="both"/>
        <w:outlineLvl w:val="3"/>
      </w:pPr>
      <w:r>
        <w:t>Art.8º Em caso de W x O , além dos dois pontos ganhos para efeito de classificação, será confirmado o placar de 02 x 00, em favor da equipe que comparecer em quadra.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8D621A">
      <w:pPr>
        <w:spacing w:line="360" w:lineRule="auto"/>
        <w:ind w:left="851" w:right="-568" w:hanging="851"/>
        <w:jc w:val="both"/>
        <w:outlineLvl w:val="3"/>
      </w:pPr>
      <w:r>
        <w:t>Art.9</w:t>
      </w:r>
      <w:r w:rsidR="007E4E2A">
        <w:t>º- Sempre que uma equipe estiver atuando com apenas 07 (sete) atletas e algum seja contundido, o árbitro concederá o prazo de 10 (dez) minutos para o seu tratamento e recuperação, somente uma vez.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Parágrafo Único - Esgotado o prazo, sem que o atleta tenha sido reincorporado á equipe, ou venha se contundir novamente, o árbitro dará o jogo encerrado e a vitória </w:t>
      </w:r>
      <w:r w:rsidR="00725BCE">
        <w:t>à</w:t>
      </w:r>
      <w:r>
        <w:t xml:space="preserve"> outra equipe.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8D621A">
      <w:pPr>
        <w:spacing w:line="360" w:lineRule="auto"/>
        <w:ind w:left="851" w:right="-568" w:hanging="851"/>
        <w:jc w:val="both"/>
        <w:outlineLvl w:val="3"/>
      </w:pPr>
      <w:r>
        <w:t>Art.10</w:t>
      </w:r>
      <w:r w:rsidR="007E4E2A">
        <w:t>- As partidas suspensas por qualquer motivo, que não partam de nenhuma equipe e já esteja no 2º tempo, permanece o resultado.Caso ainda esteja no 1º tempo, haverá outra partida;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133DC8">
      <w:pPr>
        <w:pStyle w:val="Recuodecorpodetexto2"/>
        <w:ind w:right="-568"/>
      </w:pPr>
      <w:r>
        <w:t>Art</w:t>
      </w:r>
      <w:r w:rsidR="008D621A">
        <w:t>.11</w:t>
      </w:r>
      <w:r>
        <w:t>- Os casos omissos deste regulamento, serão resolvidos pela Comissão Central Organizadora - CCO.</w:t>
      </w: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06179D" w:rsidRDefault="0006179D" w:rsidP="0006179D">
      <w:pPr>
        <w:pStyle w:val="Ttulo5"/>
        <w:rPr>
          <w:szCs w:val="28"/>
        </w:rPr>
      </w:pPr>
      <w:r w:rsidRPr="0006179D">
        <w:rPr>
          <w:szCs w:val="28"/>
        </w:rPr>
        <w:lastRenderedPageBreak/>
        <w:t>MODALIDADE: FUTEBOL SOCIETY</w:t>
      </w:r>
    </w:p>
    <w:p w:rsidR="00DB146D" w:rsidRPr="00DB146D" w:rsidRDefault="00DB146D" w:rsidP="00DB146D">
      <w:pPr>
        <w:spacing w:line="360" w:lineRule="auto"/>
      </w:pPr>
    </w:p>
    <w:p w:rsidR="00DB146D" w:rsidRDefault="00975F82" w:rsidP="00DB146D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7757E">
        <w:t xml:space="preserve">A Competição de Futebol </w:t>
      </w:r>
      <w:proofErr w:type="spellStart"/>
      <w:r w:rsidR="0077757E">
        <w:t>Society</w:t>
      </w:r>
      <w:proofErr w:type="spellEnd"/>
      <w:r w:rsidR="00DB146D">
        <w:t>, será realizada de acor</w:t>
      </w:r>
      <w:r w:rsidR="0077757E">
        <w:t xml:space="preserve">do com as Regras Oficiais da </w:t>
      </w:r>
      <w:r w:rsidR="0054709C">
        <w:rPr>
          <w:szCs w:val="28"/>
        </w:rPr>
        <w:t>CB</w:t>
      </w:r>
      <w:r w:rsidR="0077757E" w:rsidRPr="0006179D">
        <w:rPr>
          <w:szCs w:val="28"/>
        </w:rPr>
        <w:t>F</w:t>
      </w:r>
      <w:r w:rsidR="0054709C">
        <w:rPr>
          <w:szCs w:val="28"/>
        </w:rPr>
        <w:t>7S</w:t>
      </w:r>
      <w:r w:rsidR="00DB146D">
        <w:t xml:space="preserve"> e por este regulamento.</w:t>
      </w:r>
    </w:p>
    <w:p w:rsidR="00DB146D" w:rsidRPr="00C641F0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DB146D" w:rsidRDefault="00975F82" w:rsidP="00DB146D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DB146D">
        <w:t xml:space="preserve">Os jogos serão disputados de acordo com o critério adotado pela </w:t>
      </w:r>
      <w:proofErr w:type="gramStart"/>
      <w:r w:rsidR="00DB146D">
        <w:t>Comissão  Central</w:t>
      </w:r>
      <w:proofErr w:type="gramEnd"/>
      <w:r w:rsidR="00DB146D">
        <w:t xml:space="preserve"> Organizadora - CCO, dependendo do número de equipes inscritas.</w:t>
      </w:r>
    </w:p>
    <w:p w:rsidR="00DB146D" w:rsidRPr="00C641F0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DB146D" w:rsidRDefault="00975F82" w:rsidP="00133DC8">
      <w:pPr>
        <w:ind w:right="-568"/>
        <w:jc w:val="both"/>
        <w:outlineLvl w:val="3"/>
      </w:pPr>
      <w:r>
        <w:t>Art.3º-</w:t>
      </w:r>
      <w:r w:rsidR="00EB0B5D">
        <w:t xml:space="preserve"> </w:t>
      </w:r>
      <w:r w:rsidR="00DB146D">
        <w:t>Para efeito de classificação, a contagem de pontos será;</w:t>
      </w:r>
    </w:p>
    <w:p w:rsidR="00DB146D" w:rsidRPr="00133DC8" w:rsidRDefault="00DB146D" w:rsidP="00DB146D">
      <w:pPr>
        <w:ind w:right="-568"/>
        <w:jc w:val="both"/>
        <w:outlineLvl w:val="3"/>
        <w:rPr>
          <w:szCs w:val="28"/>
        </w:rPr>
      </w:pPr>
    </w:p>
    <w:p w:rsidR="00DB146D" w:rsidRDefault="0077757E" w:rsidP="00DB146D">
      <w:pPr>
        <w:spacing w:line="360" w:lineRule="auto"/>
        <w:ind w:right="-568"/>
        <w:jc w:val="both"/>
        <w:outlineLvl w:val="3"/>
      </w:pPr>
      <w:r>
        <w:t xml:space="preserve">           </w:t>
      </w:r>
      <w:r w:rsidR="00DB146D">
        <w:t xml:space="preserve"> </w:t>
      </w:r>
      <w:r w:rsidR="00D82E97">
        <w:tab/>
      </w:r>
      <w:r w:rsidR="00D82E97">
        <w:tab/>
        <w:t xml:space="preserve">  </w:t>
      </w:r>
      <w:r w:rsidR="00DB146D">
        <w:t>I - Vitória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03 pontos</w:t>
      </w:r>
    </w:p>
    <w:p w:rsidR="00DB146D" w:rsidRDefault="0077757E" w:rsidP="00DB146D">
      <w:pPr>
        <w:spacing w:line="360" w:lineRule="auto"/>
        <w:ind w:right="-568"/>
        <w:jc w:val="both"/>
        <w:outlineLvl w:val="3"/>
      </w:pPr>
      <w:r>
        <w:t xml:space="preserve">            </w:t>
      </w:r>
      <w:r w:rsidR="00D82E97">
        <w:tab/>
      </w:r>
      <w:r w:rsidR="00D82E97">
        <w:tab/>
        <w:t xml:space="preserve"> </w:t>
      </w:r>
      <w:r w:rsidR="00DB146D">
        <w:t>II - Empate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01 ponto</w:t>
      </w:r>
    </w:p>
    <w:p w:rsidR="00DB146D" w:rsidRDefault="0077757E" w:rsidP="00133DC8">
      <w:pPr>
        <w:ind w:right="-568"/>
        <w:jc w:val="both"/>
        <w:outlineLvl w:val="3"/>
      </w:pPr>
      <w:r>
        <w:t xml:space="preserve">          </w:t>
      </w:r>
      <w:r w:rsidR="00D82E97">
        <w:tab/>
      </w:r>
      <w:r w:rsidR="00D82E97">
        <w:tab/>
      </w:r>
      <w:r w:rsidR="00D82E97">
        <w:tab/>
      </w:r>
      <w:r w:rsidR="00DB146D">
        <w:t>III - Derrota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00 ponto</w:t>
      </w:r>
    </w:p>
    <w:p w:rsidR="00DB146D" w:rsidRPr="00EB0B5D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06179D" w:rsidRDefault="00133DC8" w:rsidP="00C03D63">
      <w:pPr>
        <w:spacing w:line="360" w:lineRule="auto"/>
        <w:ind w:left="851" w:hanging="851"/>
        <w:jc w:val="both"/>
        <w:rPr>
          <w:szCs w:val="28"/>
        </w:rPr>
      </w:pPr>
      <w:r>
        <w:rPr>
          <w:szCs w:val="28"/>
        </w:rPr>
        <w:t>Art.4</w:t>
      </w:r>
      <w:r w:rsidR="00975F82">
        <w:rPr>
          <w:szCs w:val="28"/>
        </w:rPr>
        <w:t>º-</w:t>
      </w:r>
      <w:r w:rsidR="00EB0B5D">
        <w:rPr>
          <w:szCs w:val="28"/>
        </w:rPr>
        <w:t xml:space="preserve"> </w:t>
      </w:r>
      <w:r w:rsidR="0006179D" w:rsidRPr="0006179D">
        <w:rPr>
          <w:szCs w:val="28"/>
        </w:rPr>
        <w:t>Cada equi</w:t>
      </w:r>
      <w:r w:rsidR="002C7FA3">
        <w:rPr>
          <w:szCs w:val="28"/>
        </w:rPr>
        <w:t>pe poderá inscrever no máximo 15 (quin</w:t>
      </w:r>
      <w:r w:rsidR="0006179D" w:rsidRPr="0006179D">
        <w:rPr>
          <w:szCs w:val="28"/>
        </w:rPr>
        <w:t>ze) atletas, sendo o time f</w:t>
      </w:r>
      <w:r w:rsidR="0077757E">
        <w:rPr>
          <w:szCs w:val="28"/>
        </w:rPr>
        <w:t>ormado por 6 (seis)</w:t>
      </w:r>
      <w:r w:rsidR="00AE3643">
        <w:rPr>
          <w:szCs w:val="28"/>
        </w:rPr>
        <w:t xml:space="preserve"> </w:t>
      </w:r>
      <w:r w:rsidR="0077757E">
        <w:rPr>
          <w:szCs w:val="28"/>
        </w:rPr>
        <w:t xml:space="preserve">jogadores </w:t>
      </w:r>
      <w:r w:rsidR="0006179D" w:rsidRPr="0006179D">
        <w:rPr>
          <w:szCs w:val="28"/>
        </w:rPr>
        <w:t>5 (</w:t>
      </w:r>
      <w:r w:rsidR="00AE3643">
        <w:rPr>
          <w:szCs w:val="28"/>
        </w:rPr>
        <w:t>cinco) de linha e 1(um) goleiro</w:t>
      </w:r>
      <w:r w:rsidR="0006179D" w:rsidRPr="0006179D">
        <w:rPr>
          <w:szCs w:val="28"/>
        </w:rPr>
        <w:t>.</w:t>
      </w:r>
    </w:p>
    <w:p w:rsidR="00DB146D" w:rsidRPr="00C641F0" w:rsidRDefault="00DB146D" w:rsidP="00DB146D">
      <w:pPr>
        <w:ind w:left="851" w:hanging="851"/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Art.5</w:t>
      </w:r>
      <w:r w:rsidR="0054709C">
        <w:t>º-</w:t>
      </w:r>
      <w:r w:rsidR="00EB0B5D">
        <w:t xml:space="preserve"> </w:t>
      </w:r>
      <w:r w:rsidR="0006179D" w:rsidRPr="0006179D">
        <w:rPr>
          <w:szCs w:val="28"/>
        </w:rPr>
        <w:t>As partidas terão duração de 60 minutos, divididos em dois períodos iguais de 30 minutos, com um intervalo de 10 minutos para descanso entre os dois períodos.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Art.6</w:t>
      </w:r>
      <w:r w:rsidR="000A4A27">
        <w:t>º-</w:t>
      </w:r>
      <w:r w:rsidR="00EB0B5D">
        <w:t xml:space="preserve"> </w:t>
      </w:r>
      <w:r w:rsidR="0006179D" w:rsidRPr="0006179D">
        <w:rPr>
          <w:szCs w:val="28"/>
        </w:rPr>
        <w:t xml:space="preserve">O número de substituições será liberado, indistintamente para ambas as equipes. Qualquer atleta substituído poderá </w:t>
      </w:r>
      <w:r w:rsidR="00771714" w:rsidRPr="0006179D">
        <w:rPr>
          <w:szCs w:val="28"/>
        </w:rPr>
        <w:t>retornar</w:t>
      </w:r>
      <w:r w:rsidR="0006179D" w:rsidRPr="0006179D">
        <w:rPr>
          <w:szCs w:val="28"/>
        </w:rPr>
        <w:t xml:space="preserve"> à partida.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Art.7</w:t>
      </w:r>
      <w:r w:rsidR="000A4A27">
        <w:t>º-</w:t>
      </w:r>
      <w:r w:rsidR="00EB0B5D">
        <w:t xml:space="preserve"> </w:t>
      </w:r>
      <w:r w:rsidR="000A4A27">
        <w:rPr>
          <w:szCs w:val="28"/>
        </w:rPr>
        <w:t>Caso</w:t>
      </w:r>
      <w:r w:rsidR="0006179D" w:rsidRPr="0006179D">
        <w:rPr>
          <w:szCs w:val="28"/>
        </w:rPr>
        <w:t xml:space="preserve"> durante uma partida o número de atletas de um</w:t>
      </w:r>
      <w:r w:rsidR="00975F82">
        <w:rPr>
          <w:szCs w:val="28"/>
        </w:rPr>
        <w:t>a equipe for inferior a cinco (3</w:t>
      </w:r>
      <w:r w:rsidR="0006179D" w:rsidRPr="0006179D">
        <w:rPr>
          <w:szCs w:val="28"/>
        </w:rPr>
        <w:t xml:space="preserve"> na linha + gole</w:t>
      </w:r>
      <w:r w:rsidR="009D3B14">
        <w:rPr>
          <w:szCs w:val="28"/>
        </w:rPr>
        <w:t>iro), esta deverá ser encerrada</w:t>
      </w:r>
      <w:r w:rsidR="0006179D" w:rsidRPr="0006179D">
        <w:rPr>
          <w:szCs w:val="28"/>
        </w:rPr>
        <w:t xml:space="preserve"> e a equipe adversária será considerada vencedora.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Art.8</w:t>
      </w:r>
      <w:r w:rsidR="00975F82">
        <w:t>º-</w:t>
      </w:r>
      <w:r w:rsidR="00EB0B5D">
        <w:t xml:space="preserve"> </w:t>
      </w:r>
      <w:r w:rsidR="00975F82">
        <w:rPr>
          <w:szCs w:val="28"/>
        </w:rPr>
        <w:t>Caso</w:t>
      </w:r>
      <w:r w:rsidR="0006179D" w:rsidRPr="0006179D">
        <w:rPr>
          <w:szCs w:val="28"/>
        </w:rPr>
        <w:t xml:space="preserve"> equipe adversária vencedora estiver com vantagem no placar, no momento de encerramento da partida no que se trata o artigo anterior, a contagem será mantida. No caso de estar </w:t>
      </w:r>
      <w:r w:rsidR="00771714" w:rsidRPr="0006179D">
        <w:rPr>
          <w:szCs w:val="28"/>
        </w:rPr>
        <w:t>empatada</w:t>
      </w:r>
      <w:r w:rsidR="0006179D" w:rsidRPr="0006179D">
        <w:rPr>
          <w:szCs w:val="28"/>
        </w:rPr>
        <w:t xml:space="preserve"> ou em desvantagem no marcador, a equipe infratora perderá o jogo pelo placar de 01 x 0.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Default="00133DC8" w:rsidP="0054709C">
      <w:pPr>
        <w:spacing w:line="360" w:lineRule="auto"/>
        <w:ind w:left="851" w:hanging="851"/>
        <w:jc w:val="both"/>
        <w:rPr>
          <w:sz w:val="16"/>
          <w:szCs w:val="16"/>
        </w:rPr>
      </w:pPr>
      <w:r>
        <w:t>Art.9</w:t>
      </w:r>
      <w:r w:rsidR="00C641F0">
        <w:t>º-</w:t>
      </w:r>
      <w:r w:rsidR="00EB0B5D">
        <w:t xml:space="preserve"> </w:t>
      </w:r>
      <w:r w:rsidR="0006179D" w:rsidRPr="0006179D">
        <w:rPr>
          <w:szCs w:val="28"/>
        </w:rPr>
        <w:t>Somente poderá participar do jogo o atleta que esteja devidame</w:t>
      </w:r>
      <w:r w:rsidR="00D82E97">
        <w:rPr>
          <w:szCs w:val="28"/>
        </w:rPr>
        <w:t xml:space="preserve">nte uniformizado </w:t>
      </w:r>
      <w:r w:rsidR="00D82E97" w:rsidRPr="0006179D">
        <w:rPr>
          <w:szCs w:val="28"/>
        </w:rPr>
        <w:t xml:space="preserve">Chuteira </w:t>
      </w:r>
      <w:proofErr w:type="spellStart"/>
      <w:r w:rsidR="00D82E97" w:rsidRPr="0006179D">
        <w:rPr>
          <w:szCs w:val="28"/>
        </w:rPr>
        <w:t>society</w:t>
      </w:r>
      <w:proofErr w:type="spellEnd"/>
      <w:r w:rsidR="00D82E97" w:rsidRPr="0006179D">
        <w:rPr>
          <w:szCs w:val="28"/>
        </w:rPr>
        <w:t xml:space="preserve"> ou tênis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camisa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calção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meões</w:t>
      </w:r>
      <w:r w:rsidR="00D82E97">
        <w:rPr>
          <w:szCs w:val="28"/>
        </w:rPr>
        <w:t xml:space="preserve"> e </w:t>
      </w:r>
      <w:r w:rsidR="00D82E97" w:rsidRPr="0006179D">
        <w:rPr>
          <w:szCs w:val="28"/>
        </w:rPr>
        <w:t>caneleira</w:t>
      </w:r>
      <w:r w:rsidR="00D82E97">
        <w:rPr>
          <w:szCs w:val="28"/>
        </w:rPr>
        <w:t>. Caso a equipe</w:t>
      </w:r>
      <w:r w:rsidR="0006179D" w:rsidRPr="0006179D">
        <w:rPr>
          <w:szCs w:val="28"/>
        </w:rPr>
        <w:t xml:space="preserve"> não esteja com o uniforme completo, a equipe será eliminada da competição.</w:t>
      </w:r>
    </w:p>
    <w:p w:rsidR="0006179D" w:rsidRPr="0006179D" w:rsidRDefault="00061D71" w:rsidP="00EB0B5D">
      <w:pPr>
        <w:spacing w:line="360" w:lineRule="auto"/>
        <w:jc w:val="both"/>
        <w:rPr>
          <w:szCs w:val="28"/>
        </w:rPr>
      </w:pPr>
      <w:r>
        <w:lastRenderedPageBreak/>
        <w:t>Art.10</w:t>
      </w:r>
      <w:r w:rsidR="00C641F0">
        <w:t>-</w:t>
      </w:r>
      <w:r w:rsidR="00EB0B5D">
        <w:t xml:space="preserve"> </w:t>
      </w:r>
      <w:r w:rsidR="0006179D" w:rsidRPr="0006179D">
        <w:rPr>
          <w:szCs w:val="28"/>
        </w:rPr>
        <w:t>Em qualquer circunstancias, não haverá impedimentos.</w:t>
      </w:r>
    </w:p>
    <w:p w:rsidR="0006179D" w:rsidRPr="00EB0B5D" w:rsidRDefault="0006179D" w:rsidP="0006179D">
      <w:pPr>
        <w:jc w:val="both"/>
        <w:rPr>
          <w:sz w:val="16"/>
          <w:szCs w:val="16"/>
        </w:rPr>
      </w:pPr>
    </w:p>
    <w:p w:rsidR="0006179D" w:rsidRPr="0006179D" w:rsidRDefault="00C641F0" w:rsidP="00C641F0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1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Todas as faltas cometidas no campo de defesa da equipe que cometer a falta, serão indiretas. As barreiras deverão ser formadas a uma distancia </w:t>
      </w:r>
      <w:r w:rsidR="009D3B14" w:rsidRPr="0006179D">
        <w:rPr>
          <w:szCs w:val="28"/>
        </w:rPr>
        <w:t>mínima</w:t>
      </w:r>
      <w:r w:rsidR="0006179D" w:rsidRPr="0006179D">
        <w:rPr>
          <w:szCs w:val="28"/>
        </w:rPr>
        <w:t xml:space="preserve"> de seis metros do local da infração, podendo haver barreira na cobrança de falta indireta.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C641F0" w:rsidP="00D82E97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2</w:t>
      </w:r>
      <w:r w:rsidR="000A4A27">
        <w:t>-</w:t>
      </w:r>
      <w:r w:rsidR="00EB0B5D">
        <w:t xml:space="preserve"> </w:t>
      </w:r>
      <w:r w:rsidR="0006179D" w:rsidRPr="0006179D">
        <w:rPr>
          <w:szCs w:val="28"/>
        </w:rPr>
        <w:t xml:space="preserve">A partir da 5ª falta quando ocorrida em qualquer lugar do campo, a mesma será cobrada tiro direto a 9 metros do gol do adversário, ou seja na marca do </w:t>
      </w:r>
      <w:r w:rsidR="00AE3643" w:rsidRPr="0006179D">
        <w:rPr>
          <w:szCs w:val="28"/>
        </w:rPr>
        <w:t>pênalti</w:t>
      </w:r>
      <w:r w:rsidR="0006179D" w:rsidRPr="0006179D">
        <w:rPr>
          <w:szCs w:val="28"/>
        </w:rPr>
        <w:t xml:space="preserve"> mais dois metros.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0A4A27" w:rsidP="000A4A27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3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por dois cartões amarelos, terá </w:t>
      </w:r>
      <w:r w:rsidR="009D3B14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9D3B14" w:rsidRPr="0006179D">
        <w:rPr>
          <w:szCs w:val="28"/>
        </w:rPr>
        <w:t>uma partida</w:t>
      </w:r>
      <w:r w:rsidR="0006179D" w:rsidRPr="0006179D">
        <w:rPr>
          <w:szCs w:val="28"/>
        </w:rPr>
        <w:t xml:space="preserve"> e, se punido pela segunda vez novamente com dois com dois cartões amarelos, este será eliminado da competição.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0A4A27" w:rsidP="000A4A27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4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por dois cartões amarelos, terá </w:t>
      </w:r>
      <w:r w:rsidR="009D3B14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C03D63" w:rsidRPr="0006179D">
        <w:rPr>
          <w:szCs w:val="28"/>
        </w:rPr>
        <w:t>uma partida</w:t>
      </w:r>
      <w:r w:rsidR="0006179D" w:rsidRPr="0006179D">
        <w:rPr>
          <w:szCs w:val="28"/>
        </w:rPr>
        <w:t>, e</w:t>
      </w:r>
      <w:r w:rsidR="00C03D63" w:rsidRPr="0006179D">
        <w:rPr>
          <w:szCs w:val="28"/>
        </w:rPr>
        <w:t xml:space="preserve"> </w:t>
      </w:r>
      <w:r w:rsidR="0006179D" w:rsidRPr="0006179D">
        <w:rPr>
          <w:szCs w:val="28"/>
        </w:rPr>
        <w:t>se punido na próxima partida com um cartão vermelho, este será eliminado da competição.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Pr="0006179D" w:rsidRDefault="00EB0B5D" w:rsidP="00975F82">
      <w:pPr>
        <w:spacing w:line="360" w:lineRule="auto"/>
        <w:ind w:left="851" w:right="-1" w:hanging="851"/>
        <w:jc w:val="both"/>
        <w:rPr>
          <w:szCs w:val="28"/>
        </w:rPr>
      </w:pPr>
      <w:r>
        <w:rPr>
          <w:szCs w:val="28"/>
        </w:rPr>
        <w:t xml:space="preserve">           </w:t>
      </w:r>
      <w:r w:rsidR="0006179D" w:rsidRPr="0006179D">
        <w:rPr>
          <w:szCs w:val="28"/>
        </w:rPr>
        <w:t xml:space="preserve">OBS: Este </w:t>
      </w:r>
      <w:r w:rsidR="00AE3643" w:rsidRPr="0006179D">
        <w:rPr>
          <w:szCs w:val="28"/>
        </w:rPr>
        <w:t>item</w:t>
      </w:r>
      <w:r w:rsidR="0006179D" w:rsidRPr="0006179D">
        <w:rPr>
          <w:szCs w:val="28"/>
        </w:rPr>
        <w:t xml:space="preserve"> vale para a condição inversa, ou seja a ordem das punições</w:t>
      </w:r>
      <w:r w:rsidR="00C03D63">
        <w:rPr>
          <w:szCs w:val="28"/>
        </w:rPr>
        <w:t xml:space="preserve"> </w:t>
      </w:r>
      <w:r w:rsidR="0006179D" w:rsidRPr="0006179D">
        <w:rPr>
          <w:szCs w:val="28"/>
        </w:rPr>
        <w:t>poderá ser alterada.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Default="000A4A27" w:rsidP="000A4A27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5</w:t>
      </w:r>
      <w:r w:rsidR="00975F82"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com um cartão vermelho, terá </w:t>
      </w:r>
      <w:r w:rsidR="00C03D63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AE3643" w:rsidRPr="0006179D">
        <w:rPr>
          <w:szCs w:val="28"/>
        </w:rPr>
        <w:t>uma partida</w:t>
      </w:r>
      <w:r w:rsidR="0006179D" w:rsidRPr="0006179D">
        <w:rPr>
          <w:szCs w:val="28"/>
        </w:rPr>
        <w:t>, e</w:t>
      </w:r>
      <w:r w:rsidR="00AE3643" w:rsidRPr="0006179D">
        <w:rPr>
          <w:szCs w:val="28"/>
        </w:rPr>
        <w:t xml:space="preserve"> </w:t>
      </w:r>
      <w:r w:rsidR="0006179D" w:rsidRPr="0006179D">
        <w:rPr>
          <w:szCs w:val="28"/>
        </w:rPr>
        <w:t>se punido pela segunda vez será eliminado da competição.</w:t>
      </w:r>
    </w:p>
    <w:p w:rsidR="00B857A2" w:rsidRPr="00B857A2" w:rsidRDefault="00B857A2" w:rsidP="00B857A2">
      <w:pPr>
        <w:ind w:left="851" w:hanging="851"/>
        <w:jc w:val="both"/>
        <w:rPr>
          <w:sz w:val="20"/>
        </w:rPr>
      </w:pPr>
    </w:p>
    <w:p w:rsidR="004C31A7" w:rsidRPr="0006179D" w:rsidRDefault="00B857A2" w:rsidP="00B857A2">
      <w:pPr>
        <w:tabs>
          <w:tab w:val="left" w:pos="709"/>
        </w:tabs>
        <w:spacing w:line="360" w:lineRule="auto"/>
        <w:ind w:left="851" w:hanging="851"/>
        <w:jc w:val="both"/>
        <w:rPr>
          <w:szCs w:val="28"/>
        </w:rPr>
      </w:pPr>
      <w:r>
        <w:t>Parágrafo Único</w:t>
      </w:r>
      <w:r w:rsidR="004C31A7">
        <w:rPr>
          <w:szCs w:val="28"/>
        </w:rPr>
        <w:t xml:space="preserve"> - Este item vale para a condição inversa, ou seja, a ordem das punições poderá se alterada.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Default="000A4A27" w:rsidP="00975F82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6</w:t>
      </w:r>
      <w:r w:rsidR="00975F82">
        <w:t>-</w:t>
      </w:r>
      <w:r w:rsidR="00EB0B5D">
        <w:t xml:space="preserve"> </w:t>
      </w:r>
      <w:r w:rsidR="0006179D" w:rsidRPr="0006179D">
        <w:rPr>
          <w:szCs w:val="28"/>
        </w:rPr>
        <w:t xml:space="preserve">É expressamente proibida a participação de qualquer atleta durante o jogo, portando adereços (Cordão, pulseira, relógio, anel, brincos </w:t>
      </w:r>
      <w:r w:rsidR="00AE3643" w:rsidRPr="0006179D">
        <w:rPr>
          <w:szCs w:val="28"/>
        </w:rPr>
        <w:t>etc.</w:t>
      </w:r>
      <w:r w:rsidR="0006179D" w:rsidRPr="0006179D">
        <w:rPr>
          <w:szCs w:val="28"/>
        </w:rPr>
        <w:t>). Caso o atleta se recuse a retirar um dos adereços citados, este será eliminado do jogo.</w:t>
      </w:r>
    </w:p>
    <w:p w:rsidR="00133DC8" w:rsidRPr="00133DC8" w:rsidRDefault="00133DC8" w:rsidP="00133DC8">
      <w:pPr>
        <w:ind w:left="851" w:hanging="851"/>
        <w:jc w:val="both"/>
        <w:rPr>
          <w:sz w:val="16"/>
          <w:szCs w:val="16"/>
        </w:rPr>
      </w:pPr>
    </w:p>
    <w:p w:rsidR="00975F82" w:rsidRDefault="00133DC8" w:rsidP="00EB0B5D">
      <w:pPr>
        <w:spacing w:line="360" w:lineRule="auto"/>
        <w:ind w:left="851" w:right="-568" w:hanging="851"/>
        <w:jc w:val="both"/>
        <w:outlineLvl w:val="3"/>
      </w:pPr>
      <w:r>
        <w:t>Art.1</w:t>
      </w:r>
      <w:r w:rsidR="00061D71">
        <w:t>7</w:t>
      </w:r>
      <w:r w:rsidR="00975F82">
        <w:t>-</w:t>
      </w:r>
      <w:r w:rsidR="00EB0B5D">
        <w:t xml:space="preserve"> </w:t>
      </w:r>
      <w:r w:rsidR="00975F82">
        <w:t>Nos casos de empate nas classificações, serão adotados os seguintes critérios;</w:t>
      </w:r>
    </w:p>
    <w:p w:rsidR="00975F82" w:rsidRDefault="00975F82" w:rsidP="00975F82">
      <w:pPr>
        <w:spacing w:line="360" w:lineRule="auto"/>
        <w:ind w:right="-568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>
        <w:rPr>
          <w:b/>
          <w:bCs/>
        </w:rPr>
        <w:t>A - Entre duas equipes:</w:t>
      </w:r>
    </w:p>
    <w:p w:rsidR="00975F82" w:rsidRDefault="00975F82" w:rsidP="00061D71">
      <w:pPr>
        <w:spacing w:line="360" w:lineRule="auto"/>
        <w:ind w:left="709" w:right="-568" w:firstLine="709"/>
        <w:jc w:val="both"/>
        <w:outlineLvl w:val="3"/>
      </w:pPr>
      <w:r>
        <w:rPr>
          <w:b/>
          <w:bCs/>
        </w:rPr>
        <w:t xml:space="preserve">   </w:t>
      </w:r>
      <w:r w:rsidR="00061D71">
        <w:rPr>
          <w:b/>
          <w:bCs/>
        </w:rPr>
        <w:tab/>
      </w:r>
      <w:r>
        <w:rPr>
          <w:b/>
          <w:bCs/>
        </w:rPr>
        <w:t xml:space="preserve"> </w:t>
      </w:r>
      <w:r>
        <w:t>I - Participação do Cerimonial de Abertura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lastRenderedPageBreak/>
        <w:t xml:space="preserve">         </w:t>
      </w:r>
      <w:r w:rsidR="00975F82">
        <w:t>II - Confronto direto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III - Número de vitória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IV - Saldo de gols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 </w:t>
      </w:r>
      <w:r w:rsidR="00975F82">
        <w:t>V - Maior número de gols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VI - Menor número de gols sofridos na fase;</w:t>
      </w:r>
    </w:p>
    <w:p w:rsidR="00975F82" w:rsidRDefault="00975F82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</w:t>
      </w:r>
      <w:r w:rsidR="00061D71">
        <w:t xml:space="preserve">  </w:t>
      </w:r>
      <w:r>
        <w:t>VII - Sorteio</w:t>
      </w:r>
    </w:p>
    <w:p w:rsidR="00975F82" w:rsidRPr="00C641F0" w:rsidRDefault="00975F82" w:rsidP="00975F82">
      <w:pPr>
        <w:jc w:val="both"/>
        <w:outlineLvl w:val="3"/>
        <w:rPr>
          <w:sz w:val="16"/>
          <w:szCs w:val="16"/>
        </w:rPr>
      </w:pPr>
    </w:p>
    <w:p w:rsidR="00975F82" w:rsidRDefault="00975F82" w:rsidP="00975F82">
      <w:pPr>
        <w:spacing w:line="360" w:lineRule="auto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>
        <w:rPr>
          <w:b/>
          <w:bCs/>
        </w:rPr>
        <w:t>B - Entre três ou mais equipes:</w:t>
      </w:r>
    </w:p>
    <w:p w:rsidR="00975F82" w:rsidRPr="00C641F0" w:rsidRDefault="00975F82" w:rsidP="00975F82">
      <w:pPr>
        <w:spacing w:line="360" w:lineRule="auto"/>
        <w:ind w:firstLine="709"/>
        <w:jc w:val="both"/>
        <w:outlineLvl w:val="3"/>
        <w:rPr>
          <w:b/>
          <w:bCs/>
          <w:sz w:val="16"/>
          <w:szCs w:val="16"/>
        </w:rPr>
      </w:pPr>
      <w:r>
        <w:rPr>
          <w:b/>
          <w:bCs/>
        </w:rPr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>
        <w:rPr>
          <w:b/>
          <w:bCs/>
        </w:rPr>
        <w:t xml:space="preserve"> </w:t>
      </w:r>
      <w:r>
        <w:t>I - Participação do Cerimonial de Abertura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 </w:t>
      </w:r>
      <w:r w:rsidR="00061D71">
        <w:tab/>
      </w:r>
      <w:r w:rsidR="00061D71">
        <w:tab/>
      </w:r>
      <w:r>
        <w:t>II - Número de vitória na fase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>
        <w:t xml:space="preserve"> III - Maior saldo de gols na fase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>
        <w:t>IV - Maior número de gols na fase;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 </w:t>
      </w:r>
      <w:r w:rsidR="00061D71">
        <w:tab/>
      </w:r>
      <w:r w:rsidR="00061D71">
        <w:tab/>
      </w:r>
      <w:r>
        <w:t>V - Menor de gols sofridos na fase;</w:t>
      </w:r>
    </w:p>
    <w:p w:rsidR="00975F82" w:rsidRDefault="00975F82" w:rsidP="00975F82">
      <w:r>
        <w:t xml:space="preserve">            </w:t>
      </w:r>
      <w:r w:rsidR="00061D71">
        <w:tab/>
      </w:r>
      <w:r w:rsidR="00061D71">
        <w:tab/>
      </w:r>
      <w:r>
        <w:t>VI - Sorteio.</w:t>
      </w:r>
    </w:p>
    <w:p w:rsidR="00133DC8" w:rsidRPr="00133DC8" w:rsidRDefault="00133DC8" w:rsidP="00975F82">
      <w:pPr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Art.18</w:t>
      </w:r>
      <w:r w:rsidR="00061D71">
        <w:t>-</w:t>
      </w:r>
      <w:r w:rsidR="00EB0B5D">
        <w:t xml:space="preserve"> </w:t>
      </w:r>
      <w:r w:rsidR="00133DC8">
        <w:t>Ocorrendo empate em um jogo que necessite apresentar um vencedor, haverá uma prorrogação de 10 (dez) minutos, divididos em dois tempos de 05</w:t>
      </w:r>
      <w:r w:rsidR="00D231F5">
        <w:t xml:space="preserve"> </w:t>
      </w:r>
      <w:r w:rsidR="00B857A2">
        <w:t>(c</w:t>
      </w:r>
      <w:r w:rsidR="00133DC8">
        <w:t>inco)</w:t>
      </w:r>
      <w:r w:rsidR="00B857A2">
        <w:t xml:space="preserve"> </w:t>
      </w:r>
      <w:r w:rsidR="00133DC8">
        <w:t xml:space="preserve">minutos, com mudança de lado e sem intervalo, caso persista o empate, haverá cobrança de uma série de </w:t>
      </w:r>
      <w:proofErr w:type="gramStart"/>
      <w:r w:rsidR="00133DC8">
        <w:t>03  (</w:t>
      </w:r>
      <w:proofErr w:type="gramEnd"/>
      <w:r w:rsidR="00133DC8">
        <w:t xml:space="preserve">três)  </w:t>
      </w:r>
      <w:proofErr w:type="spellStart"/>
      <w:r w:rsidR="00133DC8">
        <w:t>penaltis</w:t>
      </w:r>
      <w:proofErr w:type="spellEnd"/>
      <w:r w:rsidR="00133DC8">
        <w:t>, persistindo o empate, uma penalidade para cada equipe por atletas diferentes até conhecer-se o vencedor.</w:t>
      </w:r>
    </w:p>
    <w:p w:rsidR="00133DC8" w:rsidRPr="00133DC8" w:rsidRDefault="00133DC8" w:rsidP="00975F82">
      <w:pPr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Art.19</w:t>
      </w:r>
      <w:r w:rsidR="00061D71">
        <w:t>-</w:t>
      </w:r>
      <w:r w:rsidR="00EB0B5D">
        <w:t xml:space="preserve"> </w:t>
      </w:r>
      <w:r w:rsidR="00133DC8">
        <w:t>Haverá uma tolerância de 15 (quinze) minutos de atraso, após esse tempo a equipe é declarada ausente, perdendo o jogo por (W x O) e sendo eliminada da Olimpíada.</w:t>
      </w:r>
    </w:p>
    <w:p w:rsidR="00B857A2" w:rsidRPr="00B857A2" w:rsidRDefault="00B857A2" w:rsidP="00B857A2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Art.20</w:t>
      </w:r>
      <w:r w:rsidR="00061D71">
        <w:t>-</w:t>
      </w:r>
      <w:r w:rsidR="00EB0B5D">
        <w:t xml:space="preserve"> </w:t>
      </w:r>
      <w:r w:rsidR="00133DC8">
        <w:t>As partidas suspensas por qualquer motivo, que não partam de nenhuma equipe e já esteja no 2º tempo, permanece o resultado.Caso ainda esteja no 1º tempo, haverá outra partida;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Art.21-</w:t>
      </w:r>
      <w:r w:rsidR="00D231F5">
        <w:t xml:space="preserve"> </w:t>
      </w:r>
      <w:r>
        <w:t>Em caso de W x O , além dos dois pontos ganhos para efeito de classificação, será confirmado o placar de 02 x 00, em favor da equipe que comparecer em quadra.</w:t>
      </w:r>
    </w:p>
    <w:p w:rsidR="00133DC8" w:rsidRPr="00C641F0" w:rsidRDefault="00133DC8" w:rsidP="00133DC8">
      <w:pPr>
        <w:ind w:right="-568"/>
        <w:jc w:val="both"/>
        <w:outlineLvl w:val="3"/>
        <w:rPr>
          <w:sz w:val="16"/>
          <w:szCs w:val="16"/>
        </w:rPr>
      </w:pPr>
    </w:p>
    <w:p w:rsidR="00133DC8" w:rsidRDefault="004C31A7" w:rsidP="00133DC8">
      <w:pPr>
        <w:pStyle w:val="Recuodecorpodetexto2"/>
        <w:ind w:right="-568"/>
      </w:pPr>
      <w:r>
        <w:t>Art</w:t>
      </w:r>
      <w:r w:rsidR="00065306">
        <w:t>.22</w:t>
      </w:r>
      <w:r>
        <w:t xml:space="preserve"> </w:t>
      </w:r>
      <w:r w:rsidR="00061D71">
        <w:t>-</w:t>
      </w:r>
      <w:r w:rsidR="00EB0B5D">
        <w:t xml:space="preserve"> </w:t>
      </w:r>
      <w:r w:rsidR="00133DC8">
        <w:t>Os casos omissos deste regulamento, serão resolvidos pela Comissão Central Organizadora - CCO.</w:t>
      </w: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rPr>
          <w:b/>
        </w:rPr>
        <w:lastRenderedPageBreak/>
        <w:t xml:space="preserve">                         </w:t>
      </w:r>
      <w:r>
        <w:rPr>
          <w:b/>
          <w:u w:val="double"/>
        </w:rPr>
        <w:t>REGULAMENTO TÉCNICO DE FUTSAL</w:t>
      </w: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</w:p>
    <w:p w:rsidR="007E4E2A" w:rsidRDefault="002B322B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E4E2A">
        <w:t>A competição de Futsal será realizada de acordo com as Regras Oficiais da CBFS e por este regulamento.</w:t>
      </w:r>
    </w:p>
    <w:p w:rsidR="007E4E2A" w:rsidRPr="00061D71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2B322B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7E4E2A">
        <w:t>Os jogos serão disputados de acordo com o critério adotado pela Comissão Central Organizadora - CCO, dependendo do número de equipes inscritas.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2B322B" w:rsidP="00D231F5">
      <w:pPr>
        <w:spacing w:line="276" w:lineRule="auto"/>
        <w:ind w:right="-568"/>
        <w:jc w:val="both"/>
        <w:outlineLvl w:val="3"/>
      </w:pPr>
      <w:r>
        <w:t>Art. 3º-</w:t>
      </w:r>
      <w:r w:rsidR="00EB0B5D">
        <w:t xml:space="preserve"> </w:t>
      </w:r>
      <w:r w:rsidR="007E4E2A">
        <w:t>Para efeito de classificação a contagem de pontos será: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   </w:t>
      </w:r>
      <w:r>
        <w:tab/>
      </w:r>
      <w:r>
        <w:tab/>
      </w:r>
      <w:r w:rsidR="007E4E2A">
        <w:t>I - Vitória</w:t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  <w:t>02 pontos.</w:t>
      </w: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E4E2A">
        <w:t>01 ponto.</w:t>
      </w:r>
    </w:p>
    <w:p w:rsidR="007E4E2A" w:rsidRDefault="00061D71" w:rsidP="00D231F5">
      <w:pPr>
        <w:spacing w:line="276" w:lineRule="auto"/>
        <w:ind w:right="-568"/>
        <w:jc w:val="both"/>
        <w:outlineLvl w:val="3"/>
      </w:pPr>
      <w:r>
        <w:t xml:space="preserve">           </w:t>
      </w:r>
      <w:r>
        <w:tab/>
      </w:r>
      <w:r>
        <w:tab/>
      </w:r>
      <w:r w:rsidR="007E4E2A">
        <w:t>III - Derrota</w:t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>
        <w:tab/>
      </w:r>
      <w:r w:rsidR="007E4E2A">
        <w:t>00 ponto.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2B322B" w:rsidP="00725BCE">
      <w:pPr>
        <w:ind w:right="-568"/>
        <w:jc w:val="both"/>
        <w:outlineLvl w:val="3"/>
      </w:pPr>
      <w:r>
        <w:t>Art.4º-</w:t>
      </w:r>
      <w:r w:rsidR="00EB0B5D">
        <w:t xml:space="preserve"> </w:t>
      </w:r>
      <w:r w:rsidR="007E4E2A">
        <w:t>Dos cartões;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</w:t>
      </w:r>
      <w:r>
        <w:tab/>
      </w:r>
      <w:r>
        <w:tab/>
        <w:t xml:space="preserve"> </w:t>
      </w:r>
      <w:r w:rsidR="007E4E2A">
        <w:t>I - 01 (um) cartão vermelho</w:t>
      </w:r>
      <w:r w:rsidR="007E4E2A">
        <w:tab/>
      </w:r>
      <w:r w:rsidR="007E4E2A">
        <w:tab/>
      </w:r>
      <w:r w:rsidR="007E4E2A">
        <w:tab/>
      </w:r>
      <w:r w:rsidR="007E4E2A">
        <w:tab/>
        <w:t>01 jogo.</w:t>
      </w: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</w:t>
      </w:r>
      <w:r>
        <w:tab/>
      </w:r>
      <w:r>
        <w:tab/>
      </w:r>
      <w:r>
        <w:tab/>
      </w:r>
      <w:r w:rsidR="007E4E2A">
        <w:t>II - 02 (dois) cartões azuis</w:t>
      </w:r>
      <w:r w:rsidR="007E4E2A">
        <w:tab/>
      </w:r>
      <w:r w:rsidR="007E4E2A">
        <w:tab/>
      </w:r>
      <w:r w:rsidR="007E4E2A">
        <w:tab/>
      </w:r>
      <w:r w:rsidR="007E4E2A">
        <w:tab/>
        <w:t>01   “</w:t>
      </w:r>
    </w:p>
    <w:p w:rsidR="007E4E2A" w:rsidRDefault="00061D71" w:rsidP="002B322B">
      <w:pPr>
        <w:spacing w:line="360" w:lineRule="auto"/>
        <w:ind w:right="-568"/>
        <w:jc w:val="both"/>
        <w:outlineLvl w:val="3"/>
      </w:pPr>
      <w:r>
        <w:t xml:space="preserve">         </w:t>
      </w:r>
      <w:r>
        <w:tab/>
      </w:r>
      <w:r>
        <w:tab/>
      </w:r>
      <w:r>
        <w:tab/>
      </w:r>
      <w:r w:rsidR="007E4E2A">
        <w:t>III - 03 (três) cartões amarelos</w:t>
      </w:r>
      <w:r w:rsidR="007E4E2A">
        <w:tab/>
      </w:r>
      <w:r w:rsidR="007E4E2A">
        <w:tab/>
      </w:r>
      <w:r w:rsidR="007E4E2A">
        <w:tab/>
      </w:r>
      <w:r w:rsidR="007E4E2A">
        <w:tab/>
        <w:t xml:space="preserve">01    “                                     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  <w:r>
        <w:t xml:space="preserve">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Art.5º- Haverá uma tolerância de 15 (quinze) minutos de atraso, após esse tempo a equipe é declarada ausente, perdendo o jogo por (W x O) e sendo eliminada da Olimpíada.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Art.6º</w:t>
      </w:r>
      <w:r w:rsidR="00D231F5">
        <w:t>-</w:t>
      </w:r>
      <w:r>
        <w:t xml:space="preserve"> Em caso de W x O , além dos dois pontos ganhos para efeito de classificação, será confirmado o placar de 02 x 00, em favor da equipe que comparecer em quadra.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5306" w:rsidP="00B857A2">
      <w:pPr>
        <w:spacing w:line="276" w:lineRule="auto"/>
        <w:ind w:right="-568"/>
        <w:jc w:val="both"/>
        <w:outlineLvl w:val="3"/>
      </w:pPr>
      <w:r>
        <w:t>Art.7</w:t>
      </w:r>
      <w:r w:rsidR="007E4E2A">
        <w:t>º- Nos casos de empate nas classificações, serão adotados os seguintes critérios: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A - Entre duas equipes: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  <w:t xml:space="preserve">        I - Participação do Cerimonial de Abertura</w:t>
      </w:r>
    </w:p>
    <w:p w:rsidR="007E4E2A" w:rsidRDefault="007E4E2A">
      <w:pPr>
        <w:spacing w:line="360" w:lineRule="auto"/>
        <w:ind w:left="1418" w:right="-568"/>
        <w:jc w:val="both"/>
        <w:outlineLvl w:val="3"/>
      </w:pPr>
      <w:r>
        <w:t xml:space="preserve">       II - Confronto direto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Número de vitória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IV - Saldo de gols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 </w:t>
      </w:r>
      <w:r w:rsidR="007E4E2A">
        <w:t>V - Maior número de gols na fase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VI - Menor número de gols na fase;</w:t>
      </w:r>
    </w:p>
    <w:p w:rsidR="007E4E2A" w:rsidRDefault="00C03D63">
      <w:pPr>
        <w:pStyle w:val="Corpodetexto"/>
      </w:pPr>
      <w:r>
        <w:t xml:space="preserve">                       </w:t>
      </w:r>
      <w:r w:rsidR="007E4E2A">
        <w:t>VII - Sorteio.</w:t>
      </w:r>
    </w:p>
    <w:p w:rsidR="00FE64B7" w:rsidRDefault="00FE64B7">
      <w:pPr>
        <w:pStyle w:val="Corpodetexto"/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lastRenderedPageBreak/>
        <w:t>B - Entre três ou mais equipes;</w:t>
      </w: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t>I - Participação do Cerimonial de Abertura</w:t>
      </w:r>
    </w:p>
    <w:p w:rsidR="007E4E2A" w:rsidRDefault="007E4E2A">
      <w:pPr>
        <w:spacing w:line="360" w:lineRule="auto"/>
        <w:ind w:left="1271" w:right="-568" w:firstLine="709"/>
        <w:jc w:val="both"/>
        <w:outlineLvl w:val="3"/>
      </w:pPr>
      <w:r>
        <w:t>II - Número de vitória na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Maior saldo de gols na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7E4E2A">
        <w:t>IV - Maior número de gols na fase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 - Menor número de gols na fase;</w:t>
      </w:r>
    </w:p>
    <w:p w:rsidR="007E4E2A" w:rsidRDefault="00725BCE" w:rsidP="00725BCE">
      <w:pPr>
        <w:ind w:right="-568"/>
        <w:jc w:val="both"/>
        <w:outlineLvl w:val="3"/>
      </w:pPr>
      <w:r>
        <w:t xml:space="preserve">                       </w:t>
      </w:r>
      <w:r w:rsidR="007E4E2A">
        <w:t>VI - Sorteio.</w:t>
      </w:r>
    </w:p>
    <w:p w:rsidR="007E4E2A" w:rsidRDefault="007E4E2A">
      <w:pPr>
        <w:ind w:right="-568"/>
        <w:jc w:val="both"/>
        <w:outlineLvl w:val="3"/>
      </w:pPr>
    </w:p>
    <w:p w:rsidR="007E4E2A" w:rsidRDefault="00065306">
      <w:pPr>
        <w:spacing w:line="360" w:lineRule="auto"/>
        <w:ind w:left="851" w:right="-568" w:hanging="851"/>
        <w:jc w:val="both"/>
        <w:outlineLvl w:val="3"/>
      </w:pPr>
      <w:r>
        <w:t>Art.8</w:t>
      </w:r>
      <w:r w:rsidR="007E4E2A">
        <w:t xml:space="preserve">º - Ocorrendo empate em um jogo que necessite apresentar um vencedor, haverá uma prorrogação de 10 (dez) minutos, divididos em dois tempos de </w:t>
      </w:r>
      <w:proofErr w:type="gramStart"/>
      <w:r w:rsidR="007E4E2A">
        <w:t>05  (</w:t>
      </w:r>
      <w:proofErr w:type="gramEnd"/>
      <w:r w:rsidR="007E4E2A">
        <w:t>Cinco)  minutos, com mudança de lado e sem intervalo, caso persista o empate, haverá cobrança de uma série de 03  (três)  penaltis, persistindo o empate, uma penalidade para cada equipe por atletas diferentes até conhecer-se o vencedor.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647FEE">
      <w:pPr>
        <w:spacing w:line="360" w:lineRule="auto"/>
        <w:ind w:left="851" w:right="-568" w:hanging="851"/>
        <w:jc w:val="both"/>
        <w:outlineLvl w:val="3"/>
      </w:pPr>
      <w:r>
        <w:t>Art.9</w:t>
      </w:r>
      <w:r w:rsidR="007E4E2A">
        <w:t xml:space="preserve">º- Os casos omissos deste regulamento, serão resolvidos pela Comissão Central Organizadora - CCO.             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jc w:val="both"/>
        <w:outlineLvl w:val="3"/>
      </w:pPr>
    </w:p>
    <w:p w:rsidR="00D231F5" w:rsidRDefault="00D231F5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FE64B7" w:rsidRDefault="00FE64B7">
      <w:pPr>
        <w:jc w:val="both"/>
        <w:outlineLvl w:val="3"/>
      </w:pPr>
    </w:p>
    <w:p w:rsidR="00FE64B7" w:rsidRDefault="00FE64B7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pStyle w:val="Ttulo4"/>
      </w:pPr>
      <w:r>
        <w:lastRenderedPageBreak/>
        <w:t>REGULAMENTO TÉCNICO DE FUT</w:t>
      </w:r>
      <w:r w:rsidR="00725BCE">
        <w:t>V</w:t>
      </w:r>
      <w:r>
        <w:t>ÔLEI</w:t>
      </w: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Futvôlei será realizada de acordo com as Regras Oficiais da CBFV e por este regulamento.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no máximo 02 (duas) duplas.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Parágrafo Único - Para cada dupla será permitido </w:t>
      </w:r>
      <w:r w:rsidR="00B857A2">
        <w:t>à</w:t>
      </w:r>
      <w:r>
        <w:t xml:space="preserve"> inscrição de um atleta reserva.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  <w:r>
        <w:t xml:space="preserve">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Os jogos serão disputados em 01 (um) set de 21 (vinte um) pontos no sistema Tie-break e a final melhor de 03 (três) sets de 15 pontos.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Cada dupla será responsável pelo seu uniforme, short e camiseta com os números - 1, 2 e 3 para o atleta reserva.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Sempre haverá troca de lado quando a contagem atingir múltiplos de 08 (oito) pontos. Na final, para o 3º set as trocas de lado serão feitas quando a contagem atingir múltiplos de 05 (cinco) pontos.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Art.8º- Somente o primeiro jogo da competição terá o horário especificado, que terá tolerância máxima de 15 (quinze) minutos, todos os demais serão realizados em seqüência.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Art.9º Em caso de W x O , além dos dois pontos ganhos para efeito de classificação, será confirmado o placar de 02 X 00 (21 X 00 e 21 X 00) em favor da equipe que comparecer em quadra.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AE3643">
      <w:pPr>
        <w:spacing w:line="360" w:lineRule="auto"/>
        <w:ind w:left="851" w:right="-568" w:hanging="851"/>
        <w:jc w:val="both"/>
        <w:outlineLvl w:val="3"/>
      </w:pPr>
      <w:r>
        <w:t>Art.10</w:t>
      </w:r>
      <w:r w:rsidR="00D231F5">
        <w:t xml:space="preserve"> </w:t>
      </w:r>
      <w:r w:rsidR="007E4E2A">
        <w:t xml:space="preserve">- Os casos omissos deste regulamento, serão resolvidos pela Comissão Central Organizadora - CCO.        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    </w:t>
      </w:r>
    </w:p>
    <w:p w:rsidR="00EB0B5D" w:rsidRDefault="00EB0B5D">
      <w:pPr>
        <w:spacing w:line="360" w:lineRule="auto"/>
        <w:ind w:left="851" w:right="-568" w:hanging="851"/>
        <w:jc w:val="both"/>
        <w:outlineLvl w:val="3"/>
      </w:pPr>
    </w:p>
    <w:p w:rsidR="007E4E2A" w:rsidRDefault="007E4E2A" w:rsidP="00647FEE">
      <w:pPr>
        <w:pStyle w:val="Ttulo5"/>
        <w:spacing w:line="240" w:lineRule="auto"/>
      </w:pPr>
      <w:r>
        <w:lastRenderedPageBreak/>
        <w:t>REGULAMENTO TÉCNICO DE HANDEBOL</w:t>
      </w:r>
    </w:p>
    <w:p w:rsidR="00065306" w:rsidRPr="00065306" w:rsidRDefault="00065306" w:rsidP="00065306"/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Handebol será realizada de acordo com as Regras Oficiais da CBH e por este regulamento.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EB0B5D" w:rsidRDefault="007E4E2A">
      <w:pPr>
        <w:ind w:right="-568"/>
        <w:jc w:val="both"/>
        <w:outlineLvl w:val="3"/>
        <w:rPr>
          <w:sz w:val="18"/>
          <w:szCs w:val="18"/>
        </w:rPr>
      </w:pPr>
    </w:p>
    <w:p w:rsidR="007E4E2A" w:rsidRDefault="007E4E2A" w:rsidP="00AE3643">
      <w:pPr>
        <w:ind w:right="-568"/>
        <w:jc w:val="both"/>
        <w:outlineLvl w:val="3"/>
      </w:pPr>
      <w:r>
        <w:t>Art. 3º- Para efeito de classificação a contagem de pontos será:</w:t>
      </w:r>
    </w:p>
    <w:p w:rsidR="007E4E2A" w:rsidRPr="00EB0B5D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AE3643">
        <w:t xml:space="preserve">  </w:t>
      </w:r>
      <w:r>
        <w:t>I - Vitória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 </w:t>
      </w:r>
      <w:r w:rsidR="00AE3643">
        <w:t xml:space="preserve">  </w:t>
      </w:r>
      <w:r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ponto.</w:t>
      </w:r>
    </w:p>
    <w:p w:rsidR="007E4E2A" w:rsidRDefault="007E4E2A" w:rsidP="00AE3643">
      <w:pPr>
        <w:ind w:right="-568"/>
        <w:jc w:val="both"/>
        <w:outlineLvl w:val="3"/>
      </w:pPr>
      <w:r>
        <w:t xml:space="preserve">                     </w:t>
      </w:r>
      <w:r w:rsidR="00AE3643">
        <w:t xml:space="preserve">  </w:t>
      </w:r>
      <w:r>
        <w:t>III - Derrota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643">
        <w:t xml:space="preserve">         </w:t>
      </w:r>
      <w:r>
        <w:t>00 ponto.</w:t>
      </w:r>
    </w:p>
    <w:p w:rsidR="007E4E2A" w:rsidRPr="00EB0B5D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Haverá uma tolerância de 15 (quinze) minutos de atraso, após esse tempo a equipe é declarada ausente, perdendo o jogo por (W x O) e sendo eliminada da Olimpíada.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Art.5º Em caso de W x O , além dos dois pontos ganhos para efeito de classificação, será confirmado o placar de 15 x 00, em favor da equipe que comparecer em quadra.</w:t>
      </w:r>
    </w:p>
    <w:p w:rsidR="00EB0B5D" w:rsidRPr="00EB0B5D" w:rsidRDefault="00EB0B5D" w:rsidP="00EB0B5D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AE3643">
      <w:pPr>
        <w:ind w:right="-568"/>
        <w:jc w:val="both"/>
        <w:outlineLvl w:val="3"/>
      </w:pPr>
      <w:r>
        <w:t>Art.6</w:t>
      </w:r>
      <w:r w:rsidR="007E4E2A">
        <w:t>º- Nos casos de empate nas classificações, serão adotados os seguintes critérios: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A - Entre duas equipes: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  <w:t xml:space="preserve">        I - Participação do Cerimonial de Abertura</w:t>
      </w:r>
    </w:p>
    <w:p w:rsidR="007E4E2A" w:rsidRDefault="007E4E2A">
      <w:pPr>
        <w:spacing w:line="360" w:lineRule="auto"/>
        <w:ind w:left="1418" w:right="-568"/>
        <w:jc w:val="both"/>
        <w:outlineLvl w:val="3"/>
      </w:pPr>
      <w:r>
        <w:t xml:space="preserve">       II - Confronto direto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Número de vitória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IV - Saldo de gols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 </w:t>
      </w:r>
      <w:r w:rsidR="007E4E2A">
        <w:t>V - Maior número de gols na fase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VI - Menor número de gols na fase;</w:t>
      </w:r>
    </w:p>
    <w:p w:rsidR="007E4E2A" w:rsidRDefault="00AE3643" w:rsidP="00AE3643">
      <w:pPr>
        <w:pStyle w:val="Corpodetexto"/>
        <w:spacing w:line="240" w:lineRule="auto"/>
      </w:pPr>
      <w:r>
        <w:t xml:space="preserve">                       </w:t>
      </w:r>
      <w:r w:rsidR="007E4E2A">
        <w:t>VII - Sorteio.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B - Entre três ou mais equipes;</w:t>
      </w:r>
    </w:p>
    <w:p w:rsidR="007E4E2A" w:rsidRDefault="00AE3643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t xml:space="preserve"> </w:t>
      </w:r>
      <w:r w:rsidR="007E4E2A">
        <w:t>I - Participação do Cerimonial de Abertura</w:t>
      </w:r>
    </w:p>
    <w:p w:rsidR="007E4E2A" w:rsidRDefault="007E4E2A">
      <w:pPr>
        <w:spacing w:line="360" w:lineRule="auto"/>
        <w:ind w:left="1271" w:right="-568" w:firstLine="709"/>
        <w:jc w:val="both"/>
        <w:outlineLvl w:val="3"/>
      </w:pPr>
      <w:r>
        <w:t>II - Número de vitória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Maior saldo de gols na fase;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AE3643">
        <w:t xml:space="preserve">    </w:t>
      </w:r>
      <w:r>
        <w:t>IV - Maior número de gols na fase</w:t>
      </w:r>
    </w:p>
    <w:p w:rsidR="007E4E2A" w:rsidRDefault="00AE3643" w:rsidP="00FE64B7">
      <w:pPr>
        <w:ind w:right="-568"/>
        <w:jc w:val="both"/>
        <w:outlineLvl w:val="3"/>
      </w:pPr>
      <w:r>
        <w:t xml:space="preserve">                      </w:t>
      </w:r>
      <w:r w:rsidR="00065306">
        <w:t xml:space="preserve">  </w:t>
      </w:r>
      <w:r w:rsidR="007E4E2A">
        <w:t>V - Menor número de gols na fase;</w:t>
      </w:r>
    </w:p>
    <w:p w:rsidR="007E4E2A" w:rsidRDefault="00647FEE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065306">
        <w:t xml:space="preserve"> </w:t>
      </w:r>
      <w:r w:rsidR="007E4E2A">
        <w:t>VI - Sorteio.</w:t>
      </w:r>
    </w:p>
    <w:p w:rsidR="00B857A2" w:rsidRDefault="00B857A2" w:rsidP="00B857A2">
      <w:pPr>
        <w:ind w:right="-568"/>
        <w:jc w:val="both"/>
        <w:outlineLvl w:val="3"/>
      </w:pPr>
    </w:p>
    <w:p w:rsidR="007E4E2A" w:rsidRDefault="00065306">
      <w:pPr>
        <w:spacing w:line="360" w:lineRule="auto"/>
        <w:ind w:left="851" w:right="-568" w:hanging="851"/>
        <w:jc w:val="both"/>
        <w:outlineLvl w:val="3"/>
      </w:pPr>
      <w:r>
        <w:t>Art.7</w:t>
      </w:r>
      <w:r w:rsidR="007E4E2A">
        <w:t>º - Ocorrendo empate em um jogo que necessite apresentar um vencedor, haverá uma prorrogação de 10 (dez) minutos, divididos em dois tempos de 05</w:t>
      </w:r>
      <w:r w:rsidR="00B857A2">
        <w:t xml:space="preserve"> (</w:t>
      </w:r>
      <w:proofErr w:type="gramStart"/>
      <w:r w:rsidR="00B857A2">
        <w:t>c</w:t>
      </w:r>
      <w:r w:rsidR="007E4E2A">
        <w:t>inco)  minutos</w:t>
      </w:r>
      <w:proofErr w:type="gramEnd"/>
      <w:r w:rsidR="007E4E2A">
        <w:t xml:space="preserve">, com mudança de lado e sem intervalo, caso persista o empate, haverá cobrança de uma série de 03  (três)  </w:t>
      </w:r>
      <w:proofErr w:type="spellStart"/>
      <w:r w:rsidR="007E4E2A">
        <w:t>penaltis</w:t>
      </w:r>
      <w:proofErr w:type="spellEnd"/>
      <w:r w:rsidR="007E4E2A">
        <w:t>, persistindo o empate, uma penalidade para cada equipe por atletas diferentes até conhecer-se o vencedor.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647FEE">
      <w:pPr>
        <w:spacing w:line="360" w:lineRule="auto"/>
        <w:ind w:left="851" w:right="-568" w:hanging="851"/>
        <w:jc w:val="both"/>
        <w:outlineLvl w:val="3"/>
      </w:pPr>
      <w:r>
        <w:t>Art.8</w:t>
      </w:r>
      <w:r w:rsidR="007E4E2A">
        <w:t xml:space="preserve">º- Os casos omissos deste regulamento, serão resolvidos pela Comissão Central Organizadora - CCO.             </w:t>
      </w: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 w:rsidP="00051B40">
      <w:pPr>
        <w:pStyle w:val="Ttulo3"/>
        <w:rPr>
          <w:u w:val="double"/>
        </w:rPr>
      </w:pPr>
      <w:proofErr w:type="gramStart"/>
      <w:r>
        <w:rPr>
          <w:u w:val="double"/>
        </w:rPr>
        <w:lastRenderedPageBreak/>
        <w:t>REGULAMENTO  TÉCNICO</w:t>
      </w:r>
      <w:proofErr w:type="gramEnd"/>
      <w:r>
        <w:rPr>
          <w:u w:val="double"/>
        </w:rPr>
        <w:t xml:space="preserve">  DO JUDÔ</w:t>
      </w:r>
    </w:p>
    <w:p w:rsidR="00051B40" w:rsidRDefault="00051B40" w:rsidP="00051B40">
      <w:pPr>
        <w:ind w:left="360"/>
        <w:jc w:val="center"/>
        <w:rPr>
          <w:rFonts w:ascii="Arial" w:hAnsi="Arial" w:cs="Arial"/>
        </w:rPr>
      </w:pPr>
    </w:p>
    <w:p w:rsidR="00051B40" w:rsidRPr="00051B40" w:rsidRDefault="00051B40" w:rsidP="00051B40">
      <w:pPr>
        <w:spacing w:line="360" w:lineRule="auto"/>
        <w:ind w:left="993" w:hanging="993"/>
        <w:jc w:val="both"/>
        <w:rPr>
          <w:szCs w:val="28"/>
        </w:rPr>
      </w:pPr>
      <w:r>
        <w:t>Art.1º-</w:t>
      </w:r>
      <w:r w:rsidR="00D7437E">
        <w:t xml:space="preserve"> </w:t>
      </w:r>
      <w:r w:rsidRPr="00051B40">
        <w:rPr>
          <w:szCs w:val="28"/>
        </w:rPr>
        <w:t>A competição de Judô será realizada de acordo com as Regras Internacionais da FIJ e com os Regulamentos e Normas da CBDU.</w:t>
      </w:r>
    </w:p>
    <w:p w:rsidR="00051B40" w:rsidRDefault="00D7437E" w:rsidP="00AF1CCF">
      <w:pPr>
        <w:spacing w:line="360" w:lineRule="auto"/>
        <w:ind w:left="851" w:hanging="851"/>
        <w:jc w:val="both"/>
        <w:rPr>
          <w:szCs w:val="28"/>
        </w:rPr>
      </w:pPr>
      <w:r>
        <w:t xml:space="preserve">Art.2º- </w:t>
      </w:r>
      <w:r>
        <w:rPr>
          <w:szCs w:val="28"/>
        </w:rPr>
        <w:t xml:space="preserve">Será </w:t>
      </w:r>
      <w:r w:rsidR="00AF1CCF">
        <w:rPr>
          <w:szCs w:val="28"/>
        </w:rPr>
        <w:t>disputado</w:t>
      </w:r>
      <w:r>
        <w:rPr>
          <w:szCs w:val="28"/>
        </w:rPr>
        <w:t xml:space="preserve"> somente torneio individual, com inscrição máxima de </w:t>
      </w:r>
      <w:r w:rsidR="00AF1CCF">
        <w:rPr>
          <w:szCs w:val="28"/>
        </w:rPr>
        <w:t>até 03 atletas entre as 06 (seis</w:t>
      </w:r>
      <w:r>
        <w:rPr>
          <w:szCs w:val="28"/>
        </w:rPr>
        <w:t>) categorias abaixo:</w:t>
      </w:r>
    </w:p>
    <w:p w:rsidR="00AF1CCF" w:rsidRPr="00051B40" w:rsidRDefault="00AF1CCF" w:rsidP="00AF1CCF">
      <w:pPr>
        <w:jc w:val="both"/>
        <w:rPr>
          <w:szCs w:val="28"/>
        </w:rPr>
      </w:pPr>
    </w:p>
    <w:tbl>
      <w:tblPr>
        <w:tblW w:w="8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835"/>
        <w:gridCol w:w="3012"/>
      </w:tblGrid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Categoria de Peso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Feminino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Masculino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Ligeiro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Até 48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Até 60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Leve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48 kg até 52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60 kg até 66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Leve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52 kg até 57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66 kg até 73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Médio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57 kg até 63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73 kg até 81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Médio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63 kg até 70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81 kg até 90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Pesado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70 kg até 78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90 kg até 100 kg</w:t>
            </w:r>
          </w:p>
        </w:tc>
      </w:tr>
    </w:tbl>
    <w:p w:rsidR="00051B40" w:rsidRPr="00051B40" w:rsidRDefault="00051B40" w:rsidP="00AF1CCF">
      <w:pPr>
        <w:spacing w:line="360" w:lineRule="auto"/>
        <w:ind w:left="284"/>
        <w:jc w:val="both"/>
        <w:rPr>
          <w:szCs w:val="28"/>
        </w:rPr>
      </w:pPr>
    </w:p>
    <w:p w:rsidR="00051B40" w:rsidRPr="00D84705" w:rsidRDefault="00D84705" w:rsidP="00AF1CCF">
      <w:pPr>
        <w:pStyle w:val="PargrafodaLista"/>
        <w:spacing w:line="360" w:lineRule="auto"/>
        <w:ind w:left="993" w:hanging="993"/>
        <w:contextualSpacing/>
        <w:jc w:val="both"/>
        <w:rPr>
          <w:sz w:val="28"/>
          <w:szCs w:val="28"/>
          <w:lang w:val="pt-BR"/>
        </w:rPr>
      </w:pPr>
      <w:r w:rsidRPr="00D84705">
        <w:rPr>
          <w:sz w:val="28"/>
          <w:szCs w:val="28"/>
          <w:lang w:val="pt-BR"/>
        </w:rPr>
        <w:t>Art.3</w:t>
      </w:r>
      <w:r w:rsidR="00AF1CCF" w:rsidRPr="00D84705">
        <w:rPr>
          <w:sz w:val="28"/>
          <w:szCs w:val="28"/>
          <w:lang w:val="pt-BR"/>
        </w:rPr>
        <w:t xml:space="preserve">º- </w:t>
      </w:r>
      <w:r w:rsidR="00051B40" w:rsidRPr="00D84705">
        <w:rPr>
          <w:sz w:val="28"/>
          <w:szCs w:val="28"/>
          <w:lang w:val="pt-BR"/>
        </w:rPr>
        <w:t xml:space="preserve">A competição é aberta à participação de alunos-atletas com graduação mínima estabelecida, </w:t>
      </w:r>
      <w:r w:rsidRPr="00D84705">
        <w:rPr>
          <w:sz w:val="28"/>
          <w:szCs w:val="28"/>
          <w:lang w:val="pt-BR"/>
        </w:rPr>
        <w:t>laranja.</w:t>
      </w:r>
    </w:p>
    <w:p w:rsidR="00D84705" w:rsidRDefault="00D84705" w:rsidP="00D84705">
      <w:pPr>
        <w:spacing w:line="360" w:lineRule="auto"/>
        <w:ind w:left="851" w:hanging="851"/>
        <w:jc w:val="both"/>
      </w:pPr>
      <w:r>
        <w:rPr>
          <w:szCs w:val="28"/>
        </w:rPr>
        <w:t>Art.4</w:t>
      </w:r>
      <w:r w:rsidRPr="00D84705">
        <w:rPr>
          <w:szCs w:val="28"/>
        </w:rPr>
        <w:t>º-</w:t>
      </w:r>
      <w:r>
        <w:rPr>
          <w:szCs w:val="28"/>
        </w:rPr>
        <w:t xml:space="preserve"> </w:t>
      </w:r>
      <w:proofErr w:type="gramStart"/>
      <w:r w:rsidRPr="00D84705">
        <w:t>O(</w:t>
      </w:r>
      <w:proofErr w:type="gramEnd"/>
      <w:r w:rsidRPr="00D84705">
        <w:t>a) aluno-atleta(a) deverá apresentar antes de ca</w:t>
      </w:r>
      <w:r>
        <w:t>da confronto a sua credencial</w:t>
      </w:r>
      <w:r w:rsidRPr="00D84705">
        <w:t>. Sem a apresentação da mesma, estará impossibilitado de participar do confronto.</w:t>
      </w:r>
    </w:p>
    <w:p w:rsidR="00171597" w:rsidRPr="004434A0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t>Art.</w:t>
      </w:r>
      <w:r>
        <w:rPr>
          <w:szCs w:val="28"/>
        </w:rPr>
        <w:t>5</w:t>
      </w:r>
      <w:r w:rsidRPr="00D84705">
        <w:rPr>
          <w:szCs w:val="28"/>
        </w:rPr>
        <w:t>º</w:t>
      </w:r>
      <w:r>
        <w:t xml:space="preserve">- </w:t>
      </w:r>
      <w:r w:rsidRPr="004434A0">
        <w:rPr>
          <w:rFonts w:ascii="Arial" w:hAnsi="Arial" w:cs="Arial"/>
        </w:rPr>
        <w:t xml:space="preserve">Cada aluno-atleta somente poderá estar inscrito em uma Categoria </w:t>
      </w:r>
      <w:r>
        <w:rPr>
          <w:rFonts w:ascii="Arial" w:hAnsi="Arial" w:cs="Arial"/>
        </w:rPr>
        <w:t>de Peso.</w:t>
      </w:r>
    </w:p>
    <w:p w:rsidR="00171597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t>Art.</w:t>
      </w:r>
      <w:r>
        <w:rPr>
          <w:szCs w:val="28"/>
        </w:rPr>
        <w:t>6</w:t>
      </w:r>
      <w:r w:rsidRPr="00D84705">
        <w:rPr>
          <w:szCs w:val="28"/>
        </w:rPr>
        <w:t>º</w:t>
      </w:r>
      <w:r>
        <w:t xml:space="preserve">- </w:t>
      </w:r>
      <w:r w:rsidRPr="004434A0">
        <w:rPr>
          <w:rFonts w:ascii="Arial" w:hAnsi="Arial" w:cs="Arial"/>
        </w:rPr>
        <w:t>Para que seja realizada a competição, a categoria de peso deverá ter no mínimo 02 (dois) alunos</w:t>
      </w:r>
      <w:r>
        <w:rPr>
          <w:rFonts w:ascii="Arial" w:hAnsi="Arial" w:cs="Arial"/>
        </w:rPr>
        <w:t xml:space="preserve"> (as) </w:t>
      </w:r>
      <w:r w:rsidRPr="004434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434A0">
        <w:rPr>
          <w:rFonts w:ascii="Arial" w:hAnsi="Arial" w:cs="Arial"/>
        </w:rPr>
        <w:t>atletas inscritos.</w:t>
      </w:r>
    </w:p>
    <w:p w:rsidR="00171597" w:rsidRPr="00171597" w:rsidRDefault="00171597" w:rsidP="00171597">
      <w:pPr>
        <w:spacing w:line="360" w:lineRule="auto"/>
        <w:ind w:left="851" w:hanging="851"/>
        <w:jc w:val="both"/>
      </w:pPr>
      <w:r w:rsidRPr="00171597">
        <w:t>Art.</w:t>
      </w:r>
      <w:r w:rsidRPr="00171597">
        <w:rPr>
          <w:szCs w:val="28"/>
        </w:rPr>
        <w:t>7º</w:t>
      </w:r>
      <w:r w:rsidRPr="00171597">
        <w:t xml:space="preserve">- </w:t>
      </w:r>
      <w:proofErr w:type="gramStart"/>
      <w:r w:rsidRPr="00171597">
        <w:t>O(</w:t>
      </w:r>
      <w:proofErr w:type="gramEnd"/>
      <w:r w:rsidRPr="00171597">
        <w:t>a) aluno(a)-atleta poderá competir somente na categoria correspondente ao seu peso corporal.</w:t>
      </w:r>
    </w:p>
    <w:p w:rsidR="00171597" w:rsidRDefault="00171597" w:rsidP="00171597">
      <w:pPr>
        <w:spacing w:line="360" w:lineRule="auto"/>
        <w:ind w:left="851" w:hanging="851"/>
        <w:jc w:val="both"/>
      </w:pPr>
      <w:r w:rsidRPr="00171597">
        <w:t>Art.</w:t>
      </w:r>
      <w:r w:rsidRPr="00171597">
        <w:rPr>
          <w:szCs w:val="28"/>
        </w:rPr>
        <w:t>8º</w:t>
      </w:r>
      <w:r w:rsidRPr="00171597">
        <w:t xml:space="preserve">- A confirmação da inscrição </w:t>
      </w:r>
      <w:proofErr w:type="gramStart"/>
      <w:r w:rsidRPr="00171597">
        <w:t>do(</w:t>
      </w:r>
      <w:proofErr w:type="gramEnd"/>
      <w:r w:rsidRPr="00171597">
        <w:t>a) aluno(a)-atleta dar-se-á na Reunião Técnica, sendo que confirmação da participação será efetivada na pesagem oficial que será realizada em local e horário definidos pela Coordenação de Judô.</w:t>
      </w:r>
    </w:p>
    <w:p w:rsidR="00171597" w:rsidRDefault="00054217" w:rsidP="00054217">
      <w:pPr>
        <w:spacing w:line="360" w:lineRule="auto"/>
        <w:ind w:left="851" w:hanging="851"/>
        <w:jc w:val="both"/>
      </w:pPr>
      <w:r w:rsidRPr="00171597">
        <w:t>Art.</w:t>
      </w:r>
      <w:r>
        <w:rPr>
          <w:szCs w:val="28"/>
        </w:rPr>
        <w:t>9</w:t>
      </w:r>
      <w:r w:rsidRPr="00171597">
        <w:rPr>
          <w:szCs w:val="28"/>
        </w:rPr>
        <w:t>º</w:t>
      </w:r>
      <w:r>
        <w:t xml:space="preserve">- </w:t>
      </w:r>
      <w:proofErr w:type="gramStart"/>
      <w:r w:rsidR="00171597" w:rsidRPr="00171597">
        <w:t>O(</w:t>
      </w:r>
      <w:proofErr w:type="gramEnd"/>
      <w:r w:rsidR="00171597" w:rsidRPr="00171597">
        <w:t>a) aluno-atleta(a) dever</w:t>
      </w:r>
      <w:r>
        <w:t>á apresentar a sua credencial</w:t>
      </w:r>
      <w:r w:rsidR="00171597" w:rsidRPr="00171597">
        <w:t xml:space="preserve"> para subir na balança, </w:t>
      </w:r>
      <w:r>
        <w:t xml:space="preserve">seja na pesagem </w:t>
      </w:r>
      <w:r w:rsidR="00171597" w:rsidRPr="00171597">
        <w:t>oficial.</w:t>
      </w:r>
    </w:p>
    <w:p w:rsidR="00054217" w:rsidRPr="00054217" w:rsidRDefault="00054217" w:rsidP="00054217">
      <w:pPr>
        <w:spacing w:line="360" w:lineRule="auto"/>
        <w:ind w:left="851" w:hanging="851"/>
        <w:jc w:val="both"/>
      </w:pPr>
      <w:r>
        <w:t>Art.</w:t>
      </w:r>
      <w:r>
        <w:rPr>
          <w:szCs w:val="28"/>
        </w:rPr>
        <w:t>10</w:t>
      </w:r>
      <w:r w:rsidRPr="00054217">
        <w:t>-</w:t>
      </w:r>
      <w:r>
        <w:t xml:space="preserve"> </w:t>
      </w:r>
      <w:r w:rsidRPr="00054217">
        <w:t>O (a) aluno</w:t>
      </w:r>
      <w:r>
        <w:t xml:space="preserve"> (a)-atleta que na pesagem</w:t>
      </w:r>
      <w:r w:rsidRPr="00054217">
        <w:t>, se apresentar com peso igual ou superior a 1kg acima do peso da categoria na qual está inscrito, estará automaticamente impedido de participar da competição.</w:t>
      </w:r>
    </w:p>
    <w:p w:rsidR="00054217" w:rsidRPr="00054217" w:rsidRDefault="00054217" w:rsidP="00054217">
      <w:pPr>
        <w:spacing w:line="360" w:lineRule="auto"/>
        <w:jc w:val="both"/>
      </w:pPr>
      <w:r w:rsidRPr="00054217">
        <w:lastRenderedPageBreak/>
        <w:t>Art.</w:t>
      </w:r>
      <w:r>
        <w:rPr>
          <w:szCs w:val="28"/>
        </w:rPr>
        <w:t>11</w:t>
      </w:r>
      <w:r w:rsidRPr="00054217">
        <w:t>-</w:t>
      </w:r>
      <w:r>
        <w:t xml:space="preserve"> </w:t>
      </w:r>
      <w:proofErr w:type="gramStart"/>
      <w:r w:rsidRPr="00054217">
        <w:t>O(</w:t>
      </w:r>
      <w:proofErr w:type="gramEnd"/>
      <w:r w:rsidRPr="00054217">
        <w:t>a) aluno-atleta(a) terá direito apenas a uma única pesagem oficial.</w:t>
      </w:r>
    </w:p>
    <w:p w:rsidR="00054217" w:rsidRPr="00054217" w:rsidRDefault="00054217" w:rsidP="00054217">
      <w:pPr>
        <w:spacing w:line="360" w:lineRule="auto"/>
        <w:ind w:left="851" w:hanging="851"/>
        <w:jc w:val="both"/>
      </w:pPr>
      <w:r w:rsidRPr="00054217">
        <w:t>Art.</w:t>
      </w:r>
      <w:r>
        <w:rPr>
          <w:szCs w:val="28"/>
        </w:rPr>
        <w:t>12</w:t>
      </w:r>
      <w:r w:rsidRPr="00054217">
        <w:t>-</w:t>
      </w:r>
      <w:r>
        <w:t xml:space="preserve"> </w:t>
      </w:r>
      <w:r w:rsidRPr="00054217">
        <w:t xml:space="preserve">Será eliminado da competição </w:t>
      </w:r>
      <w:proofErr w:type="gramStart"/>
      <w:r w:rsidRPr="00054217">
        <w:t>o(</w:t>
      </w:r>
      <w:proofErr w:type="gramEnd"/>
      <w:r w:rsidRPr="00054217">
        <w:t>a) aluno-atleta(a) que não comparecer a pesagem e/ou não atender os limites, mínimo e máximo, da sua categoria de peso.</w:t>
      </w:r>
    </w:p>
    <w:p w:rsidR="00054217" w:rsidRDefault="00054217" w:rsidP="00054217">
      <w:pPr>
        <w:spacing w:line="360" w:lineRule="auto"/>
        <w:ind w:left="851" w:hanging="851"/>
        <w:jc w:val="both"/>
      </w:pPr>
      <w:r w:rsidRPr="00054217">
        <w:t>Art.</w:t>
      </w:r>
      <w:r>
        <w:rPr>
          <w:szCs w:val="28"/>
        </w:rPr>
        <w:t>13</w:t>
      </w:r>
      <w:r w:rsidRPr="00054217">
        <w:t>-</w:t>
      </w:r>
      <w:r>
        <w:t xml:space="preserve"> </w:t>
      </w:r>
      <w:proofErr w:type="gramStart"/>
      <w:r w:rsidRPr="00054217">
        <w:t>Os(</w:t>
      </w:r>
      <w:proofErr w:type="gramEnd"/>
      <w:r w:rsidRPr="00054217">
        <w:t xml:space="preserve">as) alunos(as)-atletas poderão pesar de sunga, enquanto as alunas/atletas poderão pesar de </w:t>
      </w:r>
      <w:proofErr w:type="spellStart"/>
      <w:r w:rsidRPr="00054217">
        <w:t>colant</w:t>
      </w:r>
      <w:proofErr w:type="spellEnd"/>
      <w:r w:rsidRPr="00054217">
        <w:t>.</w:t>
      </w:r>
    </w:p>
    <w:p w:rsidR="00FE64B7" w:rsidRDefault="00FE64B7" w:rsidP="00FE64B7">
      <w:pPr>
        <w:pStyle w:val="Corpodetexto"/>
        <w:ind w:right="-1"/>
      </w:pPr>
      <w:r w:rsidRPr="00054217">
        <w:t>Art.</w:t>
      </w:r>
      <w:r>
        <w:rPr>
          <w:szCs w:val="28"/>
        </w:rPr>
        <w:t>14</w:t>
      </w:r>
      <w:r w:rsidRPr="00054217">
        <w:t>-</w:t>
      </w:r>
      <w:r>
        <w:t xml:space="preserve"> A</w:t>
      </w:r>
      <w:r>
        <w:rPr>
          <w:szCs w:val="28"/>
        </w:rPr>
        <w:t xml:space="preserve"> competição será disputada</w:t>
      </w:r>
      <w:r w:rsidRPr="006017F0">
        <w:rPr>
          <w:szCs w:val="28"/>
        </w:rPr>
        <w:t xml:space="preserve"> de acordo com o critério adotado pela Comissão Central Organizadora </w:t>
      </w:r>
      <w:r>
        <w:rPr>
          <w:szCs w:val="28"/>
        </w:rPr>
        <w:t xml:space="preserve">- CCO, dependendo do número de </w:t>
      </w:r>
      <w:proofErr w:type="gramStart"/>
      <w:r>
        <w:rPr>
          <w:szCs w:val="28"/>
        </w:rPr>
        <w:t>alunos(</w:t>
      </w:r>
      <w:proofErr w:type="gramEnd"/>
      <w:r>
        <w:rPr>
          <w:szCs w:val="28"/>
        </w:rPr>
        <w:t xml:space="preserve">as) -atletas inscritos </w:t>
      </w:r>
      <w:r w:rsidRPr="006017F0">
        <w:rPr>
          <w:szCs w:val="28"/>
        </w:rPr>
        <w:t>.</w:t>
      </w:r>
      <w:r w:rsidRPr="0074554D">
        <w:t xml:space="preserve"> </w:t>
      </w:r>
    </w:p>
    <w:p w:rsidR="00FE64B7" w:rsidRDefault="00FE64B7" w:rsidP="00FE64B7">
      <w:pPr>
        <w:spacing w:line="360" w:lineRule="auto"/>
        <w:ind w:left="851" w:right="-568" w:hanging="851"/>
        <w:jc w:val="both"/>
        <w:outlineLvl w:val="3"/>
      </w:pPr>
      <w:r>
        <w:t xml:space="preserve">Art.15- Os casos omissos deste regulamento, serão resolvidos pela Comissão Central Organizadora - CCO.             </w:t>
      </w:r>
    </w:p>
    <w:p w:rsidR="00FE64B7" w:rsidRDefault="00FE64B7" w:rsidP="00FE64B7">
      <w:pPr>
        <w:pStyle w:val="Corpodetexto"/>
        <w:ind w:right="-1"/>
      </w:pPr>
    </w:p>
    <w:p w:rsidR="00FE64B7" w:rsidRPr="00054217" w:rsidRDefault="00FE64B7" w:rsidP="00054217">
      <w:pPr>
        <w:spacing w:line="360" w:lineRule="auto"/>
        <w:ind w:left="851" w:hanging="851"/>
        <w:jc w:val="both"/>
      </w:pPr>
    </w:p>
    <w:p w:rsidR="00054217" w:rsidRPr="00054217" w:rsidRDefault="00054217" w:rsidP="00054217">
      <w:pPr>
        <w:spacing w:line="360" w:lineRule="auto"/>
        <w:ind w:left="851" w:hanging="851"/>
        <w:jc w:val="both"/>
      </w:pPr>
    </w:p>
    <w:p w:rsidR="00171597" w:rsidRPr="00171597" w:rsidRDefault="00171597" w:rsidP="00171597">
      <w:pPr>
        <w:spacing w:line="360" w:lineRule="auto"/>
        <w:ind w:left="851" w:hanging="851"/>
        <w:jc w:val="both"/>
      </w:pPr>
    </w:p>
    <w:p w:rsidR="00171597" w:rsidRPr="004434A0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</w:p>
    <w:p w:rsidR="00171597" w:rsidRPr="00D84705" w:rsidRDefault="00171597" w:rsidP="00D84705">
      <w:pPr>
        <w:spacing w:line="360" w:lineRule="auto"/>
        <w:ind w:left="851" w:hanging="851"/>
        <w:jc w:val="both"/>
      </w:pPr>
    </w:p>
    <w:p w:rsidR="00D84705" w:rsidRPr="00D84705" w:rsidRDefault="00D84705" w:rsidP="00D84705">
      <w:pPr>
        <w:spacing w:line="360" w:lineRule="auto"/>
        <w:jc w:val="both"/>
      </w:pPr>
    </w:p>
    <w:p w:rsidR="00051B40" w:rsidRPr="00D84705" w:rsidRDefault="00051B40" w:rsidP="00051B40">
      <w:pPr>
        <w:spacing w:line="360" w:lineRule="auto"/>
        <w:jc w:val="both"/>
        <w:rPr>
          <w:szCs w:val="28"/>
        </w:rPr>
      </w:pPr>
    </w:p>
    <w:p w:rsidR="00051B40" w:rsidRDefault="00051B40" w:rsidP="00051B40">
      <w:pPr>
        <w:spacing w:line="360" w:lineRule="auto"/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7E4E2A" w:rsidRDefault="007E4E2A">
      <w:pPr>
        <w:pStyle w:val="Ttulo3"/>
        <w:rPr>
          <w:u w:val="double"/>
        </w:rPr>
      </w:pPr>
      <w:proofErr w:type="gramStart"/>
      <w:r>
        <w:rPr>
          <w:u w:val="double"/>
        </w:rPr>
        <w:lastRenderedPageBreak/>
        <w:t>REGULAMENTO  TÉCNICO</w:t>
      </w:r>
      <w:proofErr w:type="gramEnd"/>
      <w:r>
        <w:rPr>
          <w:u w:val="double"/>
        </w:rPr>
        <w:t xml:space="preserve">  DE  NATAÇÃO</w:t>
      </w:r>
    </w:p>
    <w:p w:rsidR="007E4E2A" w:rsidRDefault="007E4E2A"/>
    <w:p w:rsidR="007E4E2A" w:rsidRDefault="007E4E2A">
      <w:pPr>
        <w:jc w:val="both"/>
        <w:outlineLvl w:val="3"/>
        <w:rPr>
          <w:b/>
        </w:rPr>
      </w:pPr>
    </w:p>
    <w:p w:rsidR="007E4E2A" w:rsidRDefault="007E4E2A">
      <w:pPr>
        <w:pStyle w:val="Textoembloco"/>
      </w:pPr>
      <w:r>
        <w:t>Art</w:t>
      </w:r>
      <w:r w:rsidR="00933B6B">
        <w:t>.</w:t>
      </w:r>
      <w:r>
        <w:t>1º- A competição de natação será realizada de acordo com as Regras Oficiais da       CBDA e por este regulamento.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Cada curso ou entidade poderá inscrever 02 (dois) atletas por prova individual e uma equipe de revezamento, por sexo.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Cada atleta poderá participar de 02 (duas) provas individuais e 01 (um) revezamento.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709" w:right="-568" w:hanging="709"/>
        <w:jc w:val="both"/>
        <w:outlineLvl w:val="3"/>
      </w:pPr>
      <w:r>
        <w:t xml:space="preserve">Art.3º- A pontuação para efeito de </w:t>
      </w:r>
      <w:r>
        <w:rPr>
          <w:bCs/>
        </w:rPr>
        <w:t>campeão da modalidade</w:t>
      </w:r>
      <w:r>
        <w:t xml:space="preserve"> será a resultante da soma dos primeiros colocados de cada curso ou entidade, sendo proclamado campeão aquele que obtiver a maior soma de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05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Vice-Campeão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03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3º</w:t>
      </w:r>
      <w:r w:rsidR="00933B6B">
        <w:t xml:space="preserve"> </w:t>
      </w:r>
      <w:r>
        <w:t>Lugar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01 ponto.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Nas provas de revezamento a contagem de pontos será o dobro do valor da pontuação individual.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Em caso de empate na contagem final de pontos será considerado o maior número de 1º lugares, em provas individuais, persistindo o empate será adotado o mesmo critério para as colocações seguintes, até o desempate.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851" w:right="-568" w:hanging="851"/>
        <w:jc w:val="both"/>
        <w:outlineLvl w:val="3"/>
      </w:pPr>
      <w:r>
        <w:t>Art</w:t>
      </w:r>
      <w:r w:rsidR="00933B6B">
        <w:t>.</w:t>
      </w:r>
      <w:r>
        <w:t xml:space="preserve">5º- A competição de natação, será </w:t>
      </w:r>
      <w:r w:rsidR="00647FEE">
        <w:t>disputada nas seguintes provas masculina e feminina</w:t>
      </w:r>
      <w:r>
        <w:t>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</w:t>
      </w:r>
      <w:r w:rsidR="00933B6B">
        <w:tab/>
      </w:r>
      <w:r w:rsidR="00933B6B">
        <w:tab/>
        <w:t xml:space="preserve">I - 50 </w:t>
      </w:r>
      <w:proofErr w:type="gramStart"/>
      <w:r w:rsidR="00933B6B">
        <w:t>m  Livre</w:t>
      </w:r>
      <w:proofErr w:type="gramEnd"/>
      <w:r w:rsidR="00933B6B">
        <w:t xml:space="preserve">                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</w:t>
      </w:r>
      <w:r w:rsidR="00933B6B">
        <w:tab/>
        <w:t xml:space="preserve">        </w:t>
      </w:r>
      <w:r>
        <w:t xml:space="preserve">II - 50 </w:t>
      </w:r>
      <w:proofErr w:type="gramStart"/>
      <w:r>
        <w:t>m  Costas</w:t>
      </w:r>
      <w:proofErr w:type="gramEnd"/>
      <w:r>
        <w:t xml:space="preserve">              </w:t>
      </w:r>
      <w:r w:rsidR="00933B6B">
        <w:t xml:space="preserve">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</w:t>
      </w:r>
      <w:r w:rsidR="00933B6B">
        <w:tab/>
        <w:t xml:space="preserve">       </w:t>
      </w:r>
      <w:r>
        <w:t>III - 50</w:t>
      </w:r>
      <w:r w:rsidR="00933B6B">
        <w:t xml:space="preserve"> </w:t>
      </w:r>
      <w:proofErr w:type="gramStart"/>
      <w:r w:rsidR="00933B6B">
        <w:t>m  Peito</w:t>
      </w:r>
      <w:proofErr w:type="gramEnd"/>
      <w:r w:rsidR="00933B6B">
        <w:t xml:space="preserve">                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</w:t>
      </w:r>
      <w:r w:rsidR="00933B6B">
        <w:t xml:space="preserve">         </w:t>
      </w:r>
      <w:r w:rsidR="00933B6B">
        <w:tab/>
        <w:t xml:space="preserve">       IV - 50 m Borboleta </w:t>
      </w:r>
      <w:r w:rsidR="00933B6B">
        <w:tab/>
        <w:t xml:space="preserve">          - </w:t>
      </w:r>
      <w:r w:rsidR="00933B6B">
        <w:tab/>
        <w:t xml:space="preserve">        </w:t>
      </w:r>
      <w:proofErr w:type="gramStart"/>
      <w:r>
        <w:t>Masculino  e</w:t>
      </w:r>
      <w:proofErr w:type="gramEnd"/>
      <w:r>
        <w:t xml:space="preserve">  Feminino</w:t>
      </w:r>
    </w:p>
    <w:p w:rsidR="007E4E2A" w:rsidRDefault="007E4E2A">
      <w:pPr>
        <w:spacing w:line="360" w:lineRule="auto"/>
        <w:ind w:right="-285"/>
        <w:jc w:val="both"/>
        <w:outlineLvl w:val="3"/>
      </w:pPr>
      <w:r>
        <w:t xml:space="preserve">            </w:t>
      </w:r>
      <w:r w:rsidR="00933B6B">
        <w:tab/>
        <w:t xml:space="preserve">       </w:t>
      </w:r>
      <w:proofErr w:type="gramStart"/>
      <w:r>
        <w:t>V  -</w:t>
      </w:r>
      <w:proofErr w:type="gramEnd"/>
      <w:r>
        <w:t xml:space="preserve">  </w:t>
      </w:r>
      <w:r w:rsidR="00933B6B">
        <w:t xml:space="preserve">4 x 50 m  Livre         -              </w:t>
      </w:r>
      <w:r>
        <w:t>Masculino  e  Feminino</w:t>
      </w:r>
    </w:p>
    <w:p w:rsidR="007E4E2A" w:rsidRDefault="007E4E2A">
      <w:pPr>
        <w:spacing w:line="360" w:lineRule="auto"/>
        <w:ind w:right="-285"/>
        <w:jc w:val="both"/>
        <w:outlineLvl w:val="3"/>
      </w:pPr>
      <w:r>
        <w:t xml:space="preserve">           </w:t>
      </w:r>
      <w:r w:rsidR="00933B6B">
        <w:tab/>
        <w:t xml:space="preserve">      </w:t>
      </w:r>
      <w:r>
        <w:t>VI -</w:t>
      </w:r>
      <w:r w:rsidR="00933B6B">
        <w:t xml:space="preserve">  4 x 50 </w:t>
      </w:r>
      <w:proofErr w:type="gramStart"/>
      <w:r w:rsidR="00933B6B">
        <w:t>m  Medley</w:t>
      </w:r>
      <w:proofErr w:type="gramEnd"/>
      <w:r w:rsidR="00933B6B">
        <w:t xml:space="preserve">       -             </w:t>
      </w:r>
      <w:r>
        <w:t>Masculino  e  Feminino</w:t>
      </w:r>
    </w:p>
    <w:p w:rsidR="007E4E2A" w:rsidRDefault="007E4E2A" w:rsidP="00933B6B">
      <w:pPr>
        <w:spacing w:line="360" w:lineRule="auto"/>
        <w:ind w:left="851" w:right="-568" w:hanging="851"/>
        <w:jc w:val="both"/>
        <w:outlineLvl w:val="3"/>
      </w:pPr>
      <w:r>
        <w:t>Art.6º- Os</w:t>
      </w:r>
      <w:r w:rsidR="00933B6B">
        <w:t xml:space="preserve"> </w:t>
      </w:r>
      <w:r>
        <w:t>casos</w:t>
      </w:r>
      <w:r w:rsidR="00933B6B">
        <w:t xml:space="preserve"> </w:t>
      </w:r>
      <w:r>
        <w:t>omissos</w:t>
      </w:r>
      <w:r w:rsidR="00933B6B">
        <w:t xml:space="preserve"> </w:t>
      </w:r>
      <w:r>
        <w:t>deste</w:t>
      </w:r>
      <w:r w:rsidR="00933B6B">
        <w:t xml:space="preserve"> </w:t>
      </w:r>
      <w:r>
        <w:t>regulamento,</w:t>
      </w:r>
      <w:r w:rsidR="00933B6B">
        <w:t xml:space="preserve"> </w:t>
      </w:r>
      <w:r>
        <w:t>serão</w:t>
      </w:r>
      <w:r w:rsidR="00933B6B">
        <w:t xml:space="preserve"> </w:t>
      </w:r>
      <w:r>
        <w:t>resolvidos</w:t>
      </w:r>
      <w:r w:rsidR="00933B6B">
        <w:t xml:space="preserve"> </w:t>
      </w:r>
      <w:r>
        <w:t>pela</w:t>
      </w:r>
      <w:r w:rsidR="00933B6B">
        <w:t xml:space="preserve"> </w:t>
      </w:r>
      <w:r>
        <w:t>Comissão Central Organizadora - CCO.</w:t>
      </w:r>
    </w:p>
    <w:p w:rsidR="007E4E2A" w:rsidRDefault="007E4E2A">
      <w:pPr>
        <w:pStyle w:val="Ttulo3"/>
        <w:spacing w:line="360" w:lineRule="auto"/>
        <w:rPr>
          <w:u w:val="double"/>
        </w:rPr>
      </w:pPr>
      <w:proofErr w:type="gramStart"/>
      <w:r>
        <w:rPr>
          <w:u w:val="double"/>
        </w:rPr>
        <w:lastRenderedPageBreak/>
        <w:t>REGULAMENTO  TÉCNICO</w:t>
      </w:r>
      <w:proofErr w:type="gramEnd"/>
      <w:r>
        <w:rPr>
          <w:u w:val="double"/>
        </w:rPr>
        <w:t xml:space="preserve">  DE  TÊNIS  DE  MESA</w:t>
      </w:r>
    </w:p>
    <w:p w:rsidR="007E4E2A" w:rsidRDefault="007E4E2A"/>
    <w:p w:rsidR="007E4E2A" w:rsidRDefault="007E4E2A">
      <w:pPr>
        <w:pStyle w:val="Textoembloco"/>
      </w:pPr>
      <w:r>
        <w:t>Art</w:t>
      </w:r>
      <w:r w:rsidR="00933B6B">
        <w:t>.</w:t>
      </w:r>
      <w:r>
        <w:t>1º- A competição de Tênis de mesa será realizada de acordo com as Regras Oficiais da CBTM e por este regulamento.</w:t>
      </w:r>
    </w:p>
    <w:p w:rsidR="007E4E2A" w:rsidRPr="00933B6B" w:rsidRDefault="007E4E2A">
      <w:pPr>
        <w:pStyle w:val="Textoembloco"/>
        <w:spacing w:line="240" w:lineRule="auto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equipes masculinas e femininas, com o número mínimo de 02 (dois) e no máximo de 04 (quatro) atletas e para competição individual até 04 (quatro) atletas.</w:t>
      </w:r>
    </w:p>
    <w:p w:rsidR="00933B6B" w:rsidRPr="00933B6B" w:rsidRDefault="00933B6B" w:rsidP="00933B6B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equipe será permitido a inscrição de 01 (um) atleta reserva.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Art.5º- A pontuação para efeito de </w:t>
      </w:r>
      <w:r>
        <w:rPr>
          <w:bCs/>
        </w:rPr>
        <w:t>campeão da modalidade</w:t>
      </w:r>
      <w:r>
        <w:t xml:space="preserve"> será a resultante da soma dos primeiros colocados de cada curso ou entidade, sendo proclamado campeão aquele que obtiver a maior soma de pontos.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933B6B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E2A">
        <w:t>05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</w:t>
      </w:r>
      <w:r w:rsidR="00933B6B">
        <w:t xml:space="preserve">           </w:t>
      </w:r>
      <w:r w:rsidR="00933B6B">
        <w:tab/>
      </w:r>
      <w:r w:rsidR="00933B6B">
        <w:tab/>
        <w:t>Vice-Campeão</w:t>
      </w:r>
      <w:r w:rsidR="00933B6B">
        <w:tab/>
      </w:r>
      <w:r w:rsidR="00933B6B">
        <w:tab/>
      </w:r>
      <w:r w:rsidR="00933B6B">
        <w:tab/>
      </w:r>
      <w:r w:rsidR="00933B6B">
        <w:tab/>
      </w:r>
      <w:r w:rsidR="00933B6B">
        <w:tab/>
      </w:r>
      <w:r w:rsidR="00933B6B">
        <w:tab/>
      </w:r>
      <w:r>
        <w:t>03 pontos.</w:t>
      </w:r>
    </w:p>
    <w:p w:rsidR="007E4E2A" w:rsidRDefault="00933B6B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3</w:t>
      </w:r>
      <w:proofErr w:type="gramStart"/>
      <w:r>
        <w:t>º  Lugar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E2A">
        <w:t>01 ponto.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Na competição por equipe a contagem de pontos será o dobro do valor da pontuação individual.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Em caso de empate na contagem final de pontos será considerado o maior número de 1º lugares, em provas individuais, persistindo o empate será adotado o mesmo critério para as colocações seguintes, até o desempate.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Na competição por equipes, todos os atletas deverão trajar uniforme (camisa, calção ou calça apropriada).</w:t>
      </w: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lastRenderedPageBreak/>
        <w:t>Art.8º- Somente o primeiro jogo da competição terá o horário especificado, que terá tolerância máxima de 15 (quinze) minutos, todos os demais serão realizados em seqüência.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851" w:right="-568" w:hanging="851"/>
        <w:jc w:val="both"/>
        <w:outlineLvl w:val="3"/>
      </w:pPr>
      <w:r>
        <w:t xml:space="preserve">Art.9º- Os casos omissos deste regulamento, serão resolvidos pela Comissão Central Organizadora - CCO.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</w:t>
      </w: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lastRenderedPageBreak/>
        <w:t xml:space="preserve">                     </w:t>
      </w:r>
      <w:proofErr w:type="gramStart"/>
      <w:r>
        <w:rPr>
          <w:b/>
          <w:u w:val="double"/>
        </w:rPr>
        <w:t>REGULAMENTO  TÉCNICO</w:t>
      </w:r>
      <w:proofErr w:type="gramEnd"/>
      <w:r>
        <w:rPr>
          <w:b/>
          <w:u w:val="double"/>
        </w:rPr>
        <w:t xml:space="preserve">  DE  VOLEIBOL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voleibol indoor, será disputada de acordo com as Regras Oficiais da CBV e por este regulamento.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>Art.3º- Para efeito de classificação, a contagem de pontos será;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</w:t>
      </w:r>
      <w:r w:rsidR="0068468E">
        <w:t xml:space="preserve">            </w:t>
      </w:r>
      <w:r w:rsidR="0068468E">
        <w:tab/>
        <w:t>I -  Vitória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>
        <w:t>02 pontos.</w:t>
      </w:r>
    </w:p>
    <w:p w:rsidR="007E4E2A" w:rsidRDefault="007E4E2A">
      <w:pPr>
        <w:pStyle w:val="Corpodetexto"/>
      </w:pPr>
      <w:r>
        <w:t xml:space="preserve">         </w:t>
      </w:r>
      <w:r w:rsidR="0068468E">
        <w:t xml:space="preserve">           </w:t>
      </w:r>
      <w:r w:rsidR="0068468E">
        <w:tab/>
        <w:t xml:space="preserve">      II -  Derrota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proofErr w:type="gramStart"/>
      <w:r>
        <w:t>01 ponto</w:t>
      </w:r>
      <w:proofErr w:type="gramEnd"/>
      <w:r>
        <w:t>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</w:t>
      </w:r>
      <w:r w:rsidR="0068468E">
        <w:t xml:space="preserve">          </w:t>
      </w:r>
      <w:r w:rsidR="0068468E">
        <w:tab/>
        <w:t xml:space="preserve">       III - Ausência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  <w:t xml:space="preserve">         </w:t>
      </w:r>
      <w:r w:rsidR="0068468E">
        <w:tab/>
      </w:r>
      <w:r w:rsidR="0068468E">
        <w:tab/>
      </w:r>
      <w:r>
        <w:t>00 ponto.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  <w:r>
        <w:t xml:space="preserve">                                             </w:t>
      </w:r>
      <w:r w:rsidRPr="00933B6B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Nos casos de empate nas classificações, entre</w:t>
      </w:r>
      <w:r w:rsidR="00B36A7C">
        <w:t xml:space="preserve"> </w:t>
      </w:r>
      <w:r>
        <w:t>02</w:t>
      </w:r>
      <w:r w:rsidR="00B36A7C">
        <w:t xml:space="preserve"> </w:t>
      </w:r>
      <w:r>
        <w:t>(duas)</w:t>
      </w:r>
      <w:r w:rsidR="00B36A7C">
        <w:t xml:space="preserve"> </w:t>
      </w:r>
      <w:r>
        <w:t>ou mais equipes, serão adotados os seguintes critérios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</w:r>
      <w:r w:rsidR="0068468E">
        <w:tab/>
      </w:r>
      <w:r>
        <w:t>I - Participação do Cerimonial de Abertura</w:t>
      </w:r>
    </w:p>
    <w:p w:rsidR="007E4E2A" w:rsidRDefault="007E4E2A">
      <w:pPr>
        <w:spacing w:line="360" w:lineRule="auto"/>
        <w:ind w:right="-568"/>
        <w:outlineLvl w:val="3"/>
        <w:rPr>
          <w:lang w:val="en-US"/>
        </w:rPr>
      </w:pPr>
      <w:r>
        <w:tab/>
      </w:r>
      <w:r w:rsidRPr="00AF46D2">
        <w:t xml:space="preserve">        </w:t>
      </w:r>
      <w:r w:rsidR="0068468E" w:rsidRPr="00AF46D2">
        <w:tab/>
        <w:t xml:space="preserve">         </w:t>
      </w:r>
      <w:r>
        <w:rPr>
          <w:lang w:val="en-US"/>
        </w:rPr>
        <w:t xml:space="preserve">II - Set </w:t>
      </w:r>
      <w:r w:rsidR="0068468E">
        <w:rPr>
          <w:lang w:val="en-US"/>
        </w:rPr>
        <w:t>average (</w:t>
      </w:r>
      <w:r>
        <w:rPr>
          <w:lang w:val="en-US"/>
        </w:rPr>
        <w:t xml:space="preserve">Set   </w:t>
      </w:r>
      <w:r>
        <w:sym w:font="Symbol" w:char="F0B8"/>
      </w:r>
      <w:r>
        <w:rPr>
          <w:lang w:val="en-US"/>
        </w:rPr>
        <w:t xml:space="preserve">  </w:t>
      </w:r>
      <w:r w:rsidR="0068468E">
        <w:rPr>
          <w:lang w:val="en-US"/>
        </w:rPr>
        <w:t>Set)</w:t>
      </w:r>
    </w:p>
    <w:p w:rsidR="007E4E2A" w:rsidRDefault="007E4E2A">
      <w:pPr>
        <w:spacing w:line="360" w:lineRule="auto"/>
        <w:ind w:right="-568"/>
        <w:outlineLvl w:val="3"/>
      </w:pPr>
      <w:r>
        <w:rPr>
          <w:lang w:val="en-US"/>
        </w:rPr>
        <w:tab/>
      </w:r>
      <w:r w:rsidRPr="00AF46D2">
        <w:rPr>
          <w:lang w:val="en-US"/>
        </w:rPr>
        <w:t xml:space="preserve">        </w:t>
      </w:r>
      <w:r w:rsidR="0068468E" w:rsidRPr="00AF46D2">
        <w:rPr>
          <w:lang w:val="en-US"/>
        </w:rPr>
        <w:tab/>
        <w:t xml:space="preserve">        </w:t>
      </w:r>
      <w:r>
        <w:t>III - Ponto average</w:t>
      </w:r>
      <w:r w:rsidR="0068468E">
        <w:t xml:space="preserve"> </w:t>
      </w:r>
      <w:r>
        <w:t xml:space="preserve">(Ponto  </w:t>
      </w:r>
      <w:r>
        <w:sym w:font="Symbol" w:char="F0B8"/>
      </w:r>
      <w:r w:rsidR="0068468E">
        <w:t xml:space="preserve">  Ponto</w:t>
      </w:r>
      <w:r>
        <w:t>)</w:t>
      </w:r>
    </w:p>
    <w:p w:rsidR="007E4E2A" w:rsidRDefault="007E4E2A">
      <w:pPr>
        <w:spacing w:line="360" w:lineRule="auto"/>
        <w:ind w:right="-568"/>
        <w:outlineLvl w:val="3"/>
      </w:pPr>
      <w:r>
        <w:tab/>
        <w:t xml:space="preserve">        </w:t>
      </w:r>
      <w:r w:rsidR="0068468E">
        <w:tab/>
        <w:t xml:space="preserve">        </w:t>
      </w:r>
      <w:r>
        <w:t>IV - Confronto direto (Caso de duas equipes)</w:t>
      </w:r>
    </w:p>
    <w:p w:rsidR="007E4E2A" w:rsidRDefault="007E4E2A">
      <w:pPr>
        <w:spacing w:line="360" w:lineRule="auto"/>
        <w:ind w:right="-568"/>
        <w:outlineLvl w:val="3"/>
      </w:pPr>
      <w:r>
        <w:tab/>
        <w:t xml:space="preserve">         </w:t>
      </w:r>
      <w:r w:rsidR="0068468E">
        <w:tab/>
        <w:t xml:space="preserve">         </w:t>
      </w:r>
      <w:r>
        <w:t>V - Sorteio.</w:t>
      </w:r>
    </w:p>
    <w:p w:rsidR="007E4E2A" w:rsidRPr="00933B6B" w:rsidRDefault="007E4E2A">
      <w:pPr>
        <w:ind w:right="-568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993" w:right="-568" w:hanging="993"/>
        <w:jc w:val="both"/>
        <w:outlineLvl w:val="3"/>
      </w:pPr>
      <w:r>
        <w:t xml:space="preserve"> Art.5º- Haverá uma tolerância de 15 (quinze) minutos de atraso, após esse tempo a equipe é declarada ausente, perdendo o jogo por (W x O) e será eliminada da Olimpíada.</w:t>
      </w:r>
    </w:p>
    <w:p w:rsidR="001C3D35" w:rsidRDefault="001C3D35" w:rsidP="001C3D35">
      <w:pPr>
        <w:spacing w:line="360" w:lineRule="auto"/>
        <w:ind w:left="851" w:right="-568" w:hanging="851"/>
        <w:jc w:val="both"/>
        <w:outlineLvl w:val="3"/>
      </w:pPr>
      <w:r>
        <w:t>Art.6º Em caso de W x O , além dos dois pontos ganhos para efeito de classificação, será confirmado o placar de 02 x 00,</w:t>
      </w:r>
      <w:r w:rsidR="00B857A2">
        <w:t xml:space="preserve"> </w:t>
      </w:r>
      <w:r>
        <w:t>(25 X 00 e 25 X 00) em favor da equipe que comparecer em quadra.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1C3D35">
      <w:pPr>
        <w:spacing w:line="360" w:lineRule="auto"/>
        <w:ind w:left="851" w:right="-568" w:hanging="851"/>
        <w:jc w:val="both"/>
        <w:outlineLvl w:val="3"/>
      </w:pPr>
      <w:r>
        <w:t>Art.7</w:t>
      </w:r>
      <w:r w:rsidR="007E4E2A">
        <w:t>º- Os casos omissos deste regulamento, serão resolvidos pela Comissão Central Organizadora - CCO.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spacing w:line="360" w:lineRule="auto"/>
        <w:ind w:left="709" w:right="-568" w:firstLine="709"/>
        <w:jc w:val="both"/>
        <w:outlineLvl w:val="3"/>
        <w:rPr>
          <w:b/>
          <w:u w:val="double"/>
        </w:rPr>
      </w:pPr>
      <w:proofErr w:type="gramStart"/>
      <w:r>
        <w:rPr>
          <w:b/>
          <w:u w:val="double"/>
        </w:rPr>
        <w:lastRenderedPageBreak/>
        <w:t>REGULAMENTO  TÉCNICO</w:t>
      </w:r>
      <w:proofErr w:type="gramEnd"/>
      <w:r>
        <w:rPr>
          <w:b/>
          <w:u w:val="double"/>
        </w:rPr>
        <w:t xml:space="preserve">  DE  VOLEIBOL  DE  PRAIA</w:t>
      </w:r>
    </w:p>
    <w:p w:rsidR="007E4E2A" w:rsidRDefault="007E4E2A" w:rsidP="001C3D35">
      <w:pPr>
        <w:ind w:right="-568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voleibol de praia será disputada de acordo com as Regras Oficiais da CBV e por este regulamento.</w:t>
      </w:r>
    </w:p>
    <w:p w:rsidR="007E4E2A" w:rsidRPr="0068468E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duplas inscritas.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02 (duas) equipes masculinas e femininas. Os atletas poderão ser do voleibol indoor.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dupla será permitido a inscrição de 01 (um) atleta reserva.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Os jogos serão</w:t>
      </w:r>
      <w:r w:rsidR="00B857A2">
        <w:t xml:space="preserve"> disputados em 01 (um) set de 21 (vinte e um</w:t>
      </w:r>
      <w:r>
        <w:t xml:space="preserve">) pontos no sistema </w:t>
      </w:r>
      <w:proofErr w:type="spellStart"/>
      <w:r>
        <w:t>Tie</w:t>
      </w:r>
      <w:proofErr w:type="spellEnd"/>
      <w:r>
        <w:t>-break e a final melhor de 03</w:t>
      </w:r>
      <w:r w:rsidR="00B36A7C">
        <w:t xml:space="preserve"> (três) sets de 15 (quinze) pontos</w:t>
      </w:r>
      <w:r>
        <w:t>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Cada dupla será responsável pelo seu uniforme: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            Masculino - Short e camiseta com os números: 1 e 2.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ab/>
        <w:t xml:space="preserve"> Feminino – </w:t>
      </w:r>
      <w:proofErr w:type="spellStart"/>
      <w:r>
        <w:t>Suquini</w:t>
      </w:r>
      <w:proofErr w:type="spellEnd"/>
      <w:r>
        <w:t xml:space="preserve"> ou short e top com os números: 1 e 2.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Somente o primeiro jogo da competição terá o horário especificado, que terá tolerância máxima de 15 (quinze) minutos, todos os demais serão realizados em seqüência.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Art.8º- Será </w:t>
      </w:r>
      <w:r w:rsidR="0068468E">
        <w:t>permitida</w:t>
      </w:r>
      <w:r>
        <w:t xml:space="preserve"> a presença de técnico, seguindo as normas do DPV/CBV.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Art.9º- Os casos omissos deste regulamento, serão resolvidos pela Comissão Central Organizadora - CCO.</w:t>
      </w:r>
    </w:p>
    <w:p w:rsidR="007E4E2A" w:rsidRDefault="0068468E">
      <w:pPr>
        <w:spacing w:line="360" w:lineRule="auto"/>
        <w:ind w:left="851" w:right="-568" w:hanging="851"/>
        <w:jc w:val="both"/>
        <w:outlineLvl w:val="3"/>
      </w:pPr>
      <w:r>
        <w:t xml:space="preserve">        </w:t>
      </w:r>
    </w:p>
    <w:p w:rsidR="0068468E" w:rsidRDefault="0068468E">
      <w:pPr>
        <w:spacing w:line="360" w:lineRule="auto"/>
        <w:ind w:left="851" w:right="-568" w:hanging="851"/>
        <w:jc w:val="both"/>
        <w:outlineLvl w:val="3"/>
      </w:pPr>
    </w:p>
    <w:p w:rsidR="0068468E" w:rsidRDefault="0068468E">
      <w:pPr>
        <w:spacing w:line="360" w:lineRule="auto"/>
        <w:ind w:left="851" w:right="-568" w:hanging="851"/>
        <w:jc w:val="both"/>
        <w:outlineLvl w:val="3"/>
      </w:pPr>
    </w:p>
    <w:p w:rsidR="00FE64B7" w:rsidRDefault="00FE64B7">
      <w:pPr>
        <w:spacing w:line="360" w:lineRule="auto"/>
        <w:ind w:left="851" w:right="-568" w:hanging="851"/>
        <w:jc w:val="both"/>
        <w:outlineLvl w:val="3"/>
      </w:pPr>
    </w:p>
    <w:p w:rsidR="00B36A7C" w:rsidRDefault="00B36A7C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1418" w:right="-568" w:firstLine="709"/>
        <w:jc w:val="both"/>
        <w:outlineLvl w:val="3"/>
        <w:rPr>
          <w:b/>
          <w:u w:val="double"/>
        </w:rPr>
      </w:pPr>
      <w:proofErr w:type="gramStart"/>
      <w:r>
        <w:rPr>
          <w:b/>
          <w:u w:val="double"/>
        </w:rPr>
        <w:lastRenderedPageBreak/>
        <w:t>REGULAMENTO  TÉCNICO</w:t>
      </w:r>
      <w:proofErr w:type="gramEnd"/>
      <w:r>
        <w:rPr>
          <w:b/>
          <w:u w:val="double"/>
        </w:rPr>
        <w:t xml:space="preserve">  DE  XADREZ</w:t>
      </w:r>
    </w:p>
    <w:p w:rsidR="007E4E2A" w:rsidRDefault="007E4E2A">
      <w:pPr>
        <w:spacing w:line="360" w:lineRule="auto"/>
        <w:ind w:left="1418" w:right="-568" w:firstLine="709"/>
        <w:jc w:val="both"/>
        <w:outlineLvl w:val="3"/>
        <w:rPr>
          <w:b/>
          <w:u w:val="double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xadrez será disputada de acordo com as Regras Oficiais da FIDE e por este regulamento.</w:t>
      </w:r>
    </w:p>
    <w:p w:rsidR="007E4E2A" w:rsidRPr="0068468E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duplas inscritas.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Art.3º- Cada curso ou entidade poderá inscrever 02 (duas) equipes masculinas e femininas. 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dupla será permitido a inscrição de 01 (um) atleta reserva.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A competição será disputada pelo sistema suíço, com o critério de desempate de score acumulado e progressivo.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Somente o primeiro jogo da competição terá o horário especificado, que terá tolerância máxima de 15 (quinze) minutos, todos os demais serão realizados em seqüência.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Os casos omissos deste regulamento, serão resolvidos pela Comissão Central Organizadora - CCO.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jc w:val="center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  <w:r>
        <w:t xml:space="preserve">                             </w:t>
      </w:r>
    </w:p>
    <w:sectPr w:rsidR="007E4E2A" w:rsidSect="00051B40">
      <w:pgSz w:w="11907" w:h="16840" w:code="9"/>
      <w:pgMar w:top="1134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418"/>
    <w:multiLevelType w:val="singleLevel"/>
    <w:tmpl w:val="7264C66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E1B421C"/>
    <w:multiLevelType w:val="singleLevel"/>
    <w:tmpl w:val="7264C662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1621C4"/>
    <w:multiLevelType w:val="singleLevel"/>
    <w:tmpl w:val="0D92F556"/>
    <w:lvl w:ilvl="0">
      <w:start w:val="1"/>
      <w:numFmt w:val="upperLetter"/>
      <w:lvlText w:val="%1-"/>
      <w:lvlJc w:val="left"/>
      <w:pPr>
        <w:tabs>
          <w:tab w:val="num" w:pos="2685"/>
        </w:tabs>
        <w:ind w:left="2685" w:hanging="705"/>
      </w:pPr>
      <w:rPr>
        <w:rFonts w:hint="default"/>
      </w:rPr>
    </w:lvl>
  </w:abstractNum>
  <w:abstractNum w:abstractNumId="3" w15:restartNumberingAfterBreak="0">
    <w:nsid w:val="1C580F60"/>
    <w:multiLevelType w:val="hybridMultilevel"/>
    <w:tmpl w:val="8F146B0C"/>
    <w:lvl w:ilvl="0" w:tplc="04CAF7D6">
      <w:start w:val="2"/>
      <w:numFmt w:val="upp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208A1531"/>
    <w:multiLevelType w:val="multilevel"/>
    <w:tmpl w:val="A2DA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C333F45"/>
    <w:multiLevelType w:val="singleLevel"/>
    <w:tmpl w:val="27928B0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8377B2"/>
    <w:multiLevelType w:val="singleLevel"/>
    <w:tmpl w:val="6F7C8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4709C"/>
    <w:rsid w:val="0004079E"/>
    <w:rsid w:val="00051B40"/>
    <w:rsid w:val="00054217"/>
    <w:rsid w:val="0006179D"/>
    <w:rsid w:val="00061D71"/>
    <w:rsid w:val="00065306"/>
    <w:rsid w:val="00066347"/>
    <w:rsid w:val="000A4A27"/>
    <w:rsid w:val="00133DC8"/>
    <w:rsid w:val="00161A3B"/>
    <w:rsid w:val="00171597"/>
    <w:rsid w:val="001A792F"/>
    <w:rsid w:val="001C3D35"/>
    <w:rsid w:val="0027612B"/>
    <w:rsid w:val="002B322B"/>
    <w:rsid w:val="002C7FA3"/>
    <w:rsid w:val="00355F45"/>
    <w:rsid w:val="00376F2F"/>
    <w:rsid w:val="004546E8"/>
    <w:rsid w:val="004C31A7"/>
    <w:rsid w:val="0054709C"/>
    <w:rsid w:val="00647FEE"/>
    <w:rsid w:val="0068468E"/>
    <w:rsid w:val="00725BCE"/>
    <w:rsid w:val="00771714"/>
    <w:rsid w:val="0077757E"/>
    <w:rsid w:val="007E4E2A"/>
    <w:rsid w:val="00837479"/>
    <w:rsid w:val="008D621A"/>
    <w:rsid w:val="00933B6B"/>
    <w:rsid w:val="00975F82"/>
    <w:rsid w:val="009D3B14"/>
    <w:rsid w:val="00AE0811"/>
    <w:rsid w:val="00AE3643"/>
    <w:rsid w:val="00AF1CCF"/>
    <w:rsid w:val="00AF46D2"/>
    <w:rsid w:val="00B3111B"/>
    <w:rsid w:val="00B36A7C"/>
    <w:rsid w:val="00B83AF8"/>
    <w:rsid w:val="00B857A2"/>
    <w:rsid w:val="00C03D63"/>
    <w:rsid w:val="00C336D2"/>
    <w:rsid w:val="00C629DF"/>
    <w:rsid w:val="00C641F0"/>
    <w:rsid w:val="00C77F3C"/>
    <w:rsid w:val="00CE017A"/>
    <w:rsid w:val="00D231F5"/>
    <w:rsid w:val="00D7437E"/>
    <w:rsid w:val="00D82E97"/>
    <w:rsid w:val="00D84705"/>
    <w:rsid w:val="00DB146D"/>
    <w:rsid w:val="00DE0B5D"/>
    <w:rsid w:val="00EB0B5D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64126-F3EE-4A6A-A075-C77B79DF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D2"/>
    <w:rPr>
      <w:sz w:val="28"/>
    </w:rPr>
  </w:style>
  <w:style w:type="paragraph" w:styleId="Ttulo1">
    <w:name w:val="heading 1"/>
    <w:basedOn w:val="Normal"/>
    <w:next w:val="Normal"/>
    <w:qFormat/>
    <w:rsid w:val="00C336D2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336D2"/>
    <w:pPr>
      <w:keepNext/>
      <w:jc w:val="center"/>
      <w:outlineLvl w:val="1"/>
    </w:pPr>
    <w:rPr>
      <w:b/>
      <w:sz w:val="36"/>
      <w:u w:val="single"/>
    </w:rPr>
  </w:style>
  <w:style w:type="paragraph" w:styleId="Ttulo3">
    <w:name w:val="heading 3"/>
    <w:basedOn w:val="Normal"/>
    <w:next w:val="Normal"/>
    <w:qFormat/>
    <w:rsid w:val="00C336D2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36D2"/>
    <w:pPr>
      <w:keepNext/>
      <w:jc w:val="center"/>
      <w:outlineLvl w:val="3"/>
    </w:pPr>
    <w:rPr>
      <w:b/>
      <w:u w:val="double"/>
    </w:rPr>
  </w:style>
  <w:style w:type="paragraph" w:styleId="Ttulo5">
    <w:name w:val="heading 5"/>
    <w:basedOn w:val="Normal"/>
    <w:next w:val="Normal"/>
    <w:link w:val="Ttulo5Char"/>
    <w:qFormat/>
    <w:rsid w:val="00C336D2"/>
    <w:pPr>
      <w:keepNext/>
      <w:spacing w:line="360" w:lineRule="auto"/>
      <w:ind w:right="-568"/>
      <w:jc w:val="center"/>
      <w:outlineLvl w:val="4"/>
    </w:pPr>
    <w:rPr>
      <w:b/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36D2"/>
    <w:pPr>
      <w:jc w:val="center"/>
    </w:pPr>
    <w:rPr>
      <w:b/>
      <w:u w:val="single"/>
    </w:rPr>
  </w:style>
  <w:style w:type="paragraph" w:styleId="Recuodecorpodetexto">
    <w:name w:val="Body Text Indent"/>
    <w:basedOn w:val="Normal"/>
    <w:semiHidden/>
    <w:rsid w:val="00C336D2"/>
    <w:pPr>
      <w:ind w:left="709" w:hanging="709"/>
      <w:jc w:val="both"/>
      <w:outlineLvl w:val="3"/>
    </w:pPr>
  </w:style>
  <w:style w:type="paragraph" w:styleId="Textoembloco">
    <w:name w:val="Block Text"/>
    <w:basedOn w:val="Normal"/>
    <w:semiHidden/>
    <w:rsid w:val="00C336D2"/>
    <w:pPr>
      <w:spacing w:line="360" w:lineRule="auto"/>
      <w:ind w:left="709" w:right="-568" w:hanging="709"/>
      <w:jc w:val="both"/>
      <w:outlineLvl w:val="3"/>
    </w:pPr>
  </w:style>
  <w:style w:type="paragraph" w:styleId="Corpodetexto">
    <w:name w:val="Body Text"/>
    <w:basedOn w:val="Normal"/>
    <w:semiHidden/>
    <w:rsid w:val="00C336D2"/>
    <w:pPr>
      <w:spacing w:line="360" w:lineRule="auto"/>
      <w:ind w:right="-568"/>
      <w:jc w:val="both"/>
      <w:outlineLvl w:val="3"/>
    </w:pPr>
  </w:style>
  <w:style w:type="paragraph" w:styleId="Recuodecorpodetexto2">
    <w:name w:val="Body Text Indent 2"/>
    <w:basedOn w:val="Normal"/>
    <w:semiHidden/>
    <w:rsid w:val="00C336D2"/>
    <w:pPr>
      <w:spacing w:line="360" w:lineRule="auto"/>
      <w:ind w:left="851" w:hanging="851"/>
      <w:jc w:val="both"/>
      <w:outlineLvl w:val="3"/>
    </w:pPr>
  </w:style>
  <w:style w:type="paragraph" w:styleId="PargrafodaLista">
    <w:name w:val="List Paragraph"/>
    <w:basedOn w:val="Normal"/>
    <w:qFormat/>
    <w:rsid w:val="00051B40"/>
    <w:pPr>
      <w:ind w:left="708"/>
    </w:pPr>
    <w:rPr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B3111B"/>
    <w:rPr>
      <w:b/>
      <w:sz w:val="28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&#233;%20Nilson\Meus%20documentos\REGULAMENTO%20T&#201;CN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 TÉCNICO.dot</Template>
  <TotalTime>269</TotalTime>
  <Pages>1</Pages>
  <Words>4490</Words>
  <Characters>24251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MARANHÃO</vt:lpstr>
    </vt:vector>
  </TitlesOfParts>
  <Company>UEMA</Company>
  <LinksUpToDate>false</LinksUpToDate>
  <CharactersWithSpaces>28684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MARANHÃO</dc:title>
  <dc:subject/>
  <dc:creator>*</dc:creator>
  <cp:keywords/>
  <cp:lastModifiedBy>Usuário do Windows</cp:lastModifiedBy>
  <cp:revision>20</cp:revision>
  <cp:lastPrinted>1999-08-11T14:21:00Z</cp:lastPrinted>
  <dcterms:created xsi:type="dcterms:W3CDTF">2011-04-21T12:53:00Z</dcterms:created>
  <dcterms:modified xsi:type="dcterms:W3CDTF">2018-03-27T01:13:00Z</dcterms:modified>
</cp:coreProperties>
</file>