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6F" w:rsidRDefault="0078366F" w:rsidP="009A34DD">
      <w:pPr>
        <w:pStyle w:val="Ttulo2"/>
        <w:rPr>
          <w:sz w:val="22"/>
          <w:szCs w:val="22"/>
        </w:rPr>
      </w:pPr>
    </w:p>
    <w:p w:rsidR="009A34DD" w:rsidRPr="00830348" w:rsidRDefault="00A6128E" w:rsidP="009A34DD">
      <w:pPr>
        <w:pStyle w:val="Ttulo2"/>
        <w:rPr>
          <w:szCs w:val="24"/>
        </w:rPr>
      </w:pPr>
      <w:r w:rsidRPr="00830348">
        <w:rPr>
          <w:szCs w:val="24"/>
        </w:rPr>
        <w:t>Edital n</w:t>
      </w:r>
      <w:r w:rsidR="00B93893">
        <w:rPr>
          <w:szCs w:val="24"/>
        </w:rPr>
        <w:t>.</w:t>
      </w:r>
      <w:r w:rsidR="006A3A05" w:rsidRPr="003160F6">
        <w:rPr>
          <w:szCs w:val="24"/>
        </w:rPr>
        <w:t>º</w:t>
      </w:r>
      <w:r w:rsidR="00066292">
        <w:rPr>
          <w:szCs w:val="24"/>
        </w:rPr>
        <w:t xml:space="preserve"> </w:t>
      </w:r>
      <w:r w:rsidR="00EF318C">
        <w:rPr>
          <w:szCs w:val="24"/>
        </w:rPr>
        <w:t>90</w:t>
      </w:r>
      <w:r w:rsidR="004848E6">
        <w:rPr>
          <w:szCs w:val="24"/>
        </w:rPr>
        <w:t>/2019</w:t>
      </w:r>
      <w:r w:rsidR="00066292">
        <w:rPr>
          <w:szCs w:val="24"/>
        </w:rPr>
        <w:t xml:space="preserve"> </w:t>
      </w:r>
      <w:r w:rsidR="009D0B0F">
        <w:rPr>
          <w:szCs w:val="24"/>
        </w:rPr>
        <w:t>-</w:t>
      </w:r>
      <w:r w:rsidRPr="00830348">
        <w:rPr>
          <w:szCs w:val="24"/>
        </w:rPr>
        <w:t xml:space="preserve"> PROG/</w:t>
      </w:r>
      <w:r w:rsidR="008D5881">
        <w:rPr>
          <w:szCs w:val="24"/>
        </w:rPr>
        <w:t>UEMA</w:t>
      </w:r>
    </w:p>
    <w:p w:rsidR="009A34DD" w:rsidRPr="0050065B" w:rsidRDefault="009A34DD" w:rsidP="009A34DD">
      <w:pPr>
        <w:jc w:val="center"/>
        <w:rPr>
          <w:rFonts w:ascii="Arial" w:hAnsi="Arial" w:cs="Arial"/>
          <w:sz w:val="22"/>
          <w:szCs w:val="22"/>
        </w:rPr>
      </w:pPr>
    </w:p>
    <w:p w:rsidR="00605EA6" w:rsidRPr="0050065B" w:rsidRDefault="00605EA6" w:rsidP="009A34DD">
      <w:pPr>
        <w:jc w:val="center"/>
        <w:rPr>
          <w:rFonts w:ascii="Arial" w:hAnsi="Arial" w:cs="Arial"/>
          <w:sz w:val="22"/>
          <w:szCs w:val="22"/>
        </w:rPr>
      </w:pPr>
    </w:p>
    <w:p w:rsidR="009A34DD" w:rsidRPr="000D110B" w:rsidRDefault="002E1C58" w:rsidP="00203A6F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801D3">
        <w:rPr>
          <w:rFonts w:ascii="Arial" w:hAnsi="Arial" w:cs="Arial"/>
          <w:b/>
          <w:sz w:val="24"/>
          <w:szCs w:val="24"/>
        </w:rPr>
        <w:t xml:space="preserve">A </w:t>
      </w:r>
      <w:r w:rsidR="009A34DD" w:rsidRPr="00E801D3">
        <w:rPr>
          <w:rFonts w:ascii="Arial" w:hAnsi="Arial" w:cs="Arial"/>
          <w:b/>
          <w:sz w:val="24"/>
          <w:szCs w:val="24"/>
        </w:rPr>
        <w:t>UN</w:t>
      </w:r>
      <w:r w:rsidR="007054DE">
        <w:rPr>
          <w:rFonts w:ascii="Arial" w:hAnsi="Arial" w:cs="Arial"/>
          <w:b/>
          <w:sz w:val="24"/>
          <w:szCs w:val="24"/>
        </w:rPr>
        <w:t>IVERSIDADE ESTADUAL DO MARANHÃO</w:t>
      </w:r>
      <w:r w:rsidR="00A704FD">
        <w:rPr>
          <w:rFonts w:ascii="Arial" w:hAnsi="Arial" w:cs="Arial"/>
          <w:b/>
          <w:sz w:val="24"/>
          <w:szCs w:val="24"/>
        </w:rPr>
        <w:t xml:space="preserve"> </w:t>
      </w:r>
      <w:r w:rsidR="007054DE">
        <w:rPr>
          <w:rFonts w:ascii="Arial" w:hAnsi="Arial" w:cs="Arial"/>
          <w:b/>
          <w:sz w:val="24"/>
          <w:szCs w:val="24"/>
        </w:rPr>
        <w:t>-</w:t>
      </w:r>
      <w:r w:rsidR="00A704FD">
        <w:rPr>
          <w:rFonts w:ascii="Arial" w:hAnsi="Arial" w:cs="Arial"/>
          <w:b/>
          <w:sz w:val="24"/>
          <w:szCs w:val="24"/>
        </w:rPr>
        <w:t xml:space="preserve"> </w:t>
      </w:r>
      <w:r w:rsidR="009A34DD" w:rsidRPr="00E801D3">
        <w:rPr>
          <w:rFonts w:ascii="Arial" w:hAnsi="Arial" w:cs="Arial"/>
          <w:b/>
          <w:sz w:val="24"/>
          <w:szCs w:val="24"/>
        </w:rPr>
        <w:t>UEMA</w:t>
      </w:r>
      <w:r w:rsidR="00454E0F" w:rsidRPr="000D110B">
        <w:rPr>
          <w:rFonts w:ascii="Arial" w:hAnsi="Arial" w:cs="Arial"/>
          <w:sz w:val="24"/>
          <w:szCs w:val="24"/>
        </w:rPr>
        <w:t>, por meio</w:t>
      </w:r>
      <w:r w:rsidR="009A34DD" w:rsidRPr="000D110B">
        <w:rPr>
          <w:rFonts w:ascii="Arial" w:hAnsi="Arial" w:cs="Arial"/>
          <w:sz w:val="24"/>
          <w:szCs w:val="24"/>
        </w:rPr>
        <w:t xml:space="preserve"> da </w:t>
      </w:r>
      <w:r w:rsidRPr="000D110B">
        <w:rPr>
          <w:rFonts w:ascii="Arial" w:hAnsi="Arial" w:cs="Arial"/>
          <w:sz w:val="24"/>
          <w:szCs w:val="24"/>
        </w:rPr>
        <w:t>Pró-Reitoria de Graduação</w:t>
      </w:r>
      <w:r w:rsidR="009A34DD" w:rsidRPr="000D110B">
        <w:rPr>
          <w:rFonts w:ascii="Arial" w:hAnsi="Arial" w:cs="Arial"/>
          <w:sz w:val="24"/>
          <w:szCs w:val="24"/>
        </w:rPr>
        <w:t>,</w:t>
      </w:r>
      <w:r w:rsidR="00C919E1" w:rsidRPr="000D110B">
        <w:rPr>
          <w:rFonts w:ascii="Arial" w:hAnsi="Arial" w:cs="Arial"/>
          <w:sz w:val="24"/>
          <w:szCs w:val="24"/>
        </w:rPr>
        <w:t xml:space="preserve"> torna público</w:t>
      </w:r>
      <w:r w:rsidR="00DD34ED">
        <w:rPr>
          <w:rFonts w:ascii="Arial" w:hAnsi="Arial" w:cs="Arial"/>
          <w:sz w:val="24"/>
          <w:szCs w:val="24"/>
        </w:rPr>
        <w:t xml:space="preserve"> </w:t>
      </w:r>
      <w:r w:rsidRPr="000D110B">
        <w:rPr>
          <w:rFonts w:ascii="Arial" w:hAnsi="Arial" w:cs="Arial"/>
          <w:sz w:val="24"/>
          <w:szCs w:val="24"/>
        </w:rPr>
        <w:t xml:space="preserve">para conhecimento dos interessados e, em particular, do </w:t>
      </w:r>
      <w:r w:rsidR="005E04B3" w:rsidRPr="000D110B">
        <w:rPr>
          <w:rFonts w:ascii="Arial" w:hAnsi="Arial" w:cs="Arial"/>
          <w:sz w:val="24"/>
          <w:szCs w:val="24"/>
        </w:rPr>
        <w:t xml:space="preserve">seu corpo discente, </w:t>
      </w:r>
      <w:r w:rsidRPr="000D110B">
        <w:rPr>
          <w:rFonts w:ascii="Arial" w:hAnsi="Arial" w:cs="Arial"/>
          <w:sz w:val="24"/>
          <w:szCs w:val="24"/>
        </w:rPr>
        <w:t xml:space="preserve">as normas </w:t>
      </w:r>
      <w:r w:rsidR="00462A29">
        <w:rPr>
          <w:rFonts w:ascii="Arial" w:hAnsi="Arial" w:cs="Arial"/>
          <w:sz w:val="24"/>
          <w:szCs w:val="24"/>
        </w:rPr>
        <w:t>e instruções para a matrícula dos candidatos</w:t>
      </w:r>
      <w:r w:rsidRPr="000D110B">
        <w:rPr>
          <w:rFonts w:ascii="Arial" w:hAnsi="Arial" w:cs="Arial"/>
          <w:sz w:val="24"/>
          <w:szCs w:val="24"/>
        </w:rPr>
        <w:t xml:space="preserve"> calouros</w:t>
      </w:r>
      <w:r w:rsidR="00462A29">
        <w:rPr>
          <w:rFonts w:ascii="Arial" w:hAnsi="Arial" w:cs="Arial"/>
          <w:sz w:val="24"/>
          <w:szCs w:val="24"/>
        </w:rPr>
        <w:t xml:space="preserve"> do Processo Seletivo PAES</w:t>
      </w:r>
      <w:r w:rsidR="00383772">
        <w:rPr>
          <w:rFonts w:ascii="Arial" w:hAnsi="Arial" w:cs="Arial"/>
          <w:sz w:val="24"/>
          <w:szCs w:val="24"/>
        </w:rPr>
        <w:t>,</w:t>
      </w:r>
      <w:r w:rsidRPr="000D110B">
        <w:rPr>
          <w:rFonts w:ascii="Arial" w:hAnsi="Arial" w:cs="Arial"/>
          <w:sz w:val="24"/>
          <w:szCs w:val="24"/>
        </w:rPr>
        <w:t xml:space="preserve"> para o </w:t>
      </w:r>
      <w:r w:rsidR="00F27482">
        <w:rPr>
          <w:rFonts w:ascii="Arial" w:hAnsi="Arial" w:cs="Arial"/>
          <w:sz w:val="24"/>
          <w:szCs w:val="24"/>
        </w:rPr>
        <w:t>segundo</w:t>
      </w:r>
      <w:r w:rsidR="00253EAC">
        <w:rPr>
          <w:rFonts w:ascii="Arial" w:hAnsi="Arial" w:cs="Arial"/>
          <w:sz w:val="24"/>
          <w:szCs w:val="24"/>
        </w:rPr>
        <w:t xml:space="preserve"> </w:t>
      </w:r>
      <w:r w:rsidR="00C613D3" w:rsidRPr="000D110B">
        <w:rPr>
          <w:rFonts w:ascii="Arial" w:hAnsi="Arial" w:cs="Arial"/>
          <w:sz w:val="24"/>
          <w:szCs w:val="24"/>
        </w:rPr>
        <w:t>semestre</w:t>
      </w:r>
      <w:r w:rsidR="004848E6">
        <w:rPr>
          <w:rFonts w:ascii="Arial" w:hAnsi="Arial" w:cs="Arial"/>
          <w:sz w:val="24"/>
          <w:szCs w:val="24"/>
        </w:rPr>
        <w:t xml:space="preserve"> de 2019</w:t>
      </w:r>
      <w:r w:rsidRPr="000D110B">
        <w:rPr>
          <w:rFonts w:ascii="Arial" w:hAnsi="Arial" w:cs="Arial"/>
          <w:sz w:val="24"/>
          <w:szCs w:val="24"/>
        </w:rPr>
        <w:t xml:space="preserve">. </w:t>
      </w:r>
    </w:p>
    <w:p w:rsidR="009A34DD" w:rsidRPr="000D110B" w:rsidRDefault="009A34DD" w:rsidP="00BB600E">
      <w:pPr>
        <w:pStyle w:val="Recuodecorpodetexto"/>
        <w:ind w:firstLine="0"/>
        <w:jc w:val="center"/>
        <w:rPr>
          <w:rFonts w:ascii="Arial" w:hAnsi="Arial" w:cs="Arial"/>
          <w:szCs w:val="24"/>
        </w:rPr>
      </w:pPr>
    </w:p>
    <w:p w:rsidR="009A34DD" w:rsidRPr="000D110B" w:rsidRDefault="000736D3" w:rsidP="00203A6F">
      <w:pPr>
        <w:pStyle w:val="Recuodecorpodetexto"/>
        <w:tabs>
          <w:tab w:val="center" w:pos="4535"/>
          <w:tab w:val="left" w:pos="5565"/>
        </w:tabs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9A34DD" w:rsidRPr="000D110B">
        <w:rPr>
          <w:rFonts w:ascii="Arial" w:hAnsi="Arial" w:cs="Arial"/>
          <w:b/>
          <w:szCs w:val="24"/>
        </w:rPr>
        <w:t>PERÍODO</w:t>
      </w:r>
      <w:r w:rsidR="00D94C40" w:rsidRPr="000D110B">
        <w:rPr>
          <w:rFonts w:ascii="Arial" w:hAnsi="Arial" w:cs="Arial"/>
          <w:b/>
          <w:szCs w:val="24"/>
        </w:rPr>
        <w:t>:</w:t>
      </w:r>
      <w:r w:rsidR="000D110B" w:rsidRPr="000D110B">
        <w:rPr>
          <w:rFonts w:ascii="Arial" w:hAnsi="Arial" w:cs="Arial"/>
          <w:b/>
          <w:szCs w:val="24"/>
        </w:rPr>
        <w:tab/>
      </w:r>
      <w:r w:rsidR="00474E2E">
        <w:rPr>
          <w:rFonts w:ascii="Arial" w:hAnsi="Arial" w:cs="Arial"/>
          <w:b/>
          <w:szCs w:val="24"/>
        </w:rPr>
        <w:tab/>
      </w:r>
    </w:p>
    <w:p w:rsidR="00D94C40" w:rsidRPr="000D110B" w:rsidRDefault="00D94C40" w:rsidP="009A34DD">
      <w:pPr>
        <w:pStyle w:val="Recuodecorpodetexto"/>
        <w:ind w:firstLine="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6836"/>
      </w:tblGrid>
      <w:tr w:rsidR="0067166D" w:rsidRPr="000D110B" w:rsidTr="009B4E6E">
        <w:trPr>
          <w:trHeight w:val="67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166D" w:rsidRPr="009B4E6E" w:rsidRDefault="004848E6" w:rsidP="009B4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E6E">
              <w:rPr>
                <w:rFonts w:ascii="Arial" w:hAnsi="Arial" w:cs="Arial"/>
                <w:b/>
                <w:sz w:val="22"/>
                <w:szCs w:val="22"/>
              </w:rPr>
              <w:t>10, 11, 12, 13 e 14</w:t>
            </w:r>
            <w:r w:rsidR="002968EF" w:rsidRPr="009B4E6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27482" w:rsidRPr="009B4E6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B5E27" w:rsidRPr="009B4E6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968EF" w:rsidRPr="009B4E6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9B4E6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166D" w:rsidRPr="009B4E6E" w:rsidRDefault="0067166D" w:rsidP="009B4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E6E">
              <w:rPr>
                <w:rFonts w:ascii="Arial" w:hAnsi="Arial" w:cs="Arial"/>
                <w:b/>
                <w:sz w:val="22"/>
                <w:szCs w:val="22"/>
              </w:rPr>
              <w:t>Matrícula de candidatos calouros aprovados e classificados no Processo Seletivo PAES</w:t>
            </w:r>
            <w:r w:rsidR="0046767D" w:rsidRPr="009B4E6E">
              <w:rPr>
                <w:rFonts w:ascii="Arial" w:hAnsi="Arial" w:cs="Arial"/>
                <w:b/>
                <w:sz w:val="22"/>
                <w:szCs w:val="22"/>
              </w:rPr>
              <w:t xml:space="preserve"> para o</w:t>
            </w:r>
            <w:r w:rsidR="00F27482" w:rsidRPr="009B4E6E">
              <w:rPr>
                <w:rFonts w:ascii="Arial" w:hAnsi="Arial" w:cs="Arial"/>
                <w:b/>
                <w:sz w:val="22"/>
                <w:szCs w:val="22"/>
              </w:rPr>
              <w:t xml:space="preserve"> segundo</w:t>
            </w:r>
            <w:r w:rsidR="005642AE" w:rsidRPr="009B4E6E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="004848E6" w:rsidRPr="009B4E6E">
              <w:rPr>
                <w:rFonts w:ascii="Arial" w:hAnsi="Arial" w:cs="Arial"/>
                <w:b/>
                <w:sz w:val="22"/>
                <w:szCs w:val="22"/>
              </w:rPr>
              <w:t xml:space="preserve"> de 2019</w:t>
            </w:r>
            <w:r w:rsidRPr="009B4E6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7166D" w:rsidRPr="000D110B" w:rsidTr="009B4E6E">
        <w:trPr>
          <w:trHeight w:val="40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6D" w:rsidRPr="009B4E6E" w:rsidRDefault="00975789" w:rsidP="009B4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E6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436FE0" w:rsidRPr="009B4E6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27482" w:rsidRPr="009B4E6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80945" w:rsidRPr="009B4E6E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Pr="009B4E6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6D" w:rsidRPr="009B4E6E" w:rsidRDefault="0067166D" w:rsidP="009B4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E6E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080945" w:rsidRPr="009B4E6E">
              <w:rPr>
                <w:rFonts w:ascii="Arial" w:hAnsi="Arial" w:cs="Arial"/>
                <w:b/>
                <w:sz w:val="22"/>
                <w:szCs w:val="22"/>
              </w:rPr>
              <w:t>ício do</w:t>
            </w:r>
            <w:r w:rsidR="007D0394" w:rsidRPr="009B4E6E">
              <w:rPr>
                <w:rFonts w:ascii="Arial" w:hAnsi="Arial" w:cs="Arial"/>
                <w:b/>
                <w:sz w:val="22"/>
                <w:szCs w:val="22"/>
              </w:rPr>
              <w:t xml:space="preserve"> período letivo</w:t>
            </w:r>
            <w:r w:rsidR="00D34ECE" w:rsidRPr="009B4E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3B38" w:rsidRPr="009B4E6E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7482" w:rsidRPr="009B4E6E">
              <w:rPr>
                <w:rFonts w:ascii="Arial" w:hAnsi="Arial" w:cs="Arial"/>
                <w:b/>
                <w:sz w:val="22"/>
                <w:szCs w:val="22"/>
              </w:rPr>
              <w:t>segundo</w:t>
            </w:r>
            <w:r w:rsidR="005B5E27" w:rsidRPr="009B4E6E">
              <w:rPr>
                <w:rFonts w:ascii="Arial" w:hAnsi="Arial" w:cs="Arial"/>
                <w:b/>
                <w:sz w:val="22"/>
                <w:szCs w:val="22"/>
              </w:rPr>
              <w:t xml:space="preserve"> semestre de 201</w:t>
            </w:r>
            <w:r w:rsidR="004848E6" w:rsidRPr="009B4E6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B4E6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E86ADF" w:rsidRPr="000D110B" w:rsidRDefault="00E86ADF" w:rsidP="00497819">
      <w:pPr>
        <w:pStyle w:val="Recuodecorpodetexto2"/>
        <w:spacing w:line="360" w:lineRule="auto"/>
        <w:ind w:left="0" w:firstLine="0"/>
        <w:rPr>
          <w:rFonts w:ascii="Arial" w:hAnsi="Arial" w:cs="Arial"/>
          <w:b/>
          <w:szCs w:val="24"/>
        </w:rPr>
      </w:pPr>
    </w:p>
    <w:p w:rsidR="008E6DE8" w:rsidRPr="000D110B" w:rsidRDefault="00D9136C" w:rsidP="00832232">
      <w:pPr>
        <w:pStyle w:val="Recuodecorpodetexto2"/>
        <w:spacing w:line="360" w:lineRule="auto"/>
        <w:ind w:left="0" w:firstLine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="00D972C9" w:rsidRPr="000D110B">
        <w:rPr>
          <w:rFonts w:ascii="Arial" w:hAnsi="Arial" w:cs="Arial"/>
          <w:b/>
          <w:szCs w:val="24"/>
        </w:rPr>
        <w:t xml:space="preserve">DA MATRÍCULA, </w:t>
      </w:r>
      <w:r w:rsidR="002E1C58" w:rsidRPr="000D110B">
        <w:rPr>
          <w:rFonts w:ascii="Arial" w:hAnsi="Arial" w:cs="Arial"/>
          <w:b/>
          <w:szCs w:val="24"/>
        </w:rPr>
        <w:t>LOCAL E HORÁRIO</w:t>
      </w:r>
      <w:r w:rsidR="008E6DE8">
        <w:rPr>
          <w:rFonts w:ascii="Arial" w:hAnsi="Arial" w:cs="Arial"/>
          <w:b/>
          <w:szCs w:val="24"/>
        </w:rPr>
        <w:t>:</w:t>
      </w:r>
    </w:p>
    <w:p w:rsidR="009210F2" w:rsidRPr="009B4E6E" w:rsidRDefault="00BB4597" w:rsidP="00462609">
      <w:pPr>
        <w:pStyle w:val="Recuodecorpodetexto2"/>
        <w:spacing w:line="360" w:lineRule="auto"/>
        <w:ind w:left="0" w:firstLine="851"/>
        <w:rPr>
          <w:rFonts w:ascii="Arial" w:hAnsi="Arial" w:cs="Arial"/>
          <w:b/>
          <w:szCs w:val="24"/>
        </w:rPr>
      </w:pPr>
      <w:r w:rsidRPr="009B4E6E">
        <w:rPr>
          <w:rFonts w:ascii="Arial" w:hAnsi="Arial" w:cs="Arial"/>
          <w:szCs w:val="24"/>
        </w:rPr>
        <w:t>As matrículas dos calouros</w:t>
      </w:r>
      <w:r w:rsidR="007B01BB" w:rsidRPr="009B4E6E">
        <w:rPr>
          <w:rFonts w:ascii="Arial" w:hAnsi="Arial" w:cs="Arial"/>
          <w:szCs w:val="24"/>
        </w:rPr>
        <w:t xml:space="preserve"> </w:t>
      </w:r>
      <w:r w:rsidRPr="009B4E6E">
        <w:rPr>
          <w:rFonts w:ascii="Arial" w:hAnsi="Arial" w:cs="Arial"/>
          <w:szCs w:val="24"/>
        </w:rPr>
        <w:t xml:space="preserve">ocorrerão nos </w:t>
      </w:r>
      <w:r w:rsidR="009B4E6E" w:rsidRPr="009B4E6E">
        <w:rPr>
          <w:rFonts w:ascii="Arial" w:hAnsi="Arial" w:cs="Arial"/>
          <w:szCs w:val="24"/>
        </w:rPr>
        <w:t xml:space="preserve">seguintes </w:t>
      </w:r>
      <w:r w:rsidRPr="009B4E6E">
        <w:rPr>
          <w:rFonts w:ascii="Arial" w:hAnsi="Arial" w:cs="Arial"/>
          <w:szCs w:val="24"/>
        </w:rPr>
        <w:t>locais</w:t>
      </w:r>
      <w:r w:rsidR="00700BDF" w:rsidRPr="009B4E6E">
        <w:rPr>
          <w:rFonts w:ascii="Arial" w:hAnsi="Arial" w:cs="Arial"/>
          <w:szCs w:val="24"/>
        </w:rPr>
        <w:t>:</w:t>
      </w:r>
    </w:p>
    <w:p w:rsidR="002E1C58" w:rsidRPr="009B4E6E" w:rsidRDefault="001B79E4" w:rsidP="00EB0615">
      <w:pPr>
        <w:pStyle w:val="Recuodecorpodetexto2"/>
        <w:spacing w:line="360" w:lineRule="auto"/>
        <w:ind w:left="0" w:firstLine="851"/>
        <w:rPr>
          <w:rFonts w:ascii="Arial" w:hAnsi="Arial" w:cs="Arial"/>
          <w:szCs w:val="24"/>
        </w:rPr>
      </w:pPr>
      <w:r w:rsidRPr="009B4E6E">
        <w:rPr>
          <w:rFonts w:ascii="Arial" w:hAnsi="Arial" w:cs="Arial"/>
          <w:szCs w:val="24"/>
        </w:rPr>
        <w:t>a)</w:t>
      </w:r>
      <w:r w:rsidR="00D34ECE" w:rsidRPr="009B4E6E">
        <w:rPr>
          <w:rFonts w:ascii="Arial" w:hAnsi="Arial" w:cs="Arial"/>
          <w:szCs w:val="24"/>
        </w:rPr>
        <w:t xml:space="preserve"> </w:t>
      </w:r>
      <w:r w:rsidR="002E1C58" w:rsidRPr="009B4E6E">
        <w:rPr>
          <w:rFonts w:ascii="Arial" w:hAnsi="Arial" w:cs="Arial"/>
          <w:b/>
          <w:szCs w:val="24"/>
        </w:rPr>
        <w:t xml:space="preserve">São Luís </w:t>
      </w:r>
      <w:r w:rsidR="009B4E6E" w:rsidRPr="009B4E6E">
        <w:rPr>
          <w:rFonts w:ascii="Arial" w:hAnsi="Arial" w:cs="Arial"/>
          <w:szCs w:val="24"/>
        </w:rPr>
        <w:t>-</w:t>
      </w:r>
      <w:r w:rsidR="002E1C58" w:rsidRPr="009B4E6E">
        <w:rPr>
          <w:rFonts w:ascii="Arial" w:hAnsi="Arial" w:cs="Arial"/>
          <w:szCs w:val="24"/>
        </w:rPr>
        <w:t xml:space="preserve"> </w:t>
      </w:r>
      <w:r w:rsidR="009B4E6E">
        <w:rPr>
          <w:rFonts w:ascii="Arial" w:hAnsi="Arial" w:cs="Arial"/>
          <w:szCs w:val="24"/>
        </w:rPr>
        <w:t>n</w:t>
      </w:r>
      <w:r w:rsidR="000D69FE" w:rsidRPr="009B4E6E">
        <w:rPr>
          <w:rFonts w:ascii="Arial" w:hAnsi="Arial" w:cs="Arial"/>
          <w:szCs w:val="24"/>
        </w:rPr>
        <w:t>as secretarias</w:t>
      </w:r>
      <w:r w:rsidR="002E1C58" w:rsidRPr="009B4E6E">
        <w:rPr>
          <w:rFonts w:ascii="Arial" w:hAnsi="Arial" w:cs="Arial"/>
          <w:szCs w:val="24"/>
        </w:rPr>
        <w:t xml:space="preserve"> dos respectivos cursos</w:t>
      </w:r>
      <w:r w:rsidR="00A02E64" w:rsidRPr="009B4E6E">
        <w:rPr>
          <w:rFonts w:ascii="Arial" w:hAnsi="Arial" w:cs="Arial"/>
          <w:szCs w:val="24"/>
        </w:rPr>
        <w:t>,</w:t>
      </w:r>
      <w:r w:rsidR="00DC3CEE" w:rsidRPr="009B4E6E">
        <w:rPr>
          <w:rFonts w:ascii="Arial" w:hAnsi="Arial" w:cs="Arial"/>
          <w:szCs w:val="24"/>
        </w:rPr>
        <w:t xml:space="preserve"> das 8h30 às 11h30 e das 14h às 17h30</w:t>
      </w:r>
      <w:r w:rsidR="002E1C58" w:rsidRPr="009B4E6E">
        <w:rPr>
          <w:rFonts w:ascii="Arial" w:hAnsi="Arial" w:cs="Arial"/>
          <w:szCs w:val="24"/>
        </w:rPr>
        <w:t xml:space="preserve">, </w:t>
      </w:r>
      <w:r w:rsidR="009B4E6E">
        <w:rPr>
          <w:rFonts w:ascii="Arial" w:hAnsi="Arial" w:cs="Arial"/>
          <w:szCs w:val="24"/>
        </w:rPr>
        <w:t xml:space="preserve">e </w:t>
      </w:r>
      <w:r w:rsidR="002E1C58" w:rsidRPr="009B4E6E">
        <w:rPr>
          <w:rFonts w:ascii="Arial" w:hAnsi="Arial" w:cs="Arial"/>
          <w:szCs w:val="24"/>
        </w:rPr>
        <w:t>nos cursos noturnos</w:t>
      </w:r>
      <w:r w:rsidR="00A02E64" w:rsidRPr="009B4E6E">
        <w:rPr>
          <w:rFonts w:ascii="Arial" w:hAnsi="Arial" w:cs="Arial"/>
          <w:szCs w:val="24"/>
        </w:rPr>
        <w:t>,</w:t>
      </w:r>
      <w:r w:rsidR="002E1C58" w:rsidRPr="009B4E6E">
        <w:rPr>
          <w:rFonts w:ascii="Arial" w:hAnsi="Arial" w:cs="Arial"/>
          <w:szCs w:val="24"/>
        </w:rPr>
        <w:t xml:space="preserve"> das 18h às 21h</w:t>
      </w:r>
      <w:r w:rsidR="00817A18" w:rsidRPr="009B4E6E">
        <w:rPr>
          <w:rFonts w:ascii="Arial" w:hAnsi="Arial" w:cs="Arial"/>
          <w:szCs w:val="24"/>
        </w:rPr>
        <w:t>.</w:t>
      </w:r>
    </w:p>
    <w:p w:rsidR="00A06920" w:rsidRPr="009B4E6E" w:rsidRDefault="001B79E4" w:rsidP="00EB0615">
      <w:pPr>
        <w:pStyle w:val="Recuodecorpodetexto2"/>
        <w:spacing w:line="360" w:lineRule="auto"/>
        <w:ind w:left="0" w:firstLine="851"/>
        <w:rPr>
          <w:rFonts w:ascii="Arial" w:hAnsi="Arial" w:cs="Arial"/>
          <w:b/>
          <w:szCs w:val="24"/>
        </w:rPr>
      </w:pPr>
      <w:r w:rsidRPr="009B4E6E">
        <w:rPr>
          <w:rFonts w:ascii="Arial" w:hAnsi="Arial" w:cs="Arial"/>
          <w:szCs w:val="24"/>
        </w:rPr>
        <w:t>b)</w:t>
      </w:r>
      <w:r w:rsidR="00D34ECE" w:rsidRPr="009B4E6E">
        <w:rPr>
          <w:rFonts w:ascii="Arial" w:hAnsi="Arial" w:cs="Arial"/>
          <w:szCs w:val="24"/>
        </w:rPr>
        <w:t xml:space="preserve"> </w:t>
      </w:r>
      <w:r w:rsidR="0046353B" w:rsidRPr="009B4E6E">
        <w:rPr>
          <w:rFonts w:ascii="Arial" w:hAnsi="Arial" w:cs="Arial"/>
          <w:i/>
          <w:szCs w:val="24"/>
        </w:rPr>
        <w:t>Campi</w:t>
      </w:r>
      <w:r w:rsidR="002E1C58" w:rsidRPr="009B4E6E">
        <w:rPr>
          <w:rFonts w:ascii="Arial" w:hAnsi="Arial" w:cs="Arial"/>
          <w:szCs w:val="24"/>
        </w:rPr>
        <w:t xml:space="preserve"> de</w:t>
      </w:r>
      <w:r w:rsidR="009C0CD6" w:rsidRPr="009B4E6E">
        <w:rPr>
          <w:rFonts w:ascii="Arial" w:hAnsi="Arial" w:cs="Arial"/>
          <w:b/>
          <w:szCs w:val="24"/>
        </w:rPr>
        <w:t xml:space="preserve"> Bacabal</w:t>
      </w:r>
      <w:r w:rsidR="0053265F" w:rsidRPr="009B4E6E">
        <w:rPr>
          <w:rFonts w:ascii="Arial" w:hAnsi="Arial" w:cs="Arial"/>
          <w:b/>
          <w:szCs w:val="24"/>
        </w:rPr>
        <w:t xml:space="preserve">, Barra do </w:t>
      </w:r>
      <w:r w:rsidR="009C0CD6" w:rsidRPr="009B4E6E">
        <w:rPr>
          <w:rFonts w:ascii="Arial" w:hAnsi="Arial" w:cs="Arial"/>
          <w:b/>
          <w:szCs w:val="24"/>
        </w:rPr>
        <w:t>Corda, Caxias, Codó, Colinas, Coroatá</w:t>
      </w:r>
      <w:r w:rsidR="00310C85" w:rsidRPr="009B4E6E">
        <w:rPr>
          <w:rFonts w:ascii="Arial" w:hAnsi="Arial" w:cs="Arial"/>
          <w:b/>
          <w:szCs w:val="24"/>
        </w:rPr>
        <w:t xml:space="preserve">, Lago da Pedra, </w:t>
      </w:r>
      <w:r w:rsidR="00E07EC6" w:rsidRPr="009B4E6E">
        <w:rPr>
          <w:rFonts w:ascii="Arial" w:hAnsi="Arial" w:cs="Arial"/>
          <w:b/>
          <w:szCs w:val="24"/>
        </w:rPr>
        <w:t>Itapecuru-Mirim, Pedreiras, Pinhei</w:t>
      </w:r>
      <w:r w:rsidR="00B16783" w:rsidRPr="009B4E6E">
        <w:rPr>
          <w:rFonts w:ascii="Arial" w:hAnsi="Arial" w:cs="Arial"/>
          <w:b/>
          <w:szCs w:val="24"/>
        </w:rPr>
        <w:t>ro, Presidente Dutra</w:t>
      </w:r>
      <w:r w:rsidR="00E07EC6" w:rsidRPr="009B4E6E">
        <w:rPr>
          <w:rFonts w:ascii="Arial" w:hAnsi="Arial" w:cs="Arial"/>
          <w:b/>
          <w:szCs w:val="24"/>
        </w:rPr>
        <w:t>,</w:t>
      </w:r>
      <w:r w:rsidR="0012596B" w:rsidRPr="009B4E6E">
        <w:rPr>
          <w:rFonts w:ascii="Arial" w:hAnsi="Arial" w:cs="Arial"/>
          <w:b/>
          <w:szCs w:val="24"/>
        </w:rPr>
        <w:t xml:space="preserve"> São Bento,</w:t>
      </w:r>
      <w:r w:rsidR="00E07EC6" w:rsidRPr="009B4E6E">
        <w:rPr>
          <w:rFonts w:ascii="Arial" w:hAnsi="Arial" w:cs="Arial"/>
          <w:b/>
          <w:szCs w:val="24"/>
        </w:rPr>
        <w:t xml:space="preserve"> São</w:t>
      </w:r>
      <w:r w:rsidR="009C0CD6" w:rsidRPr="009B4E6E">
        <w:rPr>
          <w:rFonts w:ascii="Arial" w:hAnsi="Arial" w:cs="Arial"/>
          <w:b/>
          <w:szCs w:val="24"/>
        </w:rPr>
        <w:t xml:space="preserve"> João dos Patos e Timon</w:t>
      </w:r>
      <w:r w:rsidR="00066292" w:rsidRPr="009B4E6E">
        <w:rPr>
          <w:rFonts w:ascii="Arial" w:hAnsi="Arial" w:cs="Arial"/>
          <w:b/>
          <w:szCs w:val="24"/>
        </w:rPr>
        <w:t xml:space="preserve"> </w:t>
      </w:r>
      <w:r w:rsidR="009B4E6E" w:rsidRPr="009B4E6E">
        <w:rPr>
          <w:rFonts w:ascii="Arial" w:hAnsi="Arial" w:cs="Arial"/>
          <w:szCs w:val="24"/>
        </w:rPr>
        <w:t>-</w:t>
      </w:r>
      <w:r w:rsidR="00E07EC6" w:rsidRPr="009B4E6E">
        <w:rPr>
          <w:rFonts w:ascii="Arial" w:hAnsi="Arial" w:cs="Arial"/>
          <w:szCs w:val="24"/>
        </w:rPr>
        <w:t xml:space="preserve"> n</w:t>
      </w:r>
      <w:r w:rsidR="002E1C58" w:rsidRPr="009B4E6E">
        <w:rPr>
          <w:rFonts w:ascii="Arial" w:hAnsi="Arial" w:cs="Arial"/>
          <w:szCs w:val="24"/>
        </w:rPr>
        <w:t>as secretarias dos respectivos</w:t>
      </w:r>
      <w:r w:rsidR="00AE72DF" w:rsidRPr="009B4E6E">
        <w:rPr>
          <w:rFonts w:ascii="Arial" w:hAnsi="Arial" w:cs="Arial"/>
          <w:szCs w:val="24"/>
        </w:rPr>
        <w:t xml:space="preserve"> cursos</w:t>
      </w:r>
      <w:r w:rsidR="00400505" w:rsidRPr="009B4E6E">
        <w:rPr>
          <w:rFonts w:ascii="Arial" w:hAnsi="Arial" w:cs="Arial"/>
          <w:szCs w:val="24"/>
        </w:rPr>
        <w:t>,</w:t>
      </w:r>
      <w:r w:rsidR="00EC0BF1" w:rsidRPr="009B4E6E">
        <w:rPr>
          <w:rFonts w:ascii="Arial" w:hAnsi="Arial" w:cs="Arial"/>
          <w:szCs w:val="24"/>
        </w:rPr>
        <w:t xml:space="preserve"> das 8h30</w:t>
      </w:r>
      <w:r w:rsidR="00AE72DF" w:rsidRPr="009B4E6E">
        <w:rPr>
          <w:rFonts w:ascii="Arial" w:hAnsi="Arial" w:cs="Arial"/>
          <w:szCs w:val="24"/>
        </w:rPr>
        <w:t xml:space="preserve"> às</w:t>
      </w:r>
      <w:r w:rsidR="00EC0BF1" w:rsidRPr="009B4E6E">
        <w:rPr>
          <w:rFonts w:ascii="Arial" w:hAnsi="Arial" w:cs="Arial"/>
          <w:szCs w:val="24"/>
        </w:rPr>
        <w:t>11h30 e das 14h às 17h30</w:t>
      </w:r>
      <w:r w:rsidR="00CF3D0B" w:rsidRPr="009B4E6E">
        <w:rPr>
          <w:rFonts w:ascii="Arial" w:hAnsi="Arial" w:cs="Arial"/>
          <w:szCs w:val="24"/>
        </w:rPr>
        <w:t xml:space="preserve">, </w:t>
      </w:r>
      <w:r w:rsidR="009B4E6E">
        <w:rPr>
          <w:rFonts w:ascii="Arial" w:hAnsi="Arial" w:cs="Arial"/>
          <w:szCs w:val="24"/>
        </w:rPr>
        <w:t xml:space="preserve">e </w:t>
      </w:r>
      <w:r w:rsidR="00CF3D0B" w:rsidRPr="009B4E6E">
        <w:rPr>
          <w:rFonts w:ascii="Arial" w:hAnsi="Arial" w:cs="Arial"/>
          <w:szCs w:val="24"/>
        </w:rPr>
        <w:t>nos cursos noturnos</w:t>
      </w:r>
      <w:r w:rsidR="00400505" w:rsidRPr="009B4E6E">
        <w:rPr>
          <w:rFonts w:ascii="Arial" w:hAnsi="Arial" w:cs="Arial"/>
          <w:szCs w:val="24"/>
        </w:rPr>
        <w:t>,</w:t>
      </w:r>
      <w:r w:rsidR="00CF3D0B" w:rsidRPr="009B4E6E">
        <w:rPr>
          <w:rFonts w:ascii="Arial" w:hAnsi="Arial" w:cs="Arial"/>
          <w:szCs w:val="24"/>
        </w:rPr>
        <w:t xml:space="preserve"> das 18h às 21h.</w:t>
      </w:r>
    </w:p>
    <w:p w:rsidR="00F81C0D" w:rsidRDefault="00F81C0D" w:rsidP="009135C6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27BF" w:rsidRPr="00F81C0D" w:rsidRDefault="005F2BCC" w:rsidP="00061D36">
      <w:pPr>
        <w:pStyle w:val="Cabealho"/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F81C0D">
        <w:rPr>
          <w:rFonts w:ascii="Arial" w:hAnsi="Arial" w:cs="Arial"/>
          <w:b/>
          <w:sz w:val="24"/>
          <w:szCs w:val="24"/>
        </w:rPr>
        <w:t xml:space="preserve"> PARA MATRÍCULA DE CALOUROS</w:t>
      </w:r>
      <w:r w:rsidR="00C07621">
        <w:rPr>
          <w:rFonts w:ascii="Arial" w:hAnsi="Arial" w:cs="Arial"/>
          <w:b/>
          <w:sz w:val="24"/>
          <w:szCs w:val="24"/>
        </w:rPr>
        <w:t>:</w:t>
      </w:r>
    </w:p>
    <w:p w:rsidR="00400505" w:rsidRDefault="00682958" w:rsidP="00D241EE">
      <w:pPr>
        <w:pStyle w:val="Default"/>
        <w:spacing w:line="360" w:lineRule="auto"/>
        <w:ind w:firstLine="851"/>
        <w:jc w:val="both"/>
        <w:rPr>
          <w:color w:val="auto"/>
        </w:rPr>
      </w:pPr>
      <w:r w:rsidRPr="004C48D8">
        <w:rPr>
          <w:color w:val="auto"/>
        </w:rPr>
        <w:t>3</w:t>
      </w:r>
      <w:r w:rsidR="00F81C0D" w:rsidRPr="004C48D8">
        <w:rPr>
          <w:color w:val="auto"/>
        </w:rPr>
        <w:t>.1</w:t>
      </w:r>
      <w:r w:rsidR="004C48D8">
        <w:rPr>
          <w:color w:val="auto"/>
        </w:rPr>
        <w:t>.</w:t>
      </w:r>
      <w:r w:rsidR="00D34ECE">
        <w:rPr>
          <w:color w:val="auto"/>
        </w:rPr>
        <w:t xml:space="preserve"> </w:t>
      </w:r>
      <w:r w:rsidR="007A01BB">
        <w:rPr>
          <w:color w:val="auto"/>
        </w:rPr>
        <w:t>Os calouros</w:t>
      </w:r>
      <w:r w:rsidRPr="00682958">
        <w:rPr>
          <w:color w:val="auto"/>
        </w:rPr>
        <w:t xml:space="preserve"> deverão comparecer ao setor de matrícula munidos da documentação exigida no </w:t>
      </w:r>
      <w:r w:rsidR="001075E8">
        <w:rPr>
          <w:color w:val="auto"/>
        </w:rPr>
        <w:t>sub</w:t>
      </w:r>
      <w:r w:rsidRPr="00682958">
        <w:rPr>
          <w:color w:val="auto"/>
        </w:rPr>
        <w:t>ite</w:t>
      </w:r>
      <w:r w:rsidR="0099134F">
        <w:rPr>
          <w:color w:val="auto"/>
        </w:rPr>
        <w:t xml:space="preserve">m </w:t>
      </w:r>
      <w:r w:rsidRPr="00682958">
        <w:rPr>
          <w:color w:val="auto"/>
        </w:rPr>
        <w:t>3.4 deste Edital.</w:t>
      </w:r>
    </w:p>
    <w:p w:rsidR="001075E8" w:rsidRDefault="001075E8" w:rsidP="00D241EE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0A7349" w:rsidRDefault="00F81C0D" w:rsidP="00D241EE">
      <w:pPr>
        <w:pStyle w:val="Default"/>
        <w:spacing w:line="360" w:lineRule="auto"/>
        <w:ind w:firstLine="851"/>
        <w:jc w:val="both"/>
        <w:rPr>
          <w:color w:val="auto"/>
        </w:rPr>
      </w:pPr>
      <w:r w:rsidRPr="004C48D8">
        <w:rPr>
          <w:color w:val="auto"/>
        </w:rPr>
        <w:t>3.2</w:t>
      </w:r>
      <w:r w:rsidR="004C48D8">
        <w:rPr>
          <w:color w:val="auto"/>
        </w:rPr>
        <w:t>.</w:t>
      </w:r>
      <w:r w:rsidR="00D34ECE">
        <w:rPr>
          <w:color w:val="auto"/>
        </w:rPr>
        <w:t xml:space="preserve"> </w:t>
      </w:r>
      <w:r w:rsidR="00495013" w:rsidRPr="00495013">
        <w:rPr>
          <w:color w:val="auto"/>
        </w:rPr>
        <w:t>Não</w:t>
      </w:r>
      <w:r w:rsidR="00495013">
        <w:rPr>
          <w:color w:val="auto"/>
        </w:rPr>
        <w:t xml:space="preserve"> será aceita matrícula de calouro condicional ou fora do prazo estabelecido</w:t>
      </w:r>
      <w:r w:rsidR="009C0CD6">
        <w:rPr>
          <w:color w:val="auto"/>
        </w:rPr>
        <w:t xml:space="preserve"> n</w:t>
      </w:r>
      <w:r w:rsidR="001075E8">
        <w:rPr>
          <w:color w:val="auto"/>
        </w:rPr>
        <w:t>este</w:t>
      </w:r>
      <w:r w:rsidR="009C0CD6">
        <w:rPr>
          <w:color w:val="auto"/>
        </w:rPr>
        <w:t xml:space="preserve"> Edital</w:t>
      </w:r>
      <w:r w:rsidR="00495013">
        <w:rPr>
          <w:color w:val="auto"/>
        </w:rPr>
        <w:t>.</w:t>
      </w:r>
    </w:p>
    <w:p w:rsidR="001075E8" w:rsidRDefault="001075E8" w:rsidP="00061D36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FB4941" w:rsidRDefault="00F81C0D" w:rsidP="00A02E64">
      <w:pPr>
        <w:pStyle w:val="Default"/>
        <w:spacing w:line="360" w:lineRule="auto"/>
        <w:ind w:firstLine="851"/>
        <w:jc w:val="both"/>
        <w:rPr>
          <w:color w:val="auto"/>
        </w:rPr>
      </w:pPr>
      <w:r w:rsidRPr="004C48D8">
        <w:rPr>
          <w:color w:val="auto"/>
        </w:rPr>
        <w:t>3.3</w:t>
      </w:r>
      <w:r w:rsidR="004C48D8" w:rsidRPr="004C48D8">
        <w:rPr>
          <w:color w:val="auto"/>
        </w:rPr>
        <w:t>.</w:t>
      </w:r>
      <w:r w:rsidR="00D34ECE">
        <w:rPr>
          <w:color w:val="auto"/>
        </w:rPr>
        <w:t xml:space="preserve"> </w:t>
      </w:r>
      <w:r w:rsidR="00996320" w:rsidRPr="00996320">
        <w:rPr>
          <w:color w:val="auto"/>
        </w:rPr>
        <w:t>O não</w:t>
      </w:r>
      <w:r w:rsidR="00996320">
        <w:rPr>
          <w:color w:val="auto"/>
        </w:rPr>
        <w:t xml:space="preserve"> comparecimento ao setor de matrícula, no </w:t>
      </w:r>
      <w:r w:rsidR="002E0BB5">
        <w:rPr>
          <w:color w:val="auto"/>
        </w:rPr>
        <w:t xml:space="preserve">período estabelecido neste Edital, e a não apresentação, na sua totalidade, da </w:t>
      </w:r>
      <w:r w:rsidR="00260DA4">
        <w:rPr>
          <w:color w:val="auto"/>
        </w:rPr>
        <w:t xml:space="preserve">documentação exigida no </w:t>
      </w:r>
      <w:r w:rsidR="001075E8">
        <w:rPr>
          <w:color w:val="auto"/>
        </w:rPr>
        <w:t>sub</w:t>
      </w:r>
      <w:r w:rsidR="00260DA4">
        <w:rPr>
          <w:color w:val="auto"/>
        </w:rPr>
        <w:t>item 3.4 d</w:t>
      </w:r>
      <w:r w:rsidR="002E0BB5">
        <w:rPr>
          <w:color w:val="auto"/>
        </w:rPr>
        <w:t>este Edital acarretará na perda do direito de ingresso do candidato nesta Universidade.</w:t>
      </w:r>
    </w:p>
    <w:p w:rsidR="001075E8" w:rsidRDefault="001075E8" w:rsidP="001075E8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D5F9C" w:rsidRDefault="008D5F9C" w:rsidP="001075E8">
      <w:pPr>
        <w:pStyle w:val="Default"/>
        <w:spacing w:line="360" w:lineRule="auto"/>
        <w:ind w:firstLine="851"/>
        <w:jc w:val="both"/>
        <w:rPr>
          <w:color w:val="auto"/>
        </w:rPr>
      </w:pPr>
      <w:r w:rsidRPr="004C48D8">
        <w:rPr>
          <w:color w:val="auto"/>
        </w:rPr>
        <w:lastRenderedPageBreak/>
        <w:t>3.4</w:t>
      </w:r>
      <w:r w:rsidR="004C48D8" w:rsidRPr="004C48D8">
        <w:rPr>
          <w:color w:val="auto"/>
        </w:rPr>
        <w:t>.</w:t>
      </w:r>
      <w:r w:rsidR="00D34ECE">
        <w:rPr>
          <w:color w:val="auto"/>
        </w:rPr>
        <w:t xml:space="preserve"> </w:t>
      </w:r>
      <w:r w:rsidRPr="008D5F9C">
        <w:rPr>
          <w:color w:val="auto"/>
        </w:rPr>
        <w:t>Para</w:t>
      </w:r>
      <w:r>
        <w:rPr>
          <w:color w:val="auto"/>
        </w:rPr>
        <w:t xml:space="preserve"> efetivação da matrícula de que trata este Edital</w:t>
      </w:r>
      <w:r w:rsidR="001075E8">
        <w:rPr>
          <w:color w:val="auto"/>
        </w:rPr>
        <w:t>,</w:t>
      </w:r>
      <w:r>
        <w:rPr>
          <w:color w:val="auto"/>
        </w:rPr>
        <w:t xml:space="preserve"> serão exigidos:</w:t>
      </w:r>
    </w:p>
    <w:p w:rsidR="008D5F9C" w:rsidRDefault="00A43BDC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a)</w:t>
      </w:r>
      <w:r>
        <w:rPr>
          <w:color w:val="auto"/>
        </w:rPr>
        <w:t xml:space="preserve"> c</w:t>
      </w:r>
      <w:r w:rsidR="008D5F9C">
        <w:rPr>
          <w:color w:val="auto"/>
        </w:rPr>
        <w:t>ertificado de Ensin</w:t>
      </w:r>
      <w:r w:rsidR="00854917">
        <w:rPr>
          <w:color w:val="auto"/>
        </w:rPr>
        <w:t>o Médio com Histórico Escolar (o</w:t>
      </w:r>
      <w:r w:rsidR="008D5F9C">
        <w:rPr>
          <w:color w:val="auto"/>
        </w:rPr>
        <w:t>rigina</w:t>
      </w:r>
      <w:r>
        <w:rPr>
          <w:color w:val="auto"/>
        </w:rPr>
        <w:t>l</w:t>
      </w:r>
      <w:r w:rsidR="008D5F9C">
        <w:rPr>
          <w:color w:val="auto"/>
        </w:rPr>
        <w:t xml:space="preserve"> e cópia) com visto da Inspeção Escola</w:t>
      </w:r>
      <w:r w:rsidR="0061069B">
        <w:rPr>
          <w:color w:val="auto"/>
        </w:rPr>
        <w:t>r</w:t>
      </w:r>
      <w:r w:rsidR="008D5F9C">
        <w:rPr>
          <w:color w:val="auto"/>
        </w:rPr>
        <w:t xml:space="preserve"> ou carimbo de isento do Conselho Estadual de Edu</w:t>
      </w:r>
      <w:r w:rsidR="00A36C29">
        <w:rPr>
          <w:color w:val="auto"/>
        </w:rPr>
        <w:t>c</w:t>
      </w:r>
      <w:r w:rsidR="008D5F9C">
        <w:rPr>
          <w:color w:val="auto"/>
        </w:rPr>
        <w:t>ação;</w:t>
      </w:r>
    </w:p>
    <w:p w:rsidR="008D5F9C" w:rsidRDefault="00A43BDC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b)</w:t>
      </w:r>
      <w:r>
        <w:rPr>
          <w:color w:val="auto"/>
        </w:rPr>
        <w:t xml:space="preserve"> c</w:t>
      </w:r>
      <w:r w:rsidR="008D5F9C">
        <w:rPr>
          <w:color w:val="auto"/>
        </w:rPr>
        <w:t>édula de Identidade (original e cópia);</w:t>
      </w:r>
    </w:p>
    <w:p w:rsidR="008D5F9C" w:rsidRDefault="00A43BDC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c)</w:t>
      </w:r>
      <w:r>
        <w:rPr>
          <w:color w:val="auto"/>
        </w:rPr>
        <w:t xml:space="preserve"> c</w:t>
      </w:r>
      <w:r w:rsidR="008D5F9C">
        <w:rPr>
          <w:color w:val="auto"/>
        </w:rPr>
        <w:t>ertidão de Nascimento ou Casamento (origina</w:t>
      </w:r>
      <w:r>
        <w:rPr>
          <w:color w:val="auto"/>
        </w:rPr>
        <w:t>l</w:t>
      </w:r>
      <w:r w:rsidR="008D5F9C">
        <w:rPr>
          <w:color w:val="auto"/>
        </w:rPr>
        <w:t xml:space="preserve"> e cópia);</w:t>
      </w:r>
    </w:p>
    <w:p w:rsidR="008D5F9C" w:rsidRDefault="00A43BDC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d)</w:t>
      </w:r>
      <w:r>
        <w:rPr>
          <w:color w:val="auto"/>
        </w:rPr>
        <w:t xml:space="preserve"> c</w:t>
      </w:r>
      <w:r w:rsidR="008D5F9C">
        <w:rPr>
          <w:color w:val="auto"/>
        </w:rPr>
        <w:t>ertificado de Reservista, ou de dispensa de incorporação, se do sexo masculino e maior de 18 a</w:t>
      </w:r>
      <w:r w:rsidR="00CB685E">
        <w:rPr>
          <w:color w:val="auto"/>
        </w:rPr>
        <w:t>n</w:t>
      </w:r>
      <w:r w:rsidR="008D5F9C">
        <w:rPr>
          <w:color w:val="auto"/>
        </w:rPr>
        <w:t>os (original e cópia);</w:t>
      </w:r>
    </w:p>
    <w:p w:rsidR="008D5F9C" w:rsidRDefault="00A43BDC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e)</w:t>
      </w:r>
      <w:r>
        <w:rPr>
          <w:color w:val="auto"/>
        </w:rPr>
        <w:t xml:space="preserve"> c</w:t>
      </w:r>
      <w:r w:rsidR="008D5F9C">
        <w:rPr>
          <w:color w:val="auto"/>
        </w:rPr>
        <w:t>ertidão de Qui</w:t>
      </w:r>
      <w:r w:rsidR="00192365">
        <w:rPr>
          <w:color w:val="auto"/>
        </w:rPr>
        <w:t>t</w:t>
      </w:r>
      <w:r w:rsidR="008D5F9C">
        <w:rPr>
          <w:color w:val="auto"/>
        </w:rPr>
        <w:t>ação Eleitoral, que pode ser emitida por meio do seguinte endereço</w:t>
      </w:r>
      <w:r w:rsidR="008D5F9C" w:rsidRPr="00A06F04">
        <w:rPr>
          <w:color w:val="auto"/>
        </w:rPr>
        <w:t>:</w:t>
      </w:r>
      <w:r w:rsidR="00A06F04" w:rsidRPr="00A06F04">
        <w:rPr>
          <w:color w:val="auto"/>
        </w:rPr>
        <w:t>&lt;</w:t>
      </w:r>
      <w:hyperlink r:id="rId7" w:history="1">
        <w:r w:rsidR="00CD6EA1" w:rsidRPr="00A06F04">
          <w:rPr>
            <w:rStyle w:val="Hyperlink"/>
            <w:color w:val="auto"/>
          </w:rPr>
          <w:t>http://www.tse.gov.br/internet/servicos eletor/quitacao.htm</w:t>
        </w:r>
      </w:hyperlink>
      <w:r w:rsidR="00A06F04">
        <w:t>&gt;</w:t>
      </w:r>
      <w:r w:rsidR="008D5F9C">
        <w:rPr>
          <w:color w:val="auto"/>
        </w:rPr>
        <w:t>;</w:t>
      </w:r>
    </w:p>
    <w:p w:rsidR="008D5F9C" w:rsidRDefault="00A43BDC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f)</w:t>
      </w:r>
      <w:r>
        <w:rPr>
          <w:color w:val="auto"/>
        </w:rPr>
        <w:t xml:space="preserve"> u</w:t>
      </w:r>
      <w:r w:rsidR="008D5F9C">
        <w:rPr>
          <w:color w:val="auto"/>
        </w:rPr>
        <w:t>ma foto 3x4 recente;</w:t>
      </w:r>
    </w:p>
    <w:p w:rsidR="005B5B1F" w:rsidRDefault="005B5B1F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g)</w:t>
      </w:r>
      <w:r>
        <w:rPr>
          <w:color w:val="auto"/>
        </w:rPr>
        <w:t xml:space="preserve"> CPF (origina</w:t>
      </w:r>
      <w:r w:rsidR="00A43BDC">
        <w:rPr>
          <w:color w:val="auto"/>
        </w:rPr>
        <w:t>l</w:t>
      </w:r>
      <w:r>
        <w:rPr>
          <w:color w:val="auto"/>
        </w:rPr>
        <w:t xml:space="preserve"> e cópia);</w:t>
      </w:r>
    </w:p>
    <w:p w:rsidR="00CD6FE8" w:rsidRDefault="000C2C68" w:rsidP="00661BA8">
      <w:pPr>
        <w:pStyle w:val="Default"/>
        <w:spacing w:line="360" w:lineRule="auto"/>
        <w:ind w:firstLine="851"/>
        <w:jc w:val="both"/>
        <w:rPr>
          <w:color w:val="auto"/>
        </w:rPr>
      </w:pPr>
      <w:r w:rsidRPr="00CD39A2">
        <w:rPr>
          <w:color w:val="auto"/>
        </w:rPr>
        <w:t>h)</w:t>
      </w:r>
      <w:r>
        <w:rPr>
          <w:color w:val="auto"/>
        </w:rPr>
        <w:t xml:space="preserve"> c</w:t>
      </w:r>
      <w:r w:rsidR="005B5B1F">
        <w:rPr>
          <w:color w:val="auto"/>
        </w:rPr>
        <w:t>omprovante de residência (original e cópia).</w:t>
      </w:r>
    </w:p>
    <w:p w:rsidR="00447AEA" w:rsidRDefault="00447AEA" w:rsidP="009135C6">
      <w:pPr>
        <w:pStyle w:val="Default"/>
        <w:spacing w:line="360" w:lineRule="auto"/>
        <w:jc w:val="both"/>
        <w:rPr>
          <w:b/>
          <w:color w:val="auto"/>
        </w:rPr>
      </w:pPr>
    </w:p>
    <w:p w:rsidR="008D5F9C" w:rsidRPr="008D5F9C" w:rsidRDefault="00BA69D9" w:rsidP="00F64AD4">
      <w:pPr>
        <w:pStyle w:val="Default"/>
        <w:spacing w:line="360" w:lineRule="auto"/>
        <w:ind w:firstLine="851"/>
        <w:jc w:val="both"/>
        <w:rPr>
          <w:b/>
          <w:color w:val="auto"/>
        </w:rPr>
      </w:pPr>
      <w:r w:rsidRPr="0009153C">
        <w:rPr>
          <w:color w:val="auto"/>
        </w:rPr>
        <w:t>3.5</w:t>
      </w:r>
      <w:r w:rsidR="004C48D8" w:rsidRPr="001075E8">
        <w:rPr>
          <w:color w:val="auto"/>
        </w:rPr>
        <w:t>.</w:t>
      </w:r>
      <w:r w:rsidR="00D34ECE">
        <w:rPr>
          <w:b/>
          <w:color w:val="auto"/>
        </w:rPr>
        <w:t xml:space="preserve"> </w:t>
      </w:r>
      <w:r w:rsidR="0018253D">
        <w:rPr>
          <w:color w:val="auto"/>
        </w:rPr>
        <w:t xml:space="preserve">Os candidatos que tenham completado 18 anos, entre </w:t>
      </w:r>
      <w:r w:rsidR="00C44880">
        <w:rPr>
          <w:color w:val="auto"/>
        </w:rPr>
        <w:t>1º de janeiro de 2018</w:t>
      </w:r>
      <w:r w:rsidR="0018253D">
        <w:rPr>
          <w:color w:val="auto"/>
        </w:rPr>
        <w:t xml:space="preserve"> a</w:t>
      </w:r>
      <w:r w:rsidR="00BA74F7">
        <w:rPr>
          <w:color w:val="auto"/>
        </w:rPr>
        <w:t xml:space="preserve"> 14</w:t>
      </w:r>
      <w:r w:rsidR="00F27482">
        <w:rPr>
          <w:color w:val="auto"/>
        </w:rPr>
        <w:t xml:space="preserve"> de junho</w:t>
      </w:r>
      <w:r w:rsidR="00BD74C6">
        <w:rPr>
          <w:color w:val="auto"/>
        </w:rPr>
        <w:t xml:space="preserve"> de </w:t>
      </w:r>
      <w:r w:rsidR="00BA74F7">
        <w:rPr>
          <w:color w:val="auto"/>
        </w:rPr>
        <w:t>2019</w:t>
      </w:r>
      <w:r w:rsidR="001B3E56">
        <w:rPr>
          <w:color w:val="auto"/>
        </w:rPr>
        <w:t xml:space="preserve">, </w:t>
      </w:r>
      <w:r w:rsidR="006E2BA2">
        <w:rPr>
          <w:color w:val="auto"/>
        </w:rPr>
        <w:t>estão</w:t>
      </w:r>
      <w:r w:rsidR="0099223D">
        <w:rPr>
          <w:color w:val="auto"/>
        </w:rPr>
        <w:t xml:space="preserve"> dispensados de </w:t>
      </w:r>
      <w:r w:rsidR="0018253D">
        <w:rPr>
          <w:color w:val="auto"/>
        </w:rPr>
        <w:t>comprovação da quitação com serviço militar e poderão matricula</w:t>
      </w:r>
      <w:r w:rsidR="00B034B8">
        <w:rPr>
          <w:color w:val="auto"/>
        </w:rPr>
        <w:t>r</w:t>
      </w:r>
      <w:r w:rsidR="0018253D">
        <w:rPr>
          <w:color w:val="auto"/>
        </w:rPr>
        <w:t>-se</w:t>
      </w:r>
      <w:r w:rsidR="00E2019D">
        <w:rPr>
          <w:color w:val="auto"/>
        </w:rPr>
        <w:t xml:space="preserve"> </w:t>
      </w:r>
      <w:r w:rsidR="0018253D">
        <w:rPr>
          <w:color w:val="auto"/>
        </w:rPr>
        <w:t>sem apresentação do referido documento.</w:t>
      </w:r>
    </w:p>
    <w:p w:rsidR="001075E8" w:rsidRDefault="001075E8" w:rsidP="00A64290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4290" w:rsidRPr="00A64290" w:rsidRDefault="00A64290" w:rsidP="00A64290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4290">
        <w:rPr>
          <w:rFonts w:ascii="Arial" w:hAnsi="Arial" w:cs="Arial"/>
          <w:sz w:val="24"/>
          <w:szCs w:val="24"/>
        </w:rPr>
        <w:t>3.6 Não serão aceitas, para fim de comprovação de conclusão do Ensino Médio, declarações de qualquer gênero, exceto</w:t>
      </w:r>
      <w:r w:rsidR="001075E8">
        <w:rPr>
          <w:rFonts w:ascii="Arial" w:hAnsi="Arial" w:cs="Arial"/>
          <w:sz w:val="24"/>
          <w:szCs w:val="24"/>
        </w:rPr>
        <w:t>:</w:t>
      </w:r>
    </w:p>
    <w:p w:rsidR="003B7A10" w:rsidRPr="00A64290" w:rsidRDefault="00A64290" w:rsidP="00A64290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4290">
        <w:rPr>
          <w:rFonts w:ascii="Arial" w:hAnsi="Arial" w:cs="Arial"/>
          <w:sz w:val="24"/>
          <w:szCs w:val="24"/>
        </w:rPr>
        <w:t>a) no caso do candidato advindo de escola pública em greve ou tendo havido atraso no calendário escolar da sua Instituição de Ensino não obtiver o certificado de Ensino Médio, sendo permitida a apresentação de Declaração de Conclusão de Curso de Ensino Médio assinada pelo responsável da Instituição de Ensino</w:t>
      </w:r>
      <w:r w:rsidR="003B7A10" w:rsidRPr="00A64290">
        <w:rPr>
          <w:rFonts w:ascii="Arial" w:hAnsi="Arial" w:cs="Arial"/>
          <w:sz w:val="24"/>
          <w:szCs w:val="24"/>
        </w:rPr>
        <w:t>.</w:t>
      </w:r>
    </w:p>
    <w:p w:rsidR="000A7349" w:rsidRDefault="00BA69D9" w:rsidP="00F64AD4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153C">
        <w:rPr>
          <w:rFonts w:ascii="Arial" w:hAnsi="Arial" w:cs="Arial"/>
          <w:sz w:val="24"/>
          <w:szCs w:val="24"/>
        </w:rPr>
        <w:t>3.6</w:t>
      </w:r>
      <w:r w:rsidR="00F1577F" w:rsidRPr="0009153C">
        <w:rPr>
          <w:rFonts w:ascii="Arial" w:hAnsi="Arial" w:cs="Arial"/>
          <w:sz w:val="24"/>
          <w:szCs w:val="24"/>
        </w:rPr>
        <w:t>.1</w:t>
      </w:r>
      <w:r w:rsidR="004C48D8" w:rsidRPr="0009153C">
        <w:rPr>
          <w:rFonts w:ascii="Arial" w:hAnsi="Arial" w:cs="Arial"/>
          <w:sz w:val="24"/>
          <w:szCs w:val="24"/>
        </w:rPr>
        <w:t>.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F1577F">
        <w:rPr>
          <w:rFonts w:ascii="Arial" w:hAnsi="Arial" w:cs="Arial"/>
          <w:sz w:val="24"/>
          <w:szCs w:val="24"/>
        </w:rPr>
        <w:t>Ressalta-se</w:t>
      </w:r>
      <w:r w:rsidR="001075E8">
        <w:rPr>
          <w:rFonts w:ascii="Arial" w:hAnsi="Arial" w:cs="Arial"/>
          <w:sz w:val="24"/>
          <w:szCs w:val="24"/>
        </w:rPr>
        <w:t>,</w:t>
      </w:r>
      <w:r w:rsidR="00F1577F">
        <w:rPr>
          <w:rFonts w:ascii="Arial" w:hAnsi="Arial" w:cs="Arial"/>
          <w:sz w:val="24"/>
          <w:szCs w:val="24"/>
        </w:rPr>
        <w:t xml:space="preserve"> ainda, que os cand</w:t>
      </w:r>
      <w:r w:rsidR="0009153C">
        <w:rPr>
          <w:rFonts w:ascii="Arial" w:hAnsi="Arial" w:cs="Arial"/>
          <w:sz w:val="24"/>
          <w:szCs w:val="24"/>
        </w:rPr>
        <w:t xml:space="preserve">idatos que se enquadram na </w:t>
      </w:r>
      <w:r w:rsidR="0009153C" w:rsidRPr="0009153C">
        <w:rPr>
          <w:rFonts w:ascii="Arial" w:hAnsi="Arial" w:cs="Arial"/>
          <w:sz w:val="24"/>
          <w:szCs w:val="24"/>
        </w:rPr>
        <w:t>alínea</w:t>
      </w:r>
      <w:r w:rsidR="009A4F10">
        <w:rPr>
          <w:rFonts w:ascii="Arial" w:hAnsi="Arial" w:cs="Arial"/>
          <w:sz w:val="24"/>
          <w:szCs w:val="24"/>
        </w:rPr>
        <w:t xml:space="preserve"> “a</w:t>
      </w:r>
      <w:r w:rsidR="00F1577F" w:rsidRPr="0009153C">
        <w:rPr>
          <w:rFonts w:ascii="Arial" w:hAnsi="Arial" w:cs="Arial"/>
          <w:sz w:val="24"/>
          <w:szCs w:val="24"/>
        </w:rPr>
        <w:t>”</w:t>
      </w:r>
      <w:r w:rsidR="009A296A" w:rsidRPr="0009153C">
        <w:rPr>
          <w:rFonts w:ascii="Arial" w:hAnsi="Arial" w:cs="Arial"/>
          <w:sz w:val="24"/>
          <w:szCs w:val="24"/>
        </w:rPr>
        <w:t xml:space="preserve"> do </w:t>
      </w:r>
      <w:r w:rsidR="001075E8">
        <w:rPr>
          <w:rFonts w:ascii="Arial" w:hAnsi="Arial" w:cs="Arial"/>
          <w:sz w:val="24"/>
          <w:szCs w:val="24"/>
        </w:rPr>
        <w:t>sub</w:t>
      </w:r>
      <w:r w:rsidR="009A296A" w:rsidRPr="004410CB">
        <w:rPr>
          <w:rFonts w:ascii="Arial" w:hAnsi="Arial" w:cs="Arial"/>
          <w:sz w:val="24"/>
          <w:szCs w:val="24"/>
        </w:rPr>
        <w:t>item</w:t>
      </w:r>
      <w:r w:rsidR="005A5045">
        <w:rPr>
          <w:rFonts w:ascii="Arial" w:hAnsi="Arial" w:cs="Arial"/>
          <w:sz w:val="24"/>
          <w:szCs w:val="24"/>
        </w:rPr>
        <w:t xml:space="preserve"> </w:t>
      </w:r>
      <w:r w:rsidRPr="004410CB">
        <w:rPr>
          <w:rFonts w:ascii="Arial" w:hAnsi="Arial" w:cs="Arial"/>
          <w:sz w:val="24"/>
          <w:szCs w:val="24"/>
        </w:rPr>
        <w:t>3.6</w:t>
      </w:r>
      <w:r w:rsidR="00F1577F">
        <w:rPr>
          <w:rFonts w:ascii="Arial" w:hAnsi="Arial" w:cs="Arial"/>
          <w:sz w:val="24"/>
          <w:szCs w:val="24"/>
        </w:rPr>
        <w:t xml:space="preserve"> deverão, sob pena de recusa da matrícula, assinar um termo de compromisso no qual obrigam-se a </w:t>
      </w:r>
      <w:r w:rsidR="00120DD1">
        <w:rPr>
          <w:rFonts w:ascii="Arial" w:hAnsi="Arial" w:cs="Arial"/>
          <w:sz w:val="24"/>
          <w:szCs w:val="24"/>
        </w:rPr>
        <w:t>a</w:t>
      </w:r>
      <w:r w:rsidR="00F1577F">
        <w:rPr>
          <w:rFonts w:ascii="Arial" w:hAnsi="Arial" w:cs="Arial"/>
          <w:sz w:val="24"/>
          <w:szCs w:val="24"/>
        </w:rPr>
        <w:t>presentar o Certificado de Conclusão de Ensino Médio acompanhado do respectivo Histórico Escolar (original e cópia</w:t>
      </w:r>
      <w:r w:rsidR="007F23DE">
        <w:rPr>
          <w:rFonts w:ascii="Arial" w:hAnsi="Arial" w:cs="Arial"/>
          <w:sz w:val="24"/>
          <w:szCs w:val="24"/>
        </w:rPr>
        <w:t>)</w:t>
      </w:r>
      <w:r w:rsidR="00F1577F">
        <w:rPr>
          <w:rFonts w:ascii="Arial" w:hAnsi="Arial" w:cs="Arial"/>
          <w:sz w:val="24"/>
          <w:szCs w:val="24"/>
        </w:rPr>
        <w:t>, co</w:t>
      </w:r>
      <w:r w:rsidR="00465011">
        <w:rPr>
          <w:rFonts w:ascii="Arial" w:hAnsi="Arial" w:cs="Arial"/>
          <w:sz w:val="24"/>
          <w:szCs w:val="24"/>
        </w:rPr>
        <w:t xml:space="preserve">nforme o estabelecido no </w:t>
      </w:r>
      <w:r w:rsidR="001075E8">
        <w:rPr>
          <w:rFonts w:ascii="Arial" w:hAnsi="Arial" w:cs="Arial"/>
          <w:sz w:val="24"/>
          <w:szCs w:val="24"/>
        </w:rPr>
        <w:t>sub</w:t>
      </w:r>
      <w:r w:rsidR="00465011">
        <w:rPr>
          <w:rFonts w:ascii="Arial" w:hAnsi="Arial" w:cs="Arial"/>
          <w:sz w:val="24"/>
          <w:szCs w:val="24"/>
        </w:rPr>
        <w:t>item 3.4</w:t>
      </w:r>
      <w:r w:rsidR="00854917">
        <w:rPr>
          <w:rFonts w:ascii="Arial" w:hAnsi="Arial" w:cs="Arial"/>
          <w:sz w:val="24"/>
          <w:szCs w:val="24"/>
        </w:rPr>
        <w:t>,</w:t>
      </w:r>
      <w:r w:rsidR="005A5045">
        <w:rPr>
          <w:rFonts w:ascii="Arial" w:hAnsi="Arial" w:cs="Arial"/>
          <w:sz w:val="24"/>
          <w:szCs w:val="24"/>
        </w:rPr>
        <w:t xml:space="preserve"> </w:t>
      </w:r>
      <w:r w:rsidR="0009153C" w:rsidRPr="00740E17">
        <w:rPr>
          <w:rFonts w:ascii="Arial" w:hAnsi="Arial" w:cs="Arial"/>
          <w:sz w:val="24"/>
          <w:szCs w:val="24"/>
        </w:rPr>
        <w:t>alínea</w:t>
      </w:r>
      <w:r w:rsidR="00854917">
        <w:rPr>
          <w:rFonts w:ascii="Arial" w:hAnsi="Arial" w:cs="Arial"/>
          <w:sz w:val="24"/>
          <w:szCs w:val="24"/>
        </w:rPr>
        <w:t xml:space="preserve"> “a</w:t>
      </w:r>
      <w:r w:rsidR="00F1577F" w:rsidRPr="00740E17">
        <w:rPr>
          <w:rFonts w:ascii="Arial" w:hAnsi="Arial" w:cs="Arial"/>
          <w:sz w:val="24"/>
          <w:szCs w:val="24"/>
        </w:rPr>
        <w:t>”</w:t>
      </w:r>
      <w:r w:rsidR="005A5045">
        <w:rPr>
          <w:rFonts w:ascii="Arial" w:hAnsi="Arial" w:cs="Arial"/>
          <w:sz w:val="24"/>
          <w:szCs w:val="24"/>
        </w:rPr>
        <w:t xml:space="preserve"> </w:t>
      </w:r>
      <w:r w:rsidR="00180A02" w:rsidRPr="00180A02">
        <w:rPr>
          <w:rFonts w:ascii="Arial" w:hAnsi="Arial" w:cs="Arial"/>
          <w:sz w:val="24"/>
          <w:szCs w:val="24"/>
        </w:rPr>
        <w:t>do</w:t>
      </w:r>
      <w:r w:rsidR="00180A02">
        <w:rPr>
          <w:rFonts w:ascii="Arial" w:hAnsi="Arial" w:cs="Arial"/>
          <w:sz w:val="24"/>
          <w:szCs w:val="24"/>
        </w:rPr>
        <w:t xml:space="preserve"> presente Edit</w:t>
      </w:r>
      <w:r w:rsidR="00FE7DFA">
        <w:rPr>
          <w:rFonts w:ascii="Arial" w:hAnsi="Arial" w:cs="Arial"/>
          <w:sz w:val="24"/>
          <w:szCs w:val="24"/>
        </w:rPr>
        <w:t>a</w:t>
      </w:r>
      <w:r w:rsidR="005F68AD">
        <w:rPr>
          <w:rFonts w:ascii="Arial" w:hAnsi="Arial" w:cs="Arial"/>
          <w:sz w:val="24"/>
          <w:szCs w:val="24"/>
        </w:rPr>
        <w:t>l, no prazo improrrogável de 120</w:t>
      </w:r>
      <w:r w:rsidR="003B1938">
        <w:rPr>
          <w:rFonts w:ascii="Arial" w:hAnsi="Arial" w:cs="Arial"/>
          <w:sz w:val="24"/>
          <w:szCs w:val="24"/>
        </w:rPr>
        <w:t xml:space="preserve"> d</w:t>
      </w:r>
      <w:r w:rsidR="00E25BBF">
        <w:rPr>
          <w:rFonts w:ascii="Arial" w:hAnsi="Arial" w:cs="Arial"/>
          <w:sz w:val="24"/>
          <w:szCs w:val="24"/>
        </w:rPr>
        <w:t>ias</w:t>
      </w:r>
      <w:r w:rsidR="009A1726">
        <w:rPr>
          <w:rFonts w:ascii="Arial" w:hAnsi="Arial" w:cs="Arial"/>
          <w:sz w:val="24"/>
          <w:szCs w:val="24"/>
        </w:rPr>
        <w:t>,</w:t>
      </w:r>
      <w:r w:rsidR="005F68AD">
        <w:rPr>
          <w:rFonts w:ascii="Arial" w:hAnsi="Arial" w:cs="Arial"/>
          <w:sz w:val="24"/>
          <w:szCs w:val="24"/>
        </w:rPr>
        <w:t xml:space="preserve"> que </w:t>
      </w:r>
      <w:r w:rsidR="005F68AD" w:rsidRPr="00383772">
        <w:rPr>
          <w:rFonts w:ascii="Arial" w:hAnsi="Arial" w:cs="Arial"/>
          <w:sz w:val="24"/>
          <w:szCs w:val="24"/>
        </w:rPr>
        <w:t xml:space="preserve">findará </w:t>
      </w:r>
      <w:r w:rsidR="00383772">
        <w:rPr>
          <w:rFonts w:ascii="Arial" w:hAnsi="Arial" w:cs="Arial"/>
          <w:sz w:val="24"/>
          <w:szCs w:val="24"/>
        </w:rPr>
        <w:t xml:space="preserve">em </w:t>
      </w:r>
      <w:r w:rsidR="00C02988">
        <w:rPr>
          <w:rFonts w:ascii="Arial" w:hAnsi="Arial" w:cs="Arial"/>
          <w:sz w:val="24"/>
          <w:szCs w:val="24"/>
        </w:rPr>
        <w:t>14</w:t>
      </w:r>
      <w:r w:rsidR="00F27482">
        <w:rPr>
          <w:rFonts w:ascii="Arial" w:hAnsi="Arial" w:cs="Arial"/>
          <w:sz w:val="24"/>
          <w:szCs w:val="24"/>
        </w:rPr>
        <w:t xml:space="preserve"> de outubro</w:t>
      </w:r>
      <w:r w:rsidR="001F068D" w:rsidRPr="00F66E0F">
        <w:rPr>
          <w:rFonts w:ascii="Arial" w:hAnsi="Arial" w:cs="Arial"/>
          <w:sz w:val="24"/>
          <w:szCs w:val="24"/>
        </w:rPr>
        <w:t xml:space="preserve"> de </w:t>
      </w:r>
      <w:r w:rsidR="00AD29B4" w:rsidRPr="00F66E0F">
        <w:rPr>
          <w:rFonts w:ascii="Arial" w:hAnsi="Arial" w:cs="Arial"/>
          <w:sz w:val="24"/>
          <w:szCs w:val="24"/>
        </w:rPr>
        <w:t>201</w:t>
      </w:r>
      <w:r w:rsidR="00D737D5">
        <w:rPr>
          <w:rFonts w:ascii="Arial" w:hAnsi="Arial" w:cs="Arial"/>
          <w:sz w:val="24"/>
          <w:szCs w:val="24"/>
        </w:rPr>
        <w:t>9</w:t>
      </w:r>
      <w:r w:rsidR="00AD29B4">
        <w:rPr>
          <w:rFonts w:ascii="Arial" w:hAnsi="Arial" w:cs="Arial"/>
          <w:sz w:val="24"/>
          <w:szCs w:val="24"/>
        </w:rPr>
        <w:t xml:space="preserve">, na </w:t>
      </w:r>
      <w:r w:rsidR="00D01DB7">
        <w:rPr>
          <w:rFonts w:ascii="Arial" w:hAnsi="Arial" w:cs="Arial"/>
          <w:sz w:val="24"/>
          <w:szCs w:val="24"/>
        </w:rPr>
        <w:t xml:space="preserve">Pró-Reitoria de Graduação e </w:t>
      </w:r>
      <w:r w:rsidR="00CD6EA1">
        <w:rPr>
          <w:rFonts w:ascii="Arial" w:hAnsi="Arial" w:cs="Arial"/>
          <w:sz w:val="24"/>
          <w:szCs w:val="24"/>
        </w:rPr>
        <w:t xml:space="preserve">na Divisão de Registro e Controle Acadêmico dos demais </w:t>
      </w:r>
      <w:r w:rsidR="001075E8" w:rsidRPr="001075E8">
        <w:rPr>
          <w:rFonts w:ascii="Arial" w:hAnsi="Arial" w:cs="Arial"/>
          <w:i/>
          <w:sz w:val="24"/>
          <w:szCs w:val="24"/>
        </w:rPr>
        <w:t>c</w:t>
      </w:r>
      <w:r w:rsidR="00CD6EA1" w:rsidRPr="001075E8">
        <w:rPr>
          <w:rFonts w:ascii="Arial" w:hAnsi="Arial" w:cs="Arial"/>
          <w:i/>
          <w:sz w:val="24"/>
          <w:szCs w:val="24"/>
        </w:rPr>
        <w:t>ampi</w:t>
      </w:r>
      <w:r w:rsidR="006636E5">
        <w:rPr>
          <w:rFonts w:ascii="Arial" w:hAnsi="Arial" w:cs="Arial"/>
          <w:sz w:val="24"/>
          <w:szCs w:val="24"/>
        </w:rPr>
        <w:t xml:space="preserve">. </w:t>
      </w:r>
    </w:p>
    <w:p w:rsidR="00CD6EA1" w:rsidRDefault="00CD6EA1" w:rsidP="009135C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DEB" w:rsidRDefault="00BA69D9" w:rsidP="00F64AD4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43A2">
        <w:rPr>
          <w:rFonts w:ascii="Arial" w:hAnsi="Arial" w:cs="Arial"/>
          <w:sz w:val="24"/>
          <w:szCs w:val="24"/>
        </w:rPr>
        <w:lastRenderedPageBreak/>
        <w:t>3.7</w:t>
      </w:r>
      <w:r w:rsidR="00FD43A2">
        <w:rPr>
          <w:rFonts w:ascii="Arial" w:hAnsi="Arial" w:cs="Arial"/>
          <w:sz w:val="24"/>
          <w:szCs w:val="24"/>
        </w:rPr>
        <w:t>.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263DEB" w:rsidRPr="00263DEB">
        <w:rPr>
          <w:rFonts w:ascii="Arial" w:hAnsi="Arial" w:cs="Arial"/>
          <w:sz w:val="24"/>
          <w:szCs w:val="24"/>
        </w:rPr>
        <w:t>Os documentos escolares provenientes de Instituição de Ensi</w:t>
      </w:r>
      <w:r w:rsidR="00263DEB">
        <w:rPr>
          <w:rFonts w:ascii="Arial" w:hAnsi="Arial" w:cs="Arial"/>
          <w:sz w:val="24"/>
          <w:szCs w:val="24"/>
        </w:rPr>
        <w:t>no do Exterior deverão apresentar o visto da autoridade consular brasileira do país em que o curso foi realizado e deverão estar acompanhados da respectiva tradução oficial feita por tradutor juramentado.</w:t>
      </w:r>
    </w:p>
    <w:p w:rsidR="000A7349" w:rsidRDefault="000A7349" w:rsidP="009135C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DEB" w:rsidRDefault="00BA69D9" w:rsidP="00F64AD4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43A2">
        <w:rPr>
          <w:rFonts w:ascii="Arial" w:hAnsi="Arial" w:cs="Arial"/>
          <w:sz w:val="24"/>
          <w:szCs w:val="24"/>
        </w:rPr>
        <w:t>3.8</w:t>
      </w:r>
      <w:r w:rsidR="00FD43A2">
        <w:rPr>
          <w:rFonts w:ascii="Arial" w:hAnsi="Arial" w:cs="Arial"/>
          <w:sz w:val="24"/>
          <w:szCs w:val="24"/>
        </w:rPr>
        <w:t>.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3C2260" w:rsidRPr="003C2260">
        <w:rPr>
          <w:rFonts w:ascii="Arial" w:hAnsi="Arial" w:cs="Arial"/>
          <w:sz w:val="24"/>
          <w:szCs w:val="24"/>
        </w:rPr>
        <w:t xml:space="preserve">O candidato que concluiu o ensino médio no exterior deverá apresentar </w:t>
      </w:r>
      <w:r w:rsidR="00A42044" w:rsidRPr="003C2260">
        <w:rPr>
          <w:rFonts w:ascii="Arial" w:hAnsi="Arial" w:cs="Arial"/>
          <w:sz w:val="24"/>
          <w:szCs w:val="24"/>
        </w:rPr>
        <w:t>documentação equivalente</w:t>
      </w:r>
      <w:r w:rsidR="00A42044">
        <w:rPr>
          <w:rFonts w:ascii="Arial" w:hAnsi="Arial" w:cs="Arial"/>
          <w:sz w:val="24"/>
          <w:szCs w:val="24"/>
        </w:rPr>
        <w:t>,</w:t>
      </w:r>
      <w:r w:rsidR="00A42044" w:rsidRPr="003C2260">
        <w:rPr>
          <w:rFonts w:ascii="Arial" w:hAnsi="Arial" w:cs="Arial"/>
          <w:sz w:val="24"/>
          <w:szCs w:val="24"/>
        </w:rPr>
        <w:t xml:space="preserve"> de convalidação de est</w:t>
      </w:r>
      <w:r w:rsidR="000E0DE3">
        <w:rPr>
          <w:rFonts w:ascii="Arial" w:hAnsi="Arial" w:cs="Arial"/>
          <w:sz w:val="24"/>
          <w:szCs w:val="24"/>
        </w:rPr>
        <w:t>udos emitida pelo Conselho</w:t>
      </w:r>
      <w:r w:rsidR="00A42044">
        <w:rPr>
          <w:rFonts w:ascii="Arial" w:hAnsi="Arial" w:cs="Arial"/>
          <w:sz w:val="24"/>
          <w:szCs w:val="24"/>
        </w:rPr>
        <w:t xml:space="preserve"> Estadual de Educação</w:t>
      </w:r>
      <w:r w:rsidR="003C2260" w:rsidRPr="003C2260">
        <w:rPr>
          <w:rFonts w:ascii="Arial" w:hAnsi="Arial" w:cs="Arial"/>
          <w:sz w:val="24"/>
          <w:szCs w:val="24"/>
        </w:rPr>
        <w:t>.</w:t>
      </w:r>
    </w:p>
    <w:p w:rsidR="000A7349" w:rsidRPr="00FD43A2" w:rsidRDefault="000A7349" w:rsidP="009135C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296A" w:rsidRPr="005956A0" w:rsidRDefault="00BA69D9" w:rsidP="00F64AD4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56A0">
        <w:rPr>
          <w:rFonts w:ascii="Arial" w:hAnsi="Arial" w:cs="Arial"/>
          <w:sz w:val="24"/>
          <w:szCs w:val="24"/>
        </w:rPr>
        <w:t>3.9</w:t>
      </w:r>
      <w:r w:rsidR="00FD43A2" w:rsidRPr="005956A0">
        <w:rPr>
          <w:rFonts w:ascii="Arial" w:hAnsi="Arial" w:cs="Arial"/>
          <w:sz w:val="24"/>
          <w:szCs w:val="24"/>
        </w:rPr>
        <w:t>.</w:t>
      </w:r>
      <w:r w:rsidR="00D34ECE" w:rsidRPr="005956A0">
        <w:rPr>
          <w:rFonts w:ascii="Arial" w:hAnsi="Arial" w:cs="Arial"/>
          <w:sz w:val="24"/>
          <w:szCs w:val="24"/>
        </w:rPr>
        <w:t xml:space="preserve"> </w:t>
      </w:r>
      <w:r w:rsidR="005956A0" w:rsidRPr="005956A0">
        <w:rPr>
          <w:rFonts w:ascii="Arial" w:hAnsi="Arial" w:cs="Arial"/>
          <w:sz w:val="24"/>
          <w:szCs w:val="24"/>
        </w:rPr>
        <w:t xml:space="preserve">Será permitida a matrícula mediante apresentação de procuração. No ato da matrícula, será necessária a apresentação do documento de Identidade (original) do Procurador, devendo este estar em posse de toda a documentação listada no </w:t>
      </w:r>
      <w:r w:rsidR="005956A0" w:rsidRPr="001075E8">
        <w:rPr>
          <w:rFonts w:ascii="Arial" w:hAnsi="Arial" w:cs="Arial"/>
          <w:sz w:val="24"/>
          <w:szCs w:val="24"/>
        </w:rPr>
        <w:t>item 3</w:t>
      </w:r>
      <w:r w:rsidR="005956A0" w:rsidRPr="005956A0">
        <w:rPr>
          <w:rFonts w:ascii="Arial" w:hAnsi="Arial" w:cs="Arial"/>
          <w:sz w:val="24"/>
          <w:szCs w:val="24"/>
        </w:rPr>
        <w:t xml:space="preserve"> deste Edital</w:t>
      </w:r>
      <w:r w:rsidR="003C2260" w:rsidRPr="005956A0">
        <w:rPr>
          <w:rFonts w:ascii="Arial" w:hAnsi="Arial" w:cs="Arial"/>
          <w:sz w:val="24"/>
          <w:szCs w:val="24"/>
        </w:rPr>
        <w:t>.</w:t>
      </w:r>
    </w:p>
    <w:p w:rsidR="009929E8" w:rsidRDefault="009929E8" w:rsidP="009135C6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7819" w:rsidRPr="000D110B" w:rsidRDefault="002C78C1" w:rsidP="00F64AD4">
      <w:pPr>
        <w:pStyle w:val="Cabealho"/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E1414F">
        <w:rPr>
          <w:rFonts w:ascii="Arial" w:hAnsi="Arial" w:cs="Arial"/>
          <w:b/>
          <w:sz w:val="24"/>
          <w:szCs w:val="24"/>
        </w:rPr>
        <w:t xml:space="preserve"> DAS DISPOSIÇÕES</w:t>
      </w:r>
      <w:r w:rsidR="00497819" w:rsidRPr="000D110B">
        <w:rPr>
          <w:rFonts w:ascii="Arial" w:hAnsi="Arial" w:cs="Arial"/>
          <w:b/>
          <w:sz w:val="24"/>
          <w:szCs w:val="24"/>
        </w:rPr>
        <w:t xml:space="preserve"> GERAIS</w:t>
      </w:r>
      <w:r w:rsidR="00D55B03">
        <w:rPr>
          <w:rFonts w:ascii="Arial" w:hAnsi="Arial" w:cs="Arial"/>
          <w:b/>
          <w:sz w:val="24"/>
          <w:szCs w:val="24"/>
        </w:rPr>
        <w:t>:</w:t>
      </w:r>
    </w:p>
    <w:p w:rsidR="00497819" w:rsidRPr="000D110B" w:rsidRDefault="002C78C1" w:rsidP="00F16EC0">
      <w:pPr>
        <w:pStyle w:val="Cabealho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C78C1">
        <w:rPr>
          <w:rFonts w:ascii="Arial" w:hAnsi="Arial" w:cs="Arial"/>
          <w:sz w:val="24"/>
          <w:szCs w:val="24"/>
        </w:rPr>
        <w:t>4</w:t>
      </w:r>
      <w:r w:rsidR="00497819" w:rsidRPr="002C78C1">
        <w:rPr>
          <w:rFonts w:ascii="Arial" w:hAnsi="Arial" w:cs="Arial"/>
          <w:sz w:val="24"/>
          <w:szCs w:val="24"/>
        </w:rPr>
        <w:t>.1</w:t>
      </w:r>
      <w:r w:rsidRPr="002C78C1">
        <w:rPr>
          <w:rFonts w:ascii="Arial" w:hAnsi="Arial" w:cs="Arial"/>
          <w:sz w:val="24"/>
          <w:szCs w:val="24"/>
        </w:rPr>
        <w:t>.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497819" w:rsidRPr="000D110B">
        <w:rPr>
          <w:rFonts w:ascii="Arial" w:hAnsi="Arial" w:cs="Arial"/>
          <w:bCs/>
          <w:sz w:val="24"/>
          <w:szCs w:val="24"/>
        </w:rPr>
        <w:t>As</w:t>
      </w:r>
      <w:r w:rsidR="00D34ECE">
        <w:rPr>
          <w:rFonts w:ascii="Arial" w:hAnsi="Arial" w:cs="Arial"/>
          <w:bCs/>
          <w:sz w:val="24"/>
          <w:szCs w:val="24"/>
        </w:rPr>
        <w:t xml:space="preserve"> </w:t>
      </w:r>
      <w:r w:rsidR="00497819" w:rsidRPr="000D110B">
        <w:rPr>
          <w:rFonts w:ascii="Arial" w:hAnsi="Arial" w:cs="Arial"/>
          <w:bCs/>
          <w:sz w:val="24"/>
          <w:szCs w:val="24"/>
        </w:rPr>
        <w:t>vagas fixadas para o curso serão preenchidas obedecendo à ordem numérica decrescente de classificação dos candidatos.</w:t>
      </w:r>
    </w:p>
    <w:p w:rsidR="00497819" w:rsidRPr="002C78C1" w:rsidRDefault="00497819" w:rsidP="009135C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819" w:rsidRPr="000D110B" w:rsidRDefault="002C78C1" w:rsidP="00F64AD4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78C1">
        <w:rPr>
          <w:rFonts w:ascii="Arial" w:hAnsi="Arial" w:cs="Arial"/>
          <w:sz w:val="24"/>
          <w:szCs w:val="24"/>
        </w:rPr>
        <w:t>4</w:t>
      </w:r>
      <w:r w:rsidR="00497819" w:rsidRPr="002C78C1">
        <w:rPr>
          <w:rFonts w:ascii="Arial" w:hAnsi="Arial" w:cs="Arial"/>
          <w:sz w:val="24"/>
          <w:szCs w:val="24"/>
        </w:rPr>
        <w:t>.2</w:t>
      </w:r>
      <w:r w:rsidRPr="002C78C1">
        <w:rPr>
          <w:rFonts w:ascii="Arial" w:hAnsi="Arial" w:cs="Arial"/>
          <w:sz w:val="24"/>
          <w:szCs w:val="24"/>
        </w:rPr>
        <w:t>.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F01417">
        <w:rPr>
          <w:rFonts w:ascii="Arial" w:hAnsi="Arial" w:cs="Arial"/>
          <w:sz w:val="24"/>
          <w:szCs w:val="24"/>
        </w:rPr>
        <w:t>O candidato ingressante</w:t>
      </w:r>
      <w:r w:rsidR="00497819" w:rsidRPr="000D110B">
        <w:rPr>
          <w:rFonts w:ascii="Arial" w:hAnsi="Arial" w:cs="Arial"/>
          <w:sz w:val="24"/>
          <w:szCs w:val="24"/>
        </w:rPr>
        <w:t xml:space="preserve"> que não apresentar a documentação exigida na sua totalidade, ou que não efetuar a sua matrícula no período fixado neste Edital, perderá o direito à vaga.</w:t>
      </w:r>
    </w:p>
    <w:p w:rsidR="00E46B71" w:rsidRDefault="00E46B71" w:rsidP="009135C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76A" w:rsidRDefault="00D06975" w:rsidP="00F64AD4">
      <w:pPr>
        <w:pStyle w:val="Cabealh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0ECA" w:rsidRPr="002C78C1">
        <w:rPr>
          <w:rFonts w:ascii="Arial" w:hAnsi="Arial" w:cs="Arial"/>
          <w:sz w:val="24"/>
          <w:szCs w:val="24"/>
        </w:rPr>
        <w:t>.3</w:t>
      </w:r>
      <w:r w:rsidR="002C78C1" w:rsidRPr="002C78C1">
        <w:rPr>
          <w:rFonts w:ascii="Arial" w:hAnsi="Arial" w:cs="Arial"/>
          <w:sz w:val="24"/>
          <w:szCs w:val="24"/>
        </w:rPr>
        <w:t>.</w:t>
      </w:r>
      <w:r w:rsidR="00E46B71">
        <w:rPr>
          <w:rFonts w:ascii="Arial" w:hAnsi="Arial" w:cs="Arial"/>
          <w:sz w:val="24"/>
          <w:szCs w:val="24"/>
        </w:rPr>
        <w:t xml:space="preserve"> A U</w:t>
      </w:r>
      <w:r w:rsidR="001075E8">
        <w:rPr>
          <w:rFonts w:ascii="Arial" w:hAnsi="Arial" w:cs="Arial"/>
          <w:sz w:val="24"/>
          <w:szCs w:val="24"/>
        </w:rPr>
        <w:t>ema</w:t>
      </w:r>
      <w:r w:rsidR="00E46B71">
        <w:rPr>
          <w:rFonts w:ascii="Arial" w:hAnsi="Arial" w:cs="Arial"/>
          <w:sz w:val="24"/>
          <w:szCs w:val="24"/>
        </w:rPr>
        <w:t xml:space="preserve"> </w:t>
      </w:r>
      <w:r w:rsidR="00D01DB7">
        <w:rPr>
          <w:rFonts w:ascii="Arial" w:hAnsi="Arial" w:cs="Arial"/>
          <w:sz w:val="24"/>
          <w:szCs w:val="24"/>
        </w:rPr>
        <w:t>c</w:t>
      </w:r>
      <w:r w:rsidR="00271D85">
        <w:rPr>
          <w:rFonts w:ascii="Arial" w:hAnsi="Arial" w:cs="Arial"/>
          <w:sz w:val="24"/>
          <w:szCs w:val="24"/>
        </w:rPr>
        <w:t>omunicará aos candidatos</w:t>
      </w:r>
      <w:r w:rsidR="00460ECA">
        <w:rPr>
          <w:rFonts w:ascii="Arial" w:hAnsi="Arial" w:cs="Arial"/>
          <w:sz w:val="24"/>
          <w:szCs w:val="24"/>
        </w:rPr>
        <w:t xml:space="preserve"> calouros</w:t>
      </w:r>
      <w:r w:rsidR="00271D85">
        <w:rPr>
          <w:rFonts w:ascii="Arial" w:hAnsi="Arial" w:cs="Arial"/>
          <w:sz w:val="24"/>
          <w:szCs w:val="24"/>
        </w:rPr>
        <w:t xml:space="preserve"> subsequ</w:t>
      </w:r>
      <w:r w:rsidR="00E46B71">
        <w:rPr>
          <w:rFonts w:ascii="Arial" w:hAnsi="Arial" w:cs="Arial"/>
          <w:sz w:val="24"/>
          <w:szCs w:val="24"/>
        </w:rPr>
        <w:t>entes, por meio das informações prestadas no requerimento de inscrição</w:t>
      </w:r>
      <w:r w:rsidR="00B67230">
        <w:rPr>
          <w:rFonts w:ascii="Arial" w:hAnsi="Arial" w:cs="Arial"/>
          <w:sz w:val="24"/>
          <w:szCs w:val="24"/>
        </w:rPr>
        <w:t xml:space="preserve"> PAES/2019</w:t>
      </w:r>
      <w:r w:rsidR="00E46B71">
        <w:rPr>
          <w:rFonts w:ascii="Arial" w:hAnsi="Arial" w:cs="Arial"/>
          <w:sz w:val="24"/>
          <w:szCs w:val="24"/>
        </w:rPr>
        <w:t xml:space="preserve">, para ocupar vagas de candidatos desistentes, sendo que </w:t>
      </w:r>
      <w:r w:rsidR="009363DB">
        <w:rPr>
          <w:rFonts w:ascii="Arial" w:hAnsi="Arial" w:cs="Arial"/>
          <w:sz w:val="24"/>
          <w:szCs w:val="24"/>
        </w:rPr>
        <w:t xml:space="preserve">as informações prestadas </w:t>
      </w:r>
      <w:r w:rsidR="006C4234">
        <w:rPr>
          <w:rFonts w:ascii="Arial" w:hAnsi="Arial" w:cs="Arial"/>
          <w:sz w:val="24"/>
          <w:szCs w:val="24"/>
        </w:rPr>
        <w:t>p</w:t>
      </w:r>
      <w:r w:rsidR="00A02E64">
        <w:rPr>
          <w:rFonts w:ascii="Arial" w:hAnsi="Arial" w:cs="Arial"/>
          <w:sz w:val="24"/>
          <w:szCs w:val="24"/>
        </w:rPr>
        <w:t>elo candidato, como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27785F">
        <w:rPr>
          <w:rFonts w:ascii="Arial" w:hAnsi="Arial" w:cs="Arial"/>
          <w:sz w:val="24"/>
          <w:szCs w:val="24"/>
        </w:rPr>
        <w:t>e-mails</w:t>
      </w:r>
      <w:r w:rsidR="00A02E64">
        <w:rPr>
          <w:rFonts w:ascii="Arial" w:hAnsi="Arial" w:cs="Arial"/>
          <w:sz w:val="24"/>
          <w:szCs w:val="24"/>
        </w:rPr>
        <w:t>,</w:t>
      </w:r>
      <w:r w:rsidR="00B16783">
        <w:rPr>
          <w:rFonts w:ascii="Arial" w:hAnsi="Arial" w:cs="Arial"/>
          <w:sz w:val="24"/>
          <w:szCs w:val="24"/>
        </w:rPr>
        <w:t xml:space="preserve"> serão</w:t>
      </w:r>
      <w:r w:rsidR="00AE43A2">
        <w:rPr>
          <w:rFonts w:ascii="Arial" w:hAnsi="Arial" w:cs="Arial"/>
          <w:sz w:val="24"/>
          <w:szCs w:val="24"/>
        </w:rPr>
        <w:t xml:space="preserve"> d</w:t>
      </w:r>
      <w:r w:rsidR="00FE7DFA">
        <w:rPr>
          <w:rFonts w:ascii="Arial" w:hAnsi="Arial" w:cs="Arial"/>
          <w:sz w:val="24"/>
          <w:szCs w:val="24"/>
        </w:rPr>
        <w:t xml:space="preserve">e sua </w:t>
      </w:r>
      <w:r w:rsidR="00E37A01">
        <w:rPr>
          <w:rFonts w:ascii="Arial" w:hAnsi="Arial" w:cs="Arial"/>
          <w:sz w:val="24"/>
          <w:szCs w:val="24"/>
        </w:rPr>
        <w:t>responsabilidade</w:t>
      </w:r>
      <w:r w:rsidR="00FE7DFA">
        <w:rPr>
          <w:rFonts w:ascii="Arial" w:hAnsi="Arial" w:cs="Arial"/>
          <w:sz w:val="24"/>
          <w:szCs w:val="24"/>
        </w:rPr>
        <w:t>, arcando</w:t>
      </w:r>
      <w:r w:rsidR="009363DB">
        <w:rPr>
          <w:rFonts w:ascii="Arial" w:hAnsi="Arial" w:cs="Arial"/>
          <w:sz w:val="24"/>
          <w:szCs w:val="24"/>
        </w:rPr>
        <w:t xml:space="preserve"> com as consequência</w:t>
      </w:r>
      <w:r w:rsidR="00FE7DFA">
        <w:rPr>
          <w:rFonts w:ascii="Arial" w:hAnsi="Arial" w:cs="Arial"/>
          <w:sz w:val="24"/>
          <w:szCs w:val="24"/>
        </w:rPr>
        <w:t>s</w:t>
      </w:r>
      <w:r w:rsidR="009363DB">
        <w:rPr>
          <w:rFonts w:ascii="Arial" w:hAnsi="Arial" w:cs="Arial"/>
          <w:sz w:val="24"/>
          <w:szCs w:val="24"/>
        </w:rPr>
        <w:t xml:space="preserve"> de eventuais erros que possam impedi</w:t>
      </w:r>
      <w:r w:rsidR="003B5EC5">
        <w:rPr>
          <w:rFonts w:ascii="Arial" w:hAnsi="Arial" w:cs="Arial"/>
          <w:sz w:val="24"/>
          <w:szCs w:val="24"/>
        </w:rPr>
        <w:t>r</w:t>
      </w:r>
      <w:r w:rsidR="00EA4844">
        <w:rPr>
          <w:rFonts w:ascii="Arial" w:hAnsi="Arial" w:cs="Arial"/>
          <w:sz w:val="24"/>
          <w:szCs w:val="24"/>
        </w:rPr>
        <w:t xml:space="preserve"> e/</w:t>
      </w:r>
      <w:r w:rsidR="009363DB">
        <w:rPr>
          <w:rFonts w:ascii="Arial" w:hAnsi="Arial" w:cs="Arial"/>
          <w:sz w:val="24"/>
          <w:szCs w:val="24"/>
        </w:rPr>
        <w:t xml:space="preserve">ou </w:t>
      </w:r>
      <w:r w:rsidR="00A02E64">
        <w:rPr>
          <w:rFonts w:ascii="Arial" w:hAnsi="Arial" w:cs="Arial"/>
          <w:sz w:val="24"/>
          <w:szCs w:val="24"/>
        </w:rPr>
        <w:t>dificultar</w:t>
      </w:r>
      <w:r w:rsidR="009363DB">
        <w:rPr>
          <w:rFonts w:ascii="Arial" w:hAnsi="Arial" w:cs="Arial"/>
          <w:sz w:val="24"/>
          <w:szCs w:val="24"/>
        </w:rPr>
        <w:t xml:space="preserve"> a comunicação.</w:t>
      </w:r>
    </w:p>
    <w:p w:rsidR="00497819" w:rsidRPr="000D110B" w:rsidRDefault="00497819" w:rsidP="009135C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819" w:rsidRDefault="00D06975" w:rsidP="00F64AD4">
      <w:pPr>
        <w:pStyle w:val="Cabealho"/>
        <w:tabs>
          <w:tab w:val="clear" w:pos="4252"/>
          <w:tab w:val="clear" w:pos="8504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6975">
        <w:rPr>
          <w:rFonts w:ascii="Arial" w:hAnsi="Arial" w:cs="Arial"/>
          <w:sz w:val="24"/>
          <w:szCs w:val="24"/>
        </w:rPr>
        <w:t>4</w:t>
      </w:r>
      <w:r w:rsidR="00675695">
        <w:rPr>
          <w:rFonts w:ascii="Arial" w:hAnsi="Arial" w:cs="Arial"/>
          <w:sz w:val="24"/>
          <w:szCs w:val="24"/>
        </w:rPr>
        <w:t>.4</w:t>
      </w:r>
      <w:r w:rsidRPr="00D06975">
        <w:rPr>
          <w:rFonts w:ascii="Arial" w:hAnsi="Arial" w:cs="Arial"/>
          <w:sz w:val="24"/>
          <w:szCs w:val="24"/>
        </w:rPr>
        <w:t>.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497819" w:rsidRPr="000D110B">
        <w:rPr>
          <w:rFonts w:ascii="Arial" w:hAnsi="Arial" w:cs="Arial"/>
          <w:sz w:val="24"/>
          <w:szCs w:val="24"/>
        </w:rPr>
        <w:t>Conforme</w:t>
      </w:r>
      <w:r w:rsidR="00250691" w:rsidRPr="000D110B">
        <w:rPr>
          <w:rFonts w:ascii="Arial" w:hAnsi="Arial" w:cs="Arial"/>
          <w:sz w:val="24"/>
          <w:szCs w:val="24"/>
        </w:rPr>
        <w:t xml:space="preserve"> o art</w:t>
      </w:r>
      <w:r w:rsidR="001075E8">
        <w:rPr>
          <w:rFonts w:ascii="Arial" w:hAnsi="Arial" w:cs="Arial"/>
          <w:sz w:val="24"/>
          <w:szCs w:val="24"/>
        </w:rPr>
        <w:t>igo</w:t>
      </w:r>
      <w:r w:rsidR="00250691" w:rsidRPr="000D110B">
        <w:rPr>
          <w:rFonts w:ascii="Arial" w:hAnsi="Arial" w:cs="Arial"/>
          <w:sz w:val="24"/>
          <w:szCs w:val="24"/>
        </w:rPr>
        <w:t xml:space="preserve"> 2º da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="00497819" w:rsidRPr="000D110B">
        <w:rPr>
          <w:rFonts w:ascii="Arial" w:hAnsi="Arial" w:cs="Arial"/>
          <w:b/>
          <w:sz w:val="24"/>
          <w:szCs w:val="24"/>
        </w:rPr>
        <w:t>Lei Federal n</w:t>
      </w:r>
      <w:r w:rsidR="00C925C6">
        <w:rPr>
          <w:rFonts w:ascii="Arial" w:hAnsi="Arial" w:cs="Arial"/>
          <w:b/>
          <w:sz w:val="24"/>
          <w:szCs w:val="24"/>
        </w:rPr>
        <w:t>.</w:t>
      </w:r>
      <w:r w:rsidR="00497819" w:rsidRPr="000D110B">
        <w:rPr>
          <w:rFonts w:ascii="Arial" w:hAnsi="Arial" w:cs="Arial"/>
          <w:b/>
          <w:sz w:val="24"/>
          <w:szCs w:val="24"/>
        </w:rPr>
        <w:t>º 12.089/2009</w:t>
      </w:r>
      <w:r w:rsidR="00250691" w:rsidRPr="000D110B">
        <w:rPr>
          <w:rFonts w:ascii="Arial" w:hAnsi="Arial" w:cs="Arial"/>
          <w:sz w:val="24"/>
          <w:szCs w:val="24"/>
        </w:rPr>
        <w:t xml:space="preserve">, </w:t>
      </w:r>
      <w:r w:rsidR="00705619" w:rsidRPr="000D110B">
        <w:rPr>
          <w:rFonts w:ascii="Arial" w:hAnsi="Arial" w:cs="Arial"/>
          <w:sz w:val="24"/>
          <w:szCs w:val="24"/>
        </w:rPr>
        <w:t xml:space="preserve">“é proibido uma mesma pessoa ocupar, na condição de </w:t>
      </w:r>
      <w:r w:rsidR="006636E5">
        <w:rPr>
          <w:rFonts w:ascii="Arial" w:hAnsi="Arial" w:cs="Arial"/>
          <w:sz w:val="24"/>
          <w:szCs w:val="24"/>
        </w:rPr>
        <w:t>discente</w:t>
      </w:r>
      <w:r w:rsidR="00705619" w:rsidRPr="000D110B">
        <w:rPr>
          <w:rFonts w:ascii="Arial" w:hAnsi="Arial" w:cs="Arial"/>
          <w:sz w:val="24"/>
          <w:szCs w:val="24"/>
        </w:rPr>
        <w:t>, simultaneame</w:t>
      </w:r>
      <w:r w:rsidR="00F66CFB">
        <w:rPr>
          <w:rFonts w:ascii="Arial" w:hAnsi="Arial" w:cs="Arial"/>
          <w:sz w:val="24"/>
          <w:szCs w:val="24"/>
        </w:rPr>
        <w:t>nte, em curso de graduação, duas</w:t>
      </w:r>
      <w:r w:rsidR="00705619" w:rsidRPr="000D110B">
        <w:rPr>
          <w:rFonts w:ascii="Arial" w:hAnsi="Arial" w:cs="Arial"/>
          <w:sz w:val="24"/>
          <w:szCs w:val="24"/>
        </w:rPr>
        <w:t xml:space="preserve"> vagas no mesmo curso ou em cursos diferentes, em uma ou mais de uma Instituição Pública de Ensino Superior em todo o território nacional”.</w:t>
      </w:r>
    </w:p>
    <w:p w:rsidR="00DC005A" w:rsidRPr="000D110B" w:rsidRDefault="00DC005A" w:rsidP="00F64AD4">
      <w:pPr>
        <w:pStyle w:val="Cabealho"/>
        <w:tabs>
          <w:tab w:val="clear" w:pos="4252"/>
          <w:tab w:val="center" w:pos="0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75695">
        <w:rPr>
          <w:rFonts w:ascii="Arial" w:hAnsi="Arial" w:cs="Arial"/>
          <w:sz w:val="24"/>
          <w:szCs w:val="24"/>
        </w:rPr>
        <w:t>.5</w:t>
      </w:r>
      <w:r w:rsidRPr="002C78C1">
        <w:rPr>
          <w:rFonts w:ascii="Arial" w:hAnsi="Arial" w:cs="Arial"/>
          <w:sz w:val="24"/>
          <w:szCs w:val="24"/>
        </w:rPr>
        <w:t>.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Pr="00DC515A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discentes de que trata este</w:t>
      </w:r>
      <w:r w:rsidRPr="00DC515A">
        <w:rPr>
          <w:rFonts w:ascii="Arial" w:hAnsi="Arial" w:cs="Arial"/>
          <w:sz w:val="24"/>
          <w:szCs w:val="24"/>
        </w:rPr>
        <w:t xml:space="preserve"> Edital</w:t>
      </w:r>
      <w:r>
        <w:rPr>
          <w:rFonts w:ascii="Arial" w:hAnsi="Arial" w:cs="Arial"/>
          <w:sz w:val="24"/>
          <w:szCs w:val="24"/>
        </w:rPr>
        <w:t xml:space="preserve"> deverão</w:t>
      </w:r>
      <w:r w:rsidRPr="000D110B">
        <w:rPr>
          <w:rFonts w:ascii="Arial" w:hAnsi="Arial" w:cs="Arial"/>
          <w:sz w:val="24"/>
          <w:szCs w:val="24"/>
        </w:rPr>
        <w:t xml:space="preserve"> dar fiel cumprimento às disposições estabelecidas nos artigos 53 e 54 das </w:t>
      </w:r>
      <w:r w:rsidRPr="000D110B">
        <w:rPr>
          <w:rFonts w:ascii="Arial" w:hAnsi="Arial" w:cs="Arial"/>
          <w:b/>
          <w:sz w:val="24"/>
          <w:szCs w:val="24"/>
        </w:rPr>
        <w:t>NORMAS GERAIS DO ENSINO DE GRADUAÇÃO APROVADAS PELA RESOLUÇÃO</w:t>
      </w:r>
      <w:r>
        <w:rPr>
          <w:rFonts w:ascii="Arial" w:hAnsi="Arial" w:cs="Arial"/>
          <w:b/>
          <w:sz w:val="24"/>
          <w:szCs w:val="24"/>
        </w:rPr>
        <w:t xml:space="preserve"> N.</w:t>
      </w:r>
      <w:r w:rsidRPr="000D110B">
        <w:rPr>
          <w:rFonts w:ascii="Arial" w:hAnsi="Arial" w:cs="Arial"/>
          <w:b/>
          <w:sz w:val="24"/>
          <w:szCs w:val="24"/>
        </w:rPr>
        <w:t>º</w:t>
      </w:r>
      <w:r w:rsidR="00D34ECE">
        <w:rPr>
          <w:rFonts w:ascii="Arial" w:hAnsi="Arial" w:cs="Arial"/>
          <w:b/>
          <w:sz w:val="24"/>
          <w:szCs w:val="24"/>
        </w:rPr>
        <w:t xml:space="preserve"> </w:t>
      </w:r>
      <w:r w:rsidR="001B75FC">
        <w:rPr>
          <w:rFonts w:ascii="Arial" w:hAnsi="Arial" w:cs="Arial"/>
          <w:b/>
          <w:sz w:val="24"/>
          <w:szCs w:val="24"/>
        </w:rPr>
        <w:t>1045/2012-CEPE/</w:t>
      </w:r>
      <w:r w:rsidRPr="000D110B">
        <w:rPr>
          <w:rFonts w:ascii="Arial" w:hAnsi="Arial" w:cs="Arial"/>
          <w:b/>
          <w:sz w:val="24"/>
          <w:szCs w:val="24"/>
        </w:rPr>
        <w:t>UEMA.</w:t>
      </w:r>
    </w:p>
    <w:p w:rsidR="00AC27AE" w:rsidRPr="00BB600E" w:rsidRDefault="00AC27AE" w:rsidP="009135C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6799" w:rsidRPr="00BB600E" w:rsidRDefault="007A6799" w:rsidP="009135C6">
      <w:pPr>
        <w:jc w:val="both"/>
        <w:rPr>
          <w:rFonts w:ascii="Arial" w:hAnsi="Arial" w:cs="Arial"/>
          <w:sz w:val="24"/>
          <w:szCs w:val="24"/>
        </w:rPr>
      </w:pPr>
    </w:p>
    <w:p w:rsidR="0073563F" w:rsidRDefault="00B23D58" w:rsidP="00461E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Luís -</w:t>
      </w:r>
      <w:r w:rsidR="0073563F" w:rsidRPr="00BB600E">
        <w:rPr>
          <w:rFonts w:ascii="Arial" w:hAnsi="Arial" w:cs="Arial"/>
          <w:sz w:val="24"/>
          <w:szCs w:val="24"/>
        </w:rPr>
        <w:t xml:space="preserve"> MA, </w:t>
      </w:r>
      <w:r w:rsidR="007F4812">
        <w:rPr>
          <w:rFonts w:ascii="Arial" w:hAnsi="Arial" w:cs="Arial"/>
          <w:sz w:val="24"/>
          <w:szCs w:val="24"/>
        </w:rPr>
        <w:t>24</w:t>
      </w:r>
      <w:r w:rsidR="008C342C" w:rsidRPr="007F4812">
        <w:rPr>
          <w:rFonts w:ascii="Arial" w:hAnsi="Arial" w:cs="Arial"/>
          <w:sz w:val="24"/>
          <w:szCs w:val="24"/>
        </w:rPr>
        <w:t xml:space="preserve"> de maio</w:t>
      </w:r>
      <w:r w:rsidR="00B4134C">
        <w:rPr>
          <w:rFonts w:ascii="Arial" w:hAnsi="Arial" w:cs="Arial"/>
          <w:sz w:val="24"/>
          <w:szCs w:val="24"/>
        </w:rPr>
        <w:t xml:space="preserve"> de 2019</w:t>
      </w:r>
      <w:r w:rsidR="0073563F" w:rsidRPr="00BB600E">
        <w:rPr>
          <w:rFonts w:ascii="Arial" w:hAnsi="Arial" w:cs="Arial"/>
          <w:sz w:val="24"/>
          <w:szCs w:val="24"/>
        </w:rPr>
        <w:t>.</w:t>
      </w:r>
    </w:p>
    <w:p w:rsidR="00F64BEF" w:rsidRDefault="00F64BEF" w:rsidP="00461EF3">
      <w:pPr>
        <w:jc w:val="center"/>
        <w:rPr>
          <w:rFonts w:ascii="Arial" w:hAnsi="Arial" w:cs="Arial"/>
          <w:sz w:val="24"/>
          <w:szCs w:val="24"/>
        </w:rPr>
      </w:pPr>
    </w:p>
    <w:p w:rsidR="00F64BEF" w:rsidRDefault="00F64BEF" w:rsidP="00461EF3">
      <w:pPr>
        <w:jc w:val="center"/>
        <w:rPr>
          <w:rFonts w:ascii="Arial" w:hAnsi="Arial" w:cs="Arial"/>
          <w:sz w:val="24"/>
          <w:szCs w:val="24"/>
        </w:rPr>
      </w:pPr>
    </w:p>
    <w:p w:rsidR="001E584B" w:rsidRDefault="001E584B" w:rsidP="00461EF3">
      <w:pPr>
        <w:jc w:val="center"/>
        <w:rPr>
          <w:rFonts w:ascii="Arial" w:hAnsi="Arial" w:cs="Arial"/>
          <w:sz w:val="24"/>
          <w:szCs w:val="24"/>
        </w:rPr>
      </w:pPr>
    </w:p>
    <w:p w:rsidR="001E584B" w:rsidRPr="00BB600E" w:rsidRDefault="001E584B" w:rsidP="00461EF3">
      <w:pPr>
        <w:jc w:val="center"/>
        <w:rPr>
          <w:rFonts w:ascii="Arial" w:hAnsi="Arial" w:cs="Arial"/>
          <w:sz w:val="24"/>
          <w:szCs w:val="24"/>
        </w:rPr>
      </w:pPr>
    </w:p>
    <w:p w:rsidR="00891BF6" w:rsidRDefault="00F275C6" w:rsidP="009135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19.45pt;margin-top:12.5pt;width:251.3pt;height:4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i+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VPjq9NqW4HSvwc0NsA0sh0ytvlP1Z4ukWrdE7tiNMapvGaEQXeJPRhdHRxzr&#10;Qbb9O0XhGrJ3KgANjel86aAYCNCBpcczMz6UGjbTWTqN8xyjGmz5LMnj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" stroked="f">
            <v:textbox>
              <w:txbxContent>
                <w:p w:rsidR="007A6799" w:rsidRPr="005D43F9" w:rsidRDefault="007A6799" w:rsidP="007A679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43F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Profa. Dra. </w:t>
                  </w:r>
                  <w:r w:rsidR="007F48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Zafira da Silva de Almeida</w:t>
                  </w:r>
                </w:p>
                <w:p w:rsidR="007A6799" w:rsidRPr="005D43F9" w:rsidRDefault="007A6799" w:rsidP="007A679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43F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Pró-Reitora de Graduação</w:t>
                  </w:r>
                </w:p>
                <w:p w:rsidR="007A6799" w:rsidRPr="00A833A6" w:rsidRDefault="007A6799" w:rsidP="007A6799">
                  <w:pPr>
                    <w:pStyle w:val="Ttulo1"/>
                    <w:rPr>
                      <w:rFonts w:ascii="Arial" w:hAnsi="Arial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8205C0">
        <w:rPr>
          <w:rFonts w:ascii="Arial" w:hAnsi="Arial" w:cs="Arial"/>
          <w:sz w:val="24"/>
          <w:szCs w:val="24"/>
        </w:rPr>
        <w:tab/>
      </w:r>
      <w:r w:rsidR="008205C0">
        <w:rPr>
          <w:rFonts w:ascii="Arial" w:hAnsi="Arial" w:cs="Arial"/>
          <w:sz w:val="24"/>
          <w:szCs w:val="24"/>
        </w:rPr>
        <w:tab/>
      </w:r>
      <w:r w:rsidR="008205C0">
        <w:rPr>
          <w:rFonts w:ascii="Arial" w:hAnsi="Arial" w:cs="Arial"/>
          <w:sz w:val="24"/>
          <w:szCs w:val="24"/>
        </w:rPr>
        <w:tab/>
      </w:r>
      <w:r w:rsidR="008205C0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  <w:r w:rsidR="00860CF9">
        <w:rPr>
          <w:rFonts w:ascii="Arial" w:hAnsi="Arial" w:cs="Arial"/>
          <w:sz w:val="24"/>
          <w:szCs w:val="24"/>
        </w:rPr>
        <w:tab/>
      </w:r>
    </w:p>
    <w:p w:rsidR="00891BF6" w:rsidRDefault="00891BF6" w:rsidP="009135C6">
      <w:pPr>
        <w:jc w:val="both"/>
        <w:rPr>
          <w:rFonts w:ascii="Arial" w:hAnsi="Arial" w:cs="Arial"/>
          <w:sz w:val="24"/>
          <w:szCs w:val="24"/>
        </w:rPr>
      </w:pPr>
    </w:p>
    <w:p w:rsidR="00891BF6" w:rsidRDefault="00891BF6" w:rsidP="009135C6">
      <w:pPr>
        <w:jc w:val="both"/>
        <w:rPr>
          <w:rFonts w:ascii="Arial" w:hAnsi="Arial" w:cs="Arial"/>
          <w:sz w:val="24"/>
          <w:szCs w:val="24"/>
        </w:rPr>
      </w:pPr>
    </w:p>
    <w:p w:rsidR="00F64BEF" w:rsidRDefault="00860CF9" w:rsidP="009135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1BF6" w:rsidRDefault="00891BF6" w:rsidP="009135C6">
      <w:pPr>
        <w:jc w:val="both"/>
        <w:rPr>
          <w:rFonts w:ascii="Arial" w:hAnsi="Arial" w:cs="Arial"/>
          <w:sz w:val="24"/>
          <w:szCs w:val="24"/>
        </w:rPr>
      </w:pPr>
    </w:p>
    <w:p w:rsidR="00995CC4" w:rsidRDefault="00860CF9" w:rsidP="009135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05C0">
        <w:rPr>
          <w:rFonts w:ascii="Arial" w:hAnsi="Arial" w:cs="Arial"/>
          <w:sz w:val="24"/>
          <w:szCs w:val="24"/>
        </w:rPr>
        <w:tab/>
      </w:r>
    </w:p>
    <w:p w:rsidR="00995CC4" w:rsidRDefault="00995CC4" w:rsidP="009135C6">
      <w:pPr>
        <w:jc w:val="both"/>
        <w:rPr>
          <w:rFonts w:ascii="Arial" w:hAnsi="Arial" w:cs="Arial"/>
          <w:sz w:val="24"/>
          <w:szCs w:val="24"/>
        </w:rPr>
      </w:pPr>
    </w:p>
    <w:p w:rsidR="007A6799" w:rsidRDefault="008205C0" w:rsidP="009135C6">
      <w:pPr>
        <w:jc w:val="both"/>
        <w:rPr>
          <w:rFonts w:ascii="Arial" w:hAnsi="Arial" w:cs="Arial"/>
          <w:b/>
          <w:sz w:val="24"/>
          <w:szCs w:val="24"/>
        </w:rPr>
      </w:pPr>
      <w:r w:rsidRPr="00995CC4">
        <w:rPr>
          <w:rFonts w:ascii="Arial" w:hAnsi="Arial" w:cs="Arial"/>
          <w:b/>
          <w:sz w:val="24"/>
          <w:szCs w:val="24"/>
        </w:rPr>
        <w:t>V</w:t>
      </w:r>
      <w:r w:rsidR="001075E8" w:rsidRPr="00995CC4">
        <w:rPr>
          <w:rFonts w:ascii="Arial" w:hAnsi="Arial" w:cs="Arial"/>
          <w:b/>
          <w:sz w:val="24"/>
          <w:szCs w:val="24"/>
        </w:rPr>
        <w:t>isto</w:t>
      </w:r>
      <w:r w:rsidRPr="00995CC4">
        <w:rPr>
          <w:rFonts w:ascii="Arial" w:hAnsi="Arial" w:cs="Arial"/>
          <w:b/>
          <w:sz w:val="24"/>
          <w:szCs w:val="24"/>
        </w:rPr>
        <w:t>:</w:t>
      </w:r>
    </w:p>
    <w:p w:rsidR="00B2705C" w:rsidRDefault="00B2705C" w:rsidP="009135C6">
      <w:pPr>
        <w:jc w:val="both"/>
        <w:rPr>
          <w:rFonts w:ascii="Arial" w:hAnsi="Arial" w:cs="Arial"/>
          <w:b/>
          <w:sz w:val="24"/>
          <w:szCs w:val="24"/>
        </w:rPr>
      </w:pPr>
    </w:p>
    <w:p w:rsidR="00B2705C" w:rsidRDefault="00B2705C" w:rsidP="009135C6">
      <w:pPr>
        <w:jc w:val="both"/>
        <w:rPr>
          <w:rFonts w:ascii="Arial" w:hAnsi="Arial" w:cs="Arial"/>
          <w:b/>
          <w:sz w:val="24"/>
          <w:szCs w:val="24"/>
        </w:rPr>
      </w:pPr>
    </w:p>
    <w:p w:rsidR="00B2705C" w:rsidRDefault="00B2705C" w:rsidP="009135C6">
      <w:pPr>
        <w:jc w:val="both"/>
        <w:rPr>
          <w:rFonts w:ascii="Arial" w:hAnsi="Arial" w:cs="Arial"/>
          <w:b/>
          <w:sz w:val="24"/>
          <w:szCs w:val="24"/>
        </w:rPr>
      </w:pPr>
    </w:p>
    <w:p w:rsidR="00B2705C" w:rsidRDefault="00B2705C" w:rsidP="009135C6">
      <w:pPr>
        <w:jc w:val="both"/>
        <w:rPr>
          <w:rFonts w:ascii="Arial" w:hAnsi="Arial" w:cs="Arial"/>
          <w:b/>
          <w:sz w:val="24"/>
          <w:szCs w:val="24"/>
        </w:rPr>
      </w:pPr>
    </w:p>
    <w:p w:rsidR="00B2705C" w:rsidRPr="00995CC4" w:rsidRDefault="00B2705C" w:rsidP="009135C6">
      <w:pPr>
        <w:jc w:val="both"/>
        <w:rPr>
          <w:rFonts w:ascii="Arial" w:hAnsi="Arial" w:cs="Arial"/>
          <w:b/>
          <w:sz w:val="24"/>
          <w:szCs w:val="24"/>
        </w:rPr>
      </w:pPr>
    </w:p>
    <w:p w:rsidR="005D43F9" w:rsidRDefault="00995CC4" w:rsidP="005D43F9">
      <w:pPr>
        <w:rPr>
          <w:rFonts w:ascii="Arial" w:hAnsi="Arial" w:cs="Arial"/>
          <w:b/>
          <w:bCs/>
          <w:sz w:val="24"/>
          <w:szCs w:val="24"/>
        </w:rPr>
      </w:pPr>
      <w:r w:rsidRPr="005D43F9">
        <w:rPr>
          <w:rFonts w:ascii="Arial" w:hAnsi="Arial" w:cs="Arial"/>
          <w:b/>
          <w:bCs/>
          <w:sz w:val="24"/>
          <w:szCs w:val="24"/>
        </w:rPr>
        <w:t xml:space="preserve">Prof. </w:t>
      </w:r>
      <w:r w:rsidR="00BC6CC3" w:rsidRPr="005D43F9">
        <w:rPr>
          <w:rFonts w:ascii="Arial" w:hAnsi="Arial" w:cs="Arial"/>
          <w:b/>
          <w:bCs/>
          <w:sz w:val="24"/>
          <w:szCs w:val="24"/>
        </w:rPr>
        <w:t xml:space="preserve">Dr. </w:t>
      </w:r>
      <w:r w:rsidR="003E1879" w:rsidRPr="005D43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Gustavo Pereira da Costa</w:t>
      </w:r>
    </w:p>
    <w:p w:rsidR="00995CC4" w:rsidRPr="005D43F9" w:rsidRDefault="00995CC4" w:rsidP="005D43F9">
      <w:pPr>
        <w:rPr>
          <w:rFonts w:ascii="Arial" w:hAnsi="Arial" w:cs="Arial"/>
          <w:b/>
          <w:bCs/>
          <w:sz w:val="24"/>
          <w:szCs w:val="24"/>
        </w:rPr>
      </w:pPr>
      <w:r w:rsidRPr="005D43F9">
        <w:rPr>
          <w:rFonts w:ascii="Arial" w:hAnsi="Arial" w:cs="Arial"/>
          <w:b/>
          <w:bCs/>
          <w:sz w:val="24"/>
          <w:szCs w:val="24"/>
        </w:rPr>
        <w:t>Reitor</w:t>
      </w:r>
      <w:bookmarkStart w:id="0" w:name="_GoBack"/>
      <w:bookmarkEnd w:id="0"/>
    </w:p>
    <w:sectPr w:rsidR="00995CC4" w:rsidRPr="005D43F9" w:rsidSect="001075E8">
      <w:headerReference w:type="default" r:id="rId8"/>
      <w:footerReference w:type="default" r:id="rId9"/>
      <w:pgSz w:w="11906" w:h="16838" w:code="9"/>
      <w:pgMar w:top="1023" w:right="1134" w:bottom="1134" w:left="1701" w:header="0" w:footer="363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8E" w:rsidRDefault="00B9748E">
      <w:r>
        <w:separator/>
      </w:r>
    </w:p>
  </w:endnote>
  <w:endnote w:type="continuationSeparator" w:id="1">
    <w:p w:rsidR="00B9748E" w:rsidRDefault="00B9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E8" w:rsidRPr="00C50D78" w:rsidRDefault="001075E8" w:rsidP="001075E8">
    <w:pPr>
      <w:pStyle w:val="Rodap"/>
      <w:jc w:val="center"/>
      <w:rPr>
        <w:rFonts w:ascii="Arial" w:hAnsi="Arial" w:cs="Arial"/>
        <w:sz w:val="15"/>
        <w:szCs w:val="15"/>
      </w:rPr>
    </w:pPr>
    <w:r w:rsidRPr="00C50D78">
      <w:rPr>
        <w:rFonts w:ascii="Arial" w:hAnsi="Arial" w:cs="Arial"/>
        <w:sz w:val="15"/>
        <w:szCs w:val="15"/>
      </w:rPr>
      <w:t>Cidade Universitária Paulo VI, Avenida Lourenço Vieira da Silva, n</w:t>
    </w:r>
    <w:r>
      <w:rPr>
        <w:rFonts w:ascii="Arial" w:hAnsi="Arial" w:cs="Arial"/>
        <w:sz w:val="15"/>
        <w:szCs w:val="15"/>
      </w:rPr>
      <w:t>.º 1000, Jardim São Cristóvão, São Luís/MA, CEP 65055-310.</w:t>
    </w:r>
    <w:r w:rsidRPr="00C50D78">
      <w:rPr>
        <w:rFonts w:ascii="Arial" w:hAnsi="Arial" w:cs="Arial"/>
        <w:sz w:val="15"/>
        <w:szCs w:val="15"/>
      </w:rPr>
      <w:t xml:space="preserve"> </w:t>
    </w:r>
  </w:p>
  <w:p w:rsidR="007869F2" w:rsidRPr="001075E8" w:rsidRDefault="001075E8" w:rsidP="001075E8">
    <w:pPr>
      <w:pStyle w:val="Rodap"/>
      <w:jc w:val="center"/>
      <w:rPr>
        <w:rFonts w:ascii="Arial" w:hAnsi="Arial" w:cs="Arial"/>
        <w:sz w:val="15"/>
        <w:szCs w:val="15"/>
      </w:rPr>
    </w:pPr>
    <w:r w:rsidRPr="00C50D78">
      <w:rPr>
        <w:rFonts w:ascii="Arial" w:hAnsi="Arial" w:cs="Arial"/>
        <w:sz w:val="15"/>
        <w:szCs w:val="15"/>
      </w:rPr>
      <w:t>C.N.P.J. 06.352.421/0001-68 - Criada nos termos da Lei n.º 4.400, de 30.12.1981</w:t>
    </w:r>
  </w:p>
  <w:p w:rsidR="007869F2" w:rsidRDefault="007869F2">
    <w:pPr>
      <w:pStyle w:val="Rodap"/>
      <w:rPr>
        <w:color w:val="333333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8E" w:rsidRDefault="00B9748E">
      <w:r>
        <w:separator/>
      </w:r>
    </w:p>
  </w:footnote>
  <w:footnote w:type="continuationSeparator" w:id="1">
    <w:p w:rsidR="00B9748E" w:rsidRDefault="00B9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29" w:rsidRDefault="002A3629" w:rsidP="002A3629">
    <w:pPr>
      <w:pStyle w:val="Cabealho"/>
      <w:tabs>
        <w:tab w:val="clear" w:pos="4252"/>
      </w:tabs>
    </w:pPr>
  </w:p>
  <w:p w:rsidR="007869F2" w:rsidRDefault="00CD76C4" w:rsidP="002A3629">
    <w:pPr>
      <w:pStyle w:val="Cabealho"/>
      <w:tabs>
        <w:tab w:val="clear" w:pos="4252"/>
      </w:tabs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5pt;height:56.95pt" o:ole="">
          <v:imagedata r:id="rId1" o:title=""/>
        </v:shape>
        <o:OLEObject Type="Embed" ProgID="CorelDRAW.Graphic.13" ShapeID="_x0000_i1025" DrawAspect="Content" ObjectID="_1620629386" r:id="rId2"/>
      </w:object>
    </w:r>
    <w:r w:rsidR="002A3629">
      <w:tab/>
    </w:r>
    <w:r w:rsidR="003C25A5">
      <w:object w:dxaOrig="4143" w:dyaOrig="1799">
        <v:shape id="_x0000_i1026" type="#_x0000_t75" style="width:115.85pt;height:61.35pt" o:ole="">
          <v:imagedata r:id="rId3" o:title=""/>
        </v:shape>
        <o:OLEObject Type="Embed" ProgID="CorelDRAW.Graphic.11" ShapeID="_x0000_i1026" DrawAspect="Content" ObjectID="_1620629387" r:id="rId4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446"/>
    <w:multiLevelType w:val="hybridMultilevel"/>
    <w:tmpl w:val="8D42C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06D6"/>
    <w:multiLevelType w:val="hybridMultilevel"/>
    <w:tmpl w:val="F8FC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49D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6D5F6D"/>
    <w:multiLevelType w:val="hybridMultilevel"/>
    <w:tmpl w:val="23DE40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B6542E"/>
    <w:multiLevelType w:val="hybridMultilevel"/>
    <w:tmpl w:val="844CB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A7D44"/>
    <w:multiLevelType w:val="hybridMultilevel"/>
    <w:tmpl w:val="FB385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239D1"/>
    <w:multiLevelType w:val="hybridMultilevel"/>
    <w:tmpl w:val="9E3609F8"/>
    <w:lvl w:ilvl="0" w:tplc="F8D83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735E7"/>
    <w:multiLevelType w:val="hybridMultilevel"/>
    <w:tmpl w:val="386A9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07D48"/>
    <w:multiLevelType w:val="hybridMultilevel"/>
    <w:tmpl w:val="75805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7D18"/>
    <w:multiLevelType w:val="hybridMultilevel"/>
    <w:tmpl w:val="386A9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B6F48"/>
    <w:multiLevelType w:val="multilevel"/>
    <w:tmpl w:val="B9DCD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B2483"/>
    <w:rsid w:val="000023A9"/>
    <w:rsid w:val="0000563C"/>
    <w:rsid w:val="0000705C"/>
    <w:rsid w:val="00012A94"/>
    <w:rsid w:val="0002588B"/>
    <w:rsid w:val="00027FB3"/>
    <w:rsid w:val="00030C3E"/>
    <w:rsid w:val="00042ED3"/>
    <w:rsid w:val="000438BA"/>
    <w:rsid w:val="00043DC0"/>
    <w:rsid w:val="00045228"/>
    <w:rsid w:val="00056718"/>
    <w:rsid w:val="00061D36"/>
    <w:rsid w:val="00066292"/>
    <w:rsid w:val="0006707D"/>
    <w:rsid w:val="00067E20"/>
    <w:rsid w:val="000736D3"/>
    <w:rsid w:val="00073C13"/>
    <w:rsid w:val="0007790B"/>
    <w:rsid w:val="00080945"/>
    <w:rsid w:val="00081C91"/>
    <w:rsid w:val="00083187"/>
    <w:rsid w:val="00086CC8"/>
    <w:rsid w:val="0009153C"/>
    <w:rsid w:val="00091D40"/>
    <w:rsid w:val="00093242"/>
    <w:rsid w:val="00093AAC"/>
    <w:rsid w:val="0009533F"/>
    <w:rsid w:val="000959FC"/>
    <w:rsid w:val="000A27D5"/>
    <w:rsid w:val="000A2F46"/>
    <w:rsid w:val="000A326C"/>
    <w:rsid w:val="000A5655"/>
    <w:rsid w:val="000A681D"/>
    <w:rsid w:val="000A7349"/>
    <w:rsid w:val="000C2C68"/>
    <w:rsid w:val="000C4E46"/>
    <w:rsid w:val="000C6141"/>
    <w:rsid w:val="000C64E3"/>
    <w:rsid w:val="000D110B"/>
    <w:rsid w:val="000D25FE"/>
    <w:rsid w:val="000D2B83"/>
    <w:rsid w:val="000D391A"/>
    <w:rsid w:val="000D3F03"/>
    <w:rsid w:val="000D523C"/>
    <w:rsid w:val="000D69FE"/>
    <w:rsid w:val="000E0DE3"/>
    <w:rsid w:val="000E16CC"/>
    <w:rsid w:val="000E477A"/>
    <w:rsid w:val="000E648D"/>
    <w:rsid w:val="000F0A1B"/>
    <w:rsid w:val="001001FD"/>
    <w:rsid w:val="001010A4"/>
    <w:rsid w:val="00102C96"/>
    <w:rsid w:val="001041B4"/>
    <w:rsid w:val="00105943"/>
    <w:rsid w:val="001069AC"/>
    <w:rsid w:val="001075E8"/>
    <w:rsid w:val="00110AEC"/>
    <w:rsid w:val="00110D43"/>
    <w:rsid w:val="001126CF"/>
    <w:rsid w:val="001133A2"/>
    <w:rsid w:val="00114BB8"/>
    <w:rsid w:val="001156E6"/>
    <w:rsid w:val="00117BFE"/>
    <w:rsid w:val="00120DD1"/>
    <w:rsid w:val="001210D8"/>
    <w:rsid w:val="001219D2"/>
    <w:rsid w:val="0012596B"/>
    <w:rsid w:val="00126FD4"/>
    <w:rsid w:val="00130B86"/>
    <w:rsid w:val="00133056"/>
    <w:rsid w:val="001401F6"/>
    <w:rsid w:val="001622B4"/>
    <w:rsid w:val="00165C34"/>
    <w:rsid w:val="00167287"/>
    <w:rsid w:val="001678A8"/>
    <w:rsid w:val="0017168B"/>
    <w:rsid w:val="00177791"/>
    <w:rsid w:val="00180A02"/>
    <w:rsid w:val="0018253D"/>
    <w:rsid w:val="00192365"/>
    <w:rsid w:val="001959A8"/>
    <w:rsid w:val="001A4376"/>
    <w:rsid w:val="001A5CD4"/>
    <w:rsid w:val="001A70DC"/>
    <w:rsid w:val="001B3567"/>
    <w:rsid w:val="001B3E56"/>
    <w:rsid w:val="001B75FC"/>
    <w:rsid w:val="001B79E4"/>
    <w:rsid w:val="001C2065"/>
    <w:rsid w:val="001C2398"/>
    <w:rsid w:val="001C339D"/>
    <w:rsid w:val="001C65E0"/>
    <w:rsid w:val="001D16F8"/>
    <w:rsid w:val="001D3190"/>
    <w:rsid w:val="001D546B"/>
    <w:rsid w:val="001E3630"/>
    <w:rsid w:val="001E3F1C"/>
    <w:rsid w:val="001E584B"/>
    <w:rsid w:val="001F068D"/>
    <w:rsid w:val="001F79C8"/>
    <w:rsid w:val="00202A07"/>
    <w:rsid w:val="00203A6F"/>
    <w:rsid w:val="002067D7"/>
    <w:rsid w:val="0021278E"/>
    <w:rsid w:val="00214E8C"/>
    <w:rsid w:val="00220240"/>
    <w:rsid w:val="00222926"/>
    <w:rsid w:val="002233F8"/>
    <w:rsid w:val="00223560"/>
    <w:rsid w:val="00224A11"/>
    <w:rsid w:val="00235BF4"/>
    <w:rsid w:val="0023767B"/>
    <w:rsid w:val="002416E2"/>
    <w:rsid w:val="00243FF9"/>
    <w:rsid w:val="00250691"/>
    <w:rsid w:val="00253EAC"/>
    <w:rsid w:val="002567CE"/>
    <w:rsid w:val="00257463"/>
    <w:rsid w:val="00257577"/>
    <w:rsid w:val="002604CA"/>
    <w:rsid w:val="00260AED"/>
    <w:rsid w:val="00260DA4"/>
    <w:rsid w:val="00262F81"/>
    <w:rsid w:val="00263AF1"/>
    <w:rsid w:val="00263DEB"/>
    <w:rsid w:val="00271C98"/>
    <w:rsid w:val="00271D85"/>
    <w:rsid w:val="00274BED"/>
    <w:rsid w:val="0027785F"/>
    <w:rsid w:val="00285026"/>
    <w:rsid w:val="0029258B"/>
    <w:rsid w:val="00292B13"/>
    <w:rsid w:val="00293E00"/>
    <w:rsid w:val="002968EF"/>
    <w:rsid w:val="00296FC3"/>
    <w:rsid w:val="002A2E10"/>
    <w:rsid w:val="002A3629"/>
    <w:rsid w:val="002B3C50"/>
    <w:rsid w:val="002B7F0C"/>
    <w:rsid w:val="002C0449"/>
    <w:rsid w:val="002C0FAF"/>
    <w:rsid w:val="002C7411"/>
    <w:rsid w:val="002C78C1"/>
    <w:rsid w:val="002C791D"/>
    <w:rsid w:val="002D7997"/>
    <w:rsid w:val="002E009E"/>
    <w:rsid w:val="002E0BB5"/>
    <w:rsid w:val="002E1C58"/>
    <w:rsid w:val="002E4F8D"/>
    <w:rsid w:val="002F08C7"/>
    <w:rsid w:val="002F3B38"/>
    <w:rsid w:val="002F47AC"/>
    <w:rsid w:val="00303D63"/>
    <w:rsid w:val="00310C85"/>
    <w:rsid w:val="0031101F"/>
    <w:rsid w:val="0031123B"/>
    <w:rsid w:val="00311D9F"/>
    <w:rsid w:val="003160F6"/>
    <w:rsid w:val="003208E5"/>
    <w:rsid w:val="00320D89"/>
    <w:rsid w:val="00321531"/>
    <w:rsid w:val="003219CE"/>
    <w:rsid w:val="00330999"/>
    <w:rsid w:val="00333090"/>
    <w:rsid w:val="00333549"/>
    <w:rsid w:val="00335307"/>
    <w:rsid w:val="0033597E"/>
    <w:rsid w:val="00340A08"/>
    <w:rsid w:val="00340EDB"/>
    <w:rsid w:val="00341E4A"/>
    <w:rsid w:val="00342D07"/>
    <w:rsid w:val="00347720"/>
    <w:rsid w:val="0035737E"/>
    <w:rsid w:val="003633C4"/>
    <w:rsid w:val="00374D9F"/>
    <w:rsid w:val="00381C62"/>
    <w:rsid w:val="00382744"/>
    <w:rsid w:val="00383772"/>
    <w:rsid w:val="00383EA4"/>
    <w:rsid w:val="00386026"/>
    <w:rsid w:val="00386732"/>
    <w:rsid w:val="00386E12"/>
    <w:rsid w:val="00395F36"/>
    <w:rsid w:val="003A0135"/>
    <w:rsid w:val="003B1938"/>
    <w:rsid w:val="003B5049"/>
    <w:rsid w:val="003B5EC5"/>
    <w:rsid w:val="003B7A10"/>
    <w:rsid w:val="003C2260"/>
    <w:rsid w:val="003C25A5"/>
    <w:rsid w:val="003D1420"/>
    <w:rsid w:val="003E1879"/>
    <w:rsid w:val="003E7D7A"/>
    <w:rsid w:val="003F77A3"/>
    <w:rsid w:val="00400505"/>
    <w:rsid w:val="004011E5"/>
    <w:rsid w:val="0040385A"/>
    <w:rsid w:val="004044A0"/>
    <w:rsid w:val="004049FC"/>
    <w:rsid w:val="00407D01"/>
    <w:rsid w:val="004144AB"/>
    <w:rsid w:val="00414A28"/>
    <w:rsid w:val="004205AB"/>
    <w:rsid w:val="0042195E"/>
    <w:rsid w:val="00421CEE"/>
    <w:rsid w:val="00426DFD"/>
    <w:rsid w:val="00427C2D"/>
    <w:rsid w:val="00430A92"/>
    <w:rsid w:val="00432F82"/>
    <w:rsid w:val="0043350E"/>
    <w:rsid w:val="00434F58"/>
    <w:rsid w:val="00436FE0"/>
    <w:rsid w:val="00440099"/>
    <w:rsid w:val="00440CDB"/>
    <w:rsid w:val="004410CB"/>
    <w:rsid w:val="004443F3"/>
    <w:rsid w:val="00447AEA"/>
    <w:rsid w:val="004511E4"/>
    <w:rsid w:val="00454E0F"/>
    <w:rsid w:val="00455967"/>
    <w:rsid w:val="00460ECA"/>
    <w:rsid w:val="0046111E"/>
    <w:rsid w:val="00461EF3"/>
    <w:rsid w:val="00462609"/>
    <w:rsid w:val="00462A29"/>
    <w:rsid w:val="0046353B"/>
    <w:rsid w:val="00465011"/>
    <w:rsid w:val="0046767D"/>
    <w:rsid w:val="00472611"/>
    <w:rsid w:val="00474B76"/>
    <w:rsid w:val="00474E2E"/>
    <w:rsid w:val="00481F0D"/>
    <w:rsid w:val="004848E6"/>
    <w:rsid w:val="00485676"/>
    <w:rsid w:val="00486292"/>
    <w:rsid w:val="0049478C"/>
    <w:rsid w:val="00495013"/>
    <w:rsid w:val="00497819"/>
    <w:rsid w:val="004A0347"/>
    <w:rsid w:val="004A1040"/>
    <w:rsid w:val="004A6793"/>
    <w:rsid w:val="004B0D94"/>
    <w:rsid w:val="004B5EBD"/>
    <w:rsid w:val="004B62B3"/>
    <w:rsid w:val="004C084D"/>
    <w:rsid w:val="004C15C3"/>
    <w:rsid w:val="004C1C2F"/>
    <w:rsid w:val="004C290E"/>
    <w:rsid w:val="004C2DED"/>
    <w:rsid w:val="004C31F6"/>
    <w:rsid w:val="004C3DED"/>
    <w:rsid w:val="004C48D8"/>
    <w:rsid w:val="004C57CF"/>
    <w:rsid w:val="004C69EA"/>
    <w:rsid w:val="004D6BF1"/>
    <w:rsid w:val="004D70CE"/>
    <w:rsid w:val="004D785B"/>
    <w:rsid w:val="004E0F49"/>
    <w:rsid w:val="004E4721"/>
    <w:rsid w:val="004E4936"/>
    <w:rsid w:val="004E54EA"/>
    <w:rsid w:val="004E6561"/>
    <w:rsid w:val="004F165F"/>
    <w:rsid w:val="004F29AB"/>
    <w:rsid w:val="004F6413"/>
    <w:rsid w:val="00500190"/>
    <w:rsid w:val="0050065B"/>
    <w:rsid w:val="005124E9"/>
    <w:rsid w:val="005144DA"/>
    <w:rsid w:val="00516B31"/>
    <w:rsid w:val="00522A8C"/>
    <w:rsid w:val="00524D7A"/>
    <w:rsid w:val="0053265F"/>
    <w:rsid w:val="0053673E"/>
    <w:rsid w:val="005379EA"/>
    <w:rsid w:val="00541E46"/>
    <w:rsid w:val="005429F2"/>
    <w:rsid w:val="0054368A"/>
    <w:rsid w:val="00544477"/>
    <w:rsid w:val="00544722"/>
    <w:rsid w:val="0054708A"/>
    <w:rsid w:val="00550207"/>
    <w:rsid w:val="00556F2C"/>
    <w:rsid w:val="00557943"/>
    <w:rsid w:val="005609ED"/>
    <w:rsid w:val="005615A4"/>
    <w:rsid w:val="00562FA3"/>
    <w:rsid w:val="005631B7"/>
    <w:rsid w:val="0056365F"/>
    <w:rsid w:val="005642AE"/>
    <w:rsid w:val="005809A4"/>
    <w:rsid w:val="00582BB6"/>
    <w:rsid w:val="0058721A"/>
    <w:rsid w:val="00593016"/>
    <w:rsid w:val="00594D54"/>
    <w:rsid w:val="005956A0"/>
    <w:rsid w:val="00596F0F"/>
    <w:rsid w:val="005A34BD"/>
    <w:rsid w:val="005A35B7"/>
    <w:rsid w:val="005A5045"/>
    <w:rsid w:val="005B46D5"/>
    <w:rsid w:val="005B5B1F"/>
    <w:rsid w:val="005B5E27"/>
    <w:rsid w:val="005B6C96"/>
    <w:rsid w:val="005C266E"/>
    <w:rsid w:val="005C775B"/>
    <w:rsid w:val="005C785D"/>
    <w:rsid w:val="005D13B6"/>
    <w:rsid w:val="005D1C2E"/>
    <w:rsid w:val="005D3DBF"/>
    <w:rsid w:val="005D43F9"/>
    <w:rsid w:val="005D59B5"/>
    <w:rsid w:val="005D703A"/>
    <w:rsid w:val="005E04B3"/>
    <w:rsid w:val="005E3784"/>
    <w:rsid w:val="005E7900"/>
    <w:rsid w:val="005F2BCC"/>
    <w:rsid w:val="005F4543"/>
    <w:rsid w:val="005F64E6"/>
    <w:rsid w:val="005F68AD"/>
    <w:rsid w:val="00601317"/>
    <w:rsid w:val="00603B9B"/>
    <w:rsid w:val="00603D24"/>
    <w:rsid w:val="006048A8"/>
    <w:rsid w:val="0060539C"/>
    <w:rsid w:val="00605EA6"/>
    <w:rsid w:val="0061069B"/>
    <w:rsid w:val="00611056"/>
    <w:rsid w:val="00621B85"/>
    <w:rsid w:val="00631D49"/>
    <w:rsid w:val="00632690"/>
    <w:rsid w:val="00636C0E"/>
    <w:rsid w:val="00637FF5"/>
    <w:rsid w:val="00644607"/>
    <w:rsid w:val="00651007"/>
    <w:rsid w:val="00651EA3"/>
    <w:rsid w:val="00656444"/>
    <w:rsid w:val="00661952"/>
    <w:rsid w:val="00661BA8"/>
    <w:rsid w:val="006636E5"/>
    <w:rsid w:val="00664A0D"/>
    <w:rsid w:val="00667DED"/>
    <w:rsid w:val="0067166D"/>
    <w:rsid w:val="006718C2"/>
    <w:rsid w:val="00675695"/>
    <w:rsid w:val="00677ECC"/>
    <w:rsid w:val="00681397"/>
    <w:rsid w:val="00682958"/>
    <w:rsid w:val="006A1F3F"/>
    <w:rsid w:val="006A3A05"/>
    <w:rsid w:val="006A7264"/>
    <w:rsid w:val="006B0689"/>
    <w:rsid w:val="006B15F2"/>
    <w:rsid w:val="006B3582"/>
    <w:rsid w:val="006B4B77"/>
    <w:rsid w:val="006B5F93"/>
    <w:rsid w:val="006C17A5"/>
    <w:rsid w:val="006C2CFC"/>
    <w:rsid w:val="006C4234"/>
    <w:rsid w:val="006D6B09"/>
    <w:rsid w:val="006D7BC1"/>
    <w:rsid w:val="006E2BA2"/>
    <w:rsid w:val="006E3ADF"/>
    <w:rsid w:val="006E403B"/>
    <w:rsid w:val="006E4C2E"/>
    <w:rsid w:val="006F0DAA"/>
    <w:rsid w:val="006F1546"/>
    <w:rsid w:val="006F193C"/>
    <w:rsid w:val="006F48A3"/>
    <w:rsid w:val="00700BDF"/>
    <w:rsid w:val="007054DE"/>
    <w:rsid w:val="00705619"/>
    <w:rsid w:val="0071236B"/>
    <w:rsid w:val="007124A1"/>
    <w:rsid w:val="007174FE"/>
    <w:rsid w:val="0072029F"/>
    <w:rsid w:val="0073563F"/>
    <w:rsid w:val="00735D1B"/>
    <w:rsid w:val="00736CD3"/>
    <w:rsid w:val="00740E17"/>
    <w:rsid w:val="00743240"/>
    <w:rsid w:val="007473B2"/>
    <w:rsid w:val="0074760B"/>
    <w:rsid w:val="00757743"/>
    <w:rsid w:val="00763193"/>
    <w:rsid w:val="00764819"/>
    <w:rsid w:val="00765A80"/>
    <w:rsid w:val="00765C58"/>
    <w:rsid w:val="0077272B"/>
    <w:rsid w:val="007728E4"/>
    <w:rsid w:val="007745C9"/>
    <w:rsid w:val="0078366F"/>
    <w:rsid w:val="00785122"/>
    <w:rsid w:val="00785C30"/>
    <w:rsid w:val="007869F2"/>
    <w:rsid w:val="00791711"/>
    <w:rsid w:val="0079528A"/>
    <w:rsid w:val="007A01BB"/>
    <w:rsid w:val="007A088A"/>
    <w:rsid w:val="007A24B4"/>
    <w:rsid w:val="007A380F"/>
    <w:rsid w:val="007A62F6"/>
    <w:rsid w:val="007A6432"/>
    <w:rsid w:val="007A6799"/>
    <w:rsid w:val="007A6E39"/>
    <w:rsid w:val="007B01BB"/>
    <w:rsid w:val="007B6A84"/>
    <w:rsid w:val="007C21D7"/>
    <w:rsid w:val="007C3069"/>
    <w:rsid w:val="007C4732"/>
    <w:rsid w:val="007C51F2"/>
    <w:rsid w:val="007C5B9F"/>
    <w:rsid w:val="007C6990"/>
    <w:rsid w:val="007D0394"/>
    <w:rsid w:val="007E4512"/>
    <w:rsid w:val="007E4E95"/>
    <w:rsid w:val="007E5CB5"/>
    <w:rsid w:val="007E651D"/>
    <w:rsid w:val="007F23DE"/>
    <w:rsid w:val="007F4812"/>
    <w:rsid w:val="008024D9"/>
    <w:rsid w:val="008062EB"/>
    <w:rsid w:val="00807052"/>
    <w:rsid w:val="00813E67"/>
    <w:rsid w:val="00817A18"/>
    <w:rsid w:val="00820287"/>
    <w:rsid w:val="008205C0"/>
    <w:rsid w:val="00820BAB"/>
    <w:rsid w:val="008217B4"/>
    <w:rsid w:val="00824F81"/>
    <w:rsid w:val="00830348"/>
    <w:rsid w:val="00832232"/>
    <w:rsid w:val="00832882"/>
    <w:rsid w:val="0083307F"/>
    <w:rsid w:val="008410B9"/>
    <w:rsid w:val="00842BF9"/>
    <w:rsid w:val="00842F45"/>
    <w:rsid w:val="008459D8"/>
    <w:rsid w:val="00854917"/>
    <w:rsid w:val="00854B53"/>
    <w:rsid w:val="00860865"/>
    <w:rsid w:val="00860CF9"/>
    <w:rsid w:val="00862528"/>
    <w:rsid w:val="00862782"/>
    <w:rsid w:val="0086553A"/>
    <w:rsid w:val="008658C6"/>
    <w:rsid w:val="00865C4E"/>
    <w:rsid w:val="008660A9"/>
    <w:rsid w:val="00872B49"/>
    <w:rsid w:val="00880D35"/>
    <w:rsid w:val="0088416E"/>
    <w:rsid w:val="00887BB3"/>
    <w:rsid w:val="00890A57"/>
    <w:rsid w:val="008911A6"/>
    <w:rsid w:val="00891BF6"/>
    <w:rsid w:val="008924EA"/>
    <w:rsid w:val="0089528B"/>
    <w:rsid w:val="008959D8"/>
    <w:rsid w:val="00896B96"/>
    <w:rsid w:val="008A59C9"/>
    <w:rsid w:val="008A636A"/>
    <w:rsid w:val="008A6A36"/>
    <w:rsid w:val="008B20A0"/>
    <w:rsid w:val="008B2F1F"/>
    <w:rsid w:val="008B3901"/>
    <w:rsid w:val="008B576A"/>
    <w:rsid w:val="008B6B52"/>
    <w:rsid w:val="008B7E50"/>
    <w:rsid w:val="008C0F8E"/>
    <w:rsid w:val="008C342C"/>
    <w:rsid w:val="008C765C"/>
    <w:rsid w:val="008C7709"/>
    <w:rsid w:val="008C7896"/>
    <w:rsid w:val="008D2183"/>
    <w:rsid w:val="008D3140"/>
    <w:rsid w:val="008D4249"/>
    <w:rsid w:val="008D497E"/>
    <w:rsid w:val="008D5881"/>
    <w:rsid w:val="008D5D24"/>
    <w:rsid w:val="008D5F9C"/>
    <w:rsid w:val="008D6780"/>
    <w:rsid w:val="008E5942"/>
    <w:rsid w:val="008E63B4"/>
    <w:rsid w:val="008E6DE8"/>
    <w:rsid w:val="008F123B"/>
    <w:rsid w:val="008F3D85"/>
    <w:rsid w:val="008F7386"/>
    <w:rsid w:val="008F76BD"/>
    <w:rsid w:val="0090102A"/>
    <w:rsid w:val="009039C9"/>
    <w:rsid w:val="009135C6"/>
    <w:rsid w:val="00914B37"/>
    <w:rsid w:val="00917517"/>
    <w:rsid w:val="009201D3"/>
    <w:rsid w:val="009210F2"/>
    <w:rsid w:val="00932940"/>
    <w:rsid w:val="00932E05"/>
    <w:rsid w:val="00933626"/>
    <w:rsid w:val="009363DB"/>
    <w:rsid w:val="00936E80"/>
    <w:rsid w:val="00942083"/>
    <w:rsid w:val="009462CC"/>
    <w:rsid w:val="009466F5"/>
    <w:rsid w:val="00955208"/>
    <w:rsid w:val="009571B2"/>
    <w:rsid w:val="00957AB2"/>
    <w:rsid w:val="00957E4F"/>
    <w:rsid w:val="00962DBF"/>
    <w:rsid w:val="0096752A"/>
    <w:rsid w:val="00967BD4"/>
    <w:rsid w:val="00967FBA"/>
    <w:rsid w:val="009740DC"/>
    <w:rsid w:val="00975789"/>
    <w:rsid w:val="00987F5F"/>
    <w:rsid w:val="0099134F"/>
    <w:rsid w:val="0099223D"/>
    <w:rsid w:val="009929E8"/>
    <w:rsid w:val="009936CC"/>
    <w:rsid w:val="00995CC4"/>
    <w:rsid w:val="00995CDD"/>
    <w:rsid w:val="00996320"/>
    <w:rsid w:val="009A038E"/>
    <w:rsid w:val="009A1726"/>
    <w:rsid w:val="009A296A"/>
    <w:rsid w:val="009A34DD"/>
    <w:rsid w:val="009A45A7"/>
    <w:rsid w:val="009A4CC9"/>
    <w:rsid w:val="009A4E5A"/>
    <w:rsid w:val="009A4F10"/>
    <w:rsid w:val="009A4F37"/>
    <w:rsid w:val="009B168A"/>
    <w:rsid w:val="009B4E6E"/>
    <w:rsid w:val="009C0CD6"/>
    <w:rsid w:val="009D0214"/>
    <w:rsid w:val="009D0B0F"/>
    <w:rsid w:val="009D0CA6"/>
    <w:rsid w:val="009D12DA"/>
    <w:rsid w:val="009D2C95"/>
    <w:rsid w:val="009D3D20"/>
    <w:rsid w:val="009D61C1"/>
    <w:rsid w:val="009E322D"/>
    <w:rsid w:val="009E3437"/>
    <w:rsid w:val="009E4F27"/>
    <w:rsid w:val="009E5FAC"/>
    <w:rsid w:val="009F0595"/>
    <w:rsid w:val="009F1FCC"/>
    <w:rsid w:val="009F2A7A"/>
    <w:rsid w:val="009F3850"/>
    <w:rsid w:val="009F730C"/>
    <w:rsid w:val="00A027BF"/>
    <w:rsid w:val="00A02E64"/>
    <w:rsid w:val="00A0586D"/>
    <w:rsid w:val="00A06920"/>
    <w:rsid w:val="00A06F04"/>
    <w:rsid w:val="00A104CD"/>
    <w:rsid w:val="00A16D4A"/>
    <w:rsid w:val="00A225A7"/>
    <w:rsid w:val="00A25045"/>
    <w:rsid w:val="00A258A1"/>
    <w:rsid w:val="00A3141B"/>
    <w:rsid w:val="00A350E6"/>
    <w:rsid w:val="00A3533F"/>
    <w:rsid w:val="00A35542"/>
    <w:rsid w:val="00A36AC7"/>
    <w:rsid w:val="00A36C29"/>
    <w:rsid w:val="00A37320"/>
    <w:rsid w:val="00A3795D"/>
    <w:rsid w:val="00A42044"/>
    <w:rsid w:val="00A42CD9"/>
    <w:rsid w:val="00A43BDC"/>
    <w:rsid w:val="00A51E61"/>
    <w:rsid w:val="00A52374"/>
    <w:rsid w:val="00A53B83"/>
    <w:rsid w:val="00A56E68"/>
    <w:rsid w:val="00A6128E"/>
    <w:rsid w:val="00A64290"/>
    <w:rsid w:val="00A65E8E"/>
    <w:rsid w:val="00A6685F"/>
    <w:rsid w:val="00A66BC2"/>
    <w:rsid w:val="00A704FD"/>
    <w:rsid w:val="00A709D5"/>
    <w:rsid w:val="00A72F4E"/>
    <w:rsid w:val="00A82A22"/>
    <w:rsid w:val="00A82F92"/>
    <w:rsid w:val="00A833A6"/>
    <w:rsid w:val="00A93B32"/>
    <w:rsid w:val="00AA519A"/>
    <w:rsid w:val="00AA62C9"/>
    <w:rsid w:val="00AB0F8A"/>
    <w:rsid w:val="00AB458E"/>
    <w:rsid w:val="00AB7E8D"/>
    <w:rsid w:val="00AC27AE"/>
    <w:rsid w:val="00AC353C"/>
    <w:rsid w:val="00AC4CE7"/>
    <w:rsid w:val="00AC57F8"/>
    <w:rsid w:val="00AD0A3E"/>
    <w:rsid w:val="00AD29B4"/>
    <w:rsid w:val="00AD3FAE"/>
    <w:rsid w:val="00AD4375"/>
    <w:rsid w:val="00AD5B21"/>
    <w:rsid w:val="00AE0E06"/>
    <w:rsid w:val="00AE43A2"/>
    <w:rsid w:val="00AE72DF"/>
    <w:rsid w:val="00AF2751"/>
    <w:rsid w:val="00AF2803"/>
    <w:rsid w:val="00AF28B3"/>
    <w:rsid w:val="00AF2CAC"/>
    <w:rsid w:val="00AF3271"/>
    <w:rsid w:val="00AF4489"/>
    <w:rsid w:val="00B00336"/>
    <w:rsid w:val="00B01827"/>
    <w:rsid w:val="00B02864"/>
    <w:rsid w:val="00B02B9D"/>
    <w:rsid w:val="00B02D4E"/>
    <w:rsid w:val="00B034B8"/>
    <w:rsid w:val="00B05B57"/>
    <w:rsid w:val="00B1018A"/>
    <w:rsid w:val="00B10BA2"/>
    <w:rsid w:val="00B15173"/>
    <w:rsid w:val="00B15D39"/>
    <w:rsid w:val="00B16180"/>
    <w:rsid w:val="00B16783"/>
    <w:rsid w:val="00B23D58"/>
    <w:rsid w:val="00B25176"/>
    <w:rsid w:val="00B2705C"/>
    <w:rsid w:val="00B32CFD"/>
    <w:rsid w:val="00B33D1B"/>
    <w:rsid w:val="00B34258"/>
    <w:rsid w:val="00B34CB6"/>
    <w:rsid w:val="00B35BEE"/>
    <w:rsid w:val="00B365EE"/>
    <w:rsid w:val="00B4134C"/>
    <w:rsid w:val="00B4231E"/>
    <w:rsid w:val="00B42DB9"/>
    <w:rsid w:val="00B4592D"/>
    <w:rsid w:val="00B5318B"/>
    <w:rsid w:val="00B600A6"/>
    <w:rsid w:val="00B618CF"/>
    <w:rsid w:val="00B618FD"/>
    <w:rsid w:val="00B62E5C"/>
    <w:rsid w:val="00B67230"/>
    <w:rsid w:val="00B72E3D"/>
    <w:rsid w:val="00B763D3"/>
    <w:rsid w:val="00B775AA"/>
    <w:rsid w:val="00B83829"/>
    <w:rsid w:val="00B8463A"/>
    <w:rsid w:val="00B85D21"/>
    <w:rsid w:val="00B90C90"/>
    <w:rsid w:val="00B914CF"/>
    <w:rsid w:val="00B921A0"/>
    <w:rsid w:val="00B93893"/>
    <w:rsid w:val="00B9748E"/>
    <w:rsid w:val="00BA27C7"/>
    <w:rsid w:val="00BA2C1D"/>
    <w:rsid w:val="00BA69D9"/>
    <w:rsid w:val="00BA74F7"/>
    <w:rsid w:val="00BA79FB"/>
    <w:rsid w:val="00BB1BF8"/>
    <w:rsid w:val="00BB2483"/>
    <w:rsid w:val="00BB4597"/>
    <w:rsid w:val="00BB5606"/>
    <w:rsid w:val="00BB600E"/>
    <w:rsid w:val="00BC1156"/>
    <w:rsid w:val="00BC5D88"/>
    <w:rsid w:val="00BC6CC3"/>
    <w:rsid w:val="00BD09F3"/>
    <w:rsid w:val="00BD74C6"/>
    <w:rsid w:val="00BE1415"/>
    <w:rsid w:val="00BE14D1"/>
    <w:rsid w:val="00BE1D12"/>
    <w:rsid w:val="00BE49EE"/>
    <w:rsid w:val="00BE4A3A"/>
    <w:rsid w:val="00BF1DA3"/>
    <w:rsid w:val="00BF4BD5"/>
    <w:rsid w:val="00C000CC"/>
    <w:rsid w:val="00C02988"/>
    <w:rsid w:val="00C07621"/>
    <w:rsid w:val="00C10093"/>
    <w:rsid w:val="00C11682"/>
    <w:rsid w:val="00C129A9"/>
    <w:rsid w:val="00C2432A"/>
    <w:rsid w:val="00C31AF3"/>
    <w:rsid w:val="00C329B5"/>
    <w:rsid w:val="00C3745F"/>
    <w:rsid w:val="00C44880"/>
    <w:rsid w:val="00C519CD"/>
    <w:rsid w:val="00C51E83"/>
    <w:rsid w:val="00C55C3E"/>
    <w:rsid w:val="00C570AB"/>
    <w:rsid w:val="00C6007D"/>
    <w:rsid w:val="00C613D3"/>
    <w:rsid w:val="00C624A3"/>
    <w:rsid w:val="00C642DF"/>
    <w:rsid w:val="00C66546"/>
    <w:rsid w:val="00C75933"/>
    <w:rsid w:val="00C8364B"/>
    <w:rsid w:val="00C837C0"/>
    <w:rsid w:val="00C86B9F"/>
    <w:rsid w:val="00C9096A"/>
    <w:rsid w:val="00C919E1"/>
    <w:rsid w:val="00C925C6"/>
    <w:rsid w:val="00C93E36"/>
    <w:rsid w:val="00C9775E"/>
    <w:rsid w:val="00CA2A24"/>
    <w:rsid w:val="00CA2AF9"/>
    <w:rsid w:val="00CB2A5D"/>
    <w:rsid w:val="00CB3861"/>
    <w:rsid w:val="00CB6647"/>
    <w:rsid w:val="00CB685E"/>
    <w:rsid w:val="00CC3039"/>
    <w:rsid w:val="00CC3C3A"/>
    <w:rsid w:val="00CD1853"/>
    <w:rsid w:val="00CD308F"/>
    <w:rsid w:val="00CD39A2"/>
    <w:rsid w:val="00CD3D1E"/>
    <w:rsid w:val="00CD5460"/>
    <w:rsid w:val="00CD646B"/>
    <w:rsid w:val="00CD6EA1"/>
    <w:rsid w:val="00CD6FE8"/>
    <w:rsid w:val="00CD76C4"/>
    <w:rsid w:val="00CE1660"/>
    <w:rsid w:val="00CE642E"/>
    <w:rsid w:val="00CE7465"/>
    <w:rsid w:val="00CF3265"/>
    <w:rsid w:val="00CF3D0B"/>
    <w:rsid w:val="00D01DB7"/>
    <w:rsid w:val="00D0282F"/>
    <w:rsid w:val="00D06975"/>
    <w:rsid w:val="00D143CF"/>
    <w:rsid w:val="00D220C8"/>
    <w:rsid w:val="00D241EE"/>
    <w:rsid w:val="00D307C5"/>
    <w:rsid w:val="00D308F5"/>
    <w:rsid w:val="00D337B1"/>
    <w:rsid w:val="00D34ECE"/>
    <w:rsid w:val="00D3644A"/>
    <w:rsid w:val="00D36F52"/>
    <w:rsid w:val="00D379E5"/>
    <w:rsid w:val="00D37D8F"/>
    <w:rsid w:val="00D40E5E"/>
    <w:rsid w:val="00D43731"/>
    <w:rsid w:val="00D47113"/>
    <w:rsid w:val="00D51A52"/>
    <w:rsid w:val="00D55B03"/>
    <w:rsid w:val="00D616BA"/>
    <w:rsid w:val="00D61DB2"/>
    <w:rsid w:val="00D61E8F"/>
    <w:rsid w:val="00D62BB3"/>
    <w:rsid w:val="00D63912"/>
    <w:rsid w:val="00D6776A"/>
    <w:rsid w:val="00D67BDC"/>
    <w:rsid w:val="00D70C9A"/>
    <w:rsid w:val="00D71D8C"/>
    <w:rsid w:val="00D737D5"/>
    <w:rsid w:val="00D76958"/>
    <w:rsid w:val="00D8399C"/>
    <w:rsid w:val="00D8764E"/>
    <w:rsid w:val="00D9082E"/>
    <w:rsid w:val="00D9136C"/>
    <w:rsid w:val="00D94C40"/>
    <w:rsid w:val="00D972C9"/>
    <w:rsid w:val="00D97F8C"/>
    <w:rsid w:val="00DA1C78"/>
    <w:rsid w:val="00DA294D"/>
    <w:rsid w:val="00DA3877"/>
    <w:rsid w:val="00DA7D33"/>
    <w:rsid w:val="00DB2C4A"/>
    <w:rsid w:val="00DB3C56"/>
    <w:rsid w:val="00DB4421"/>
    <w:rsid w:val="00DB4765"/>
    <w:rsid w:val="00DC005A"/>
    <w:rsid w:val="00DC2EDA"/>
    <w:rsid w:val="00DC3CEE"/>
    <w:rsid w:val="00DC515A"/>
    <w:rsid w:val="00DD0215"/>
    <w:rsid w:val="00DD2BB7"/>
    <w:rsid w:val="00DD34ED"/>
    <w:rsid w:val="00DD4CF3"/>
    <w:rsid w:val="00DE3890"/>
    <w:rsid w:val="00DF1148"/>
    <w:rsid w:val="00DF63F1"/>
    <w:rsid w:val="00E032FB"/>
    <w:rsid w:val="00E055FB"/>
    <w:rsid w:val="00E06C5B"/>
    <w:rsid w:val="00E07646"/>
    <w:rsid w:val="00E07EC6"/>
    <w:rsid w:val="00E1414F"/>
    <w:rsid w:val="00E2019D"/>
    <w:rsid w:val="00E204E6"/>
    <w:rsid w:val="00E25BBF"/>
    <w:rsid w:val="00E25CF2"/>
    <w:rsid w:val="00E37A01"/>
    <w:rsid w:val="00E44655"/>
    <w:rsid w:val="00E4653B"/>
    <w:rsid w:val="00E46B71"/>
    <w:rsid w:val="00E47BDB"/>
    <w:rsid w:val="00E51478"/>
    <w:rsid w:val="00E626B0"/>
    <w:rsid w:val="00E67180"/>
    <w:rsid w:val="00E671B8"/>
    <w:rsid w:val="00E801D3"/>
    <w:rsid w:val="00E8098D"/>
    <w:rsid w:val="00E81348"/>
    <w:rsid w:val="00E815A0"/>
    <w:rsid w:val="00E8508C"/>
    <w:rsid w:val="00E8534F"/>
    <w:rsid w:val="00E86AC5"/>
    <w:rsid w:val="00E86ADF"/>
    <w:rsid w:val="00E93247"/>
    <w:rsid w:val="00E93999"/>
    <w:rsid w:val="00E95EC2"/>
    <w:rsid w:val="00E95EF2"/>
    <w:rsid w:val="00EA13FF"/>
    <w:rsid w:val="00EA1627"/>
    <w:rsid w:val="00EA2A7E"/>
    <w:rsid w:val="00EA4844"/>
    <w:rsid w:val="00EA76F2"/>
    <w:rsid w:val="00EB0615"/>
    <w:rsid w:val="00EB1B24"/>
    <w:rsid w:val="00EB20D7"/>
    <w:rsid w:val="00EB3181"/>
    <w:rsid w:val="00EB3A2C"/>
    <w:rsid w:val="00EB3EB6"/>
    <w:rsid w:val="00EB6BFE"/>
    <w:rsid w:val="00EC06EA"/>
    <w:rsid w:val="00EC0BF1"/>
    <w:rsid w:val="00EC34C2"/>
    <w:rsid w:val="00ED0CEC"/>
    <w:rsid w:val="00ED3D16"/>
    <w:rsid w:val="00ED46B6"/>
    <w:rsid w:val="00ED68B1"/>
    <w:rsid w:val="00EE7CA5"/>
    <w:rsid w:val="00EF2871"/>
    <w:rsid w:val="00EF318C"/>
    <w:rsid w:val="00EF3355"/>
    <w:rsid w:val="00EF6472"/>
    <w:rsid w:val="00F01417"/>
    <w:rsid w:val="00F06283"/>
    <w:rsid w:val="00F0708A"/>
    <w:rsid w:val="00F10F9A"/>
    <w:rsid w:val="00F11EE3"/>
    <w:rsid w:val="00F1577F"/>
    <w:rsid w:val="00F16EC0"/>
    <w:rsid w:val="00F20DFF"/>
    <w:rsid w:val="00F22063"/>
    <w:rsid w:val="00F227C6"/>
    <w:rsid w:val="00F24F05"/>
    <w:rsid w:val="00F26448"/>
    <w:rsid w:val="00F2729B"/>
    <w:rsid w:val="00F27482"/>
    <w:rsid w:val="00F275C6"/>
    <w:rsid w:val="00F35966"/>
    <w:rsid w:val="00F36102"/>
    <w:rsid w:val="00F440A6"/>
    <w:rsid w:val="00F518F1"/>
    <w:rsid w:val="00F52AF0"/>
    <w:rsid w:val="00F5533D"/>
    <w:rsid w:val="00F56AF3"/>
    <w:rsid w:val="00F63986"/>
    <w:rsid w:val="00F64AD4"/>
    <w:rsid w:val="00F64BEF"/>
    <w:rsid w:val="00F66CFB"/>
    <w:rsid w:val="00F66E0F"/>
    <w:rsid w:val="00F815EF"/>
    <w:rsid w:val="00F81C0D"/>
    <w:rsid w:val="00F83DDF"/>
    <w:rsid w:val="00F87329"/>
    <w:rsid w:val="00FA0132"/>
    <w:rsid w:val="00FA1F70"/>
    <w:rsid w:val="00FA4965"/>
    <w:rsid w:val="00FB4941"/>
    <w:rsid w:val="00FB4D7E"/>
    <w:rsid w:val="00FB4FB5"/>
    <w:rsid w:val="00FC0D3D"/>
    <w:rsid w:val="00FC17B3"/>
    <w:rsid w:val="00FC5C92"/>
    <w:rsid w:val="00FD43A2"/>
    <w:rsid w:val="00FE0C11"/>
    <w:rsid w:val="00FE2256"/>
    <w:rsid w:val="00FE5ED5"/>
    <w:rsid w:val="00FE7B27"/>
    <w:rsid w:val="00FE7DFA"/>
    <w:rsid w:val="00FF05E5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DD"/>
  </w:style>
  <w:style w:type="paragraph" w:styleId="Ttulo1">
    <w:name w:val="heading 1"/>
    <w:basedOn w:val="Normal"/>
    <w:next w:val="Normal"/>
    <w:link w:val="Ttulo1Char"/>
    <w:qFormat/>
    <w:rsid w:val="00681397"/>
    <w:pPr>
      <w:keepNext/>
      <w:jc w:val="center"/>
      <w:outlineLvl w:val="0"/>
    </w:pPr>
    <w:rPr>
      <w:rFonts w:ascii="Monotype Corsiva" w:hAnsi="Monotype Corsiva" w:cs="Arial"/>
      <w:b/>
      <w:bCs/>
      <w:szCs w:val="24"/>
    </w:rPr>
  </w:style>
  <w:style w:type="paragraph" w:styleId="Ttulo2">
    <w:name w:val="heading 2"/>
    <w:basedOn w:val="Normal"/>
    <w:next w:val="Normal"/>
    <w:qFormat/>
    <w:rsid w:val="009A34DD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1C2065"/>
    <w:pPr>
      <w:keepNext/>
      <w:spacing w:line="360" w:lineRule="auto"/>
      <w:jc w:val="both"/>
      <w:outlineLvl w:val="4"/>
    </w:pPr>
    <w:rPr>
      <w:rFonts w:ascii="Arial" w:hAnsi="Arial"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20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2065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9A34DD"/>
    <w:pPr>
      <w:ind w:firstLine="1134"/>
      <w:jc w:val="both"/>
    </w:pPr>
    <w:rPr>
      <w:sz w:val="24"/>
    </w:rPr>
  </w:style>
  <w:style w:type="paragraph" w:styleId="Recuodecorpodetexto2">
    <w:name w:val="Body Text Indent 2"/>
    <w:basedOn w:val="Normal"/>
    <w:rsid w:val="009A34DD"/>
    <w:pPr>
      <w:ind w:left="3686" w:hanging="2552"/>
      <w:jc w:val="both"/>
    </w:pPr>
    <w:rPr>
      <w:sz w:val="24"/>
    </w:rPr>
  </w:style>
  <w:style w:type="paragraph" w:styleId="Textodebalo">
    <w:name w:val="Balloon Text"/>
    <w:basedOn w:val="Normal"/>
    <w:semiHidden/>
    <w:rsid w:val="006813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A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497819"/>
  </w:style>
  <w:style w:type="character" w:customStyle="1" w:styleId="Ttulo1Char">
    <w:name w:val="Título 1 Char"/>
    <w:basedOn w:val="Fontepargpadro"/>
    <w:link w:val="Ttulo1"/>
    <w:uiPriority w:val="99"/>
    <w:rsid w:val="007A6799"/>
    <w:rPr>
      <w:rFonts w:ascii="Monotype Corsiva" w:hAnsi="Monotype Corsiva" w:cs="Arial"/>
      <w:b/>
      <w:bCs/>
      <w:szCs w:val="24"/>
    </w:rPr>
  </w:style>
  <w:style w:type="paragraph" w:customStyle="1" w:styleId="Default">
    <w:name w:val="Default"/>
    <w:rsid w:val="00A02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EF335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locked/>
    <w:rsid w:val="0029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e.gov.br/internet/servicos%20eletor/quitacao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Modelos\timbre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modelo.dot</Template>
  <TotalTime>0</TotalTime>
  <Pages>4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034/06-CEG-DRD-PROG                                         SÃO LUÍS, 24</vt:lpstr>
    </vt:vector>
  </TitlesOfParts>
  <Company>PARTICULAR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034/06-CEG-DRD-PROG                                         SÃO LUÍS, 24</dc:title>
  <dc:creator>UEMA</dc:creator>
  <cp:lastModifiedBy>eline.lima</cp:lastModifiedBy>
  <cp:revision>2</cp:revision>
  <cp:lastPrinted>2019-05-23T17:11:00Z</cp:lastPrinted>
  <dcterms:created xsi:type="dcterms:W3CDTF">2019-05-29T13:03:00Z</dcterms:created>
  <dcterms:modified xsi:type="dcterms:W3CDTF">2019-05-29T13:03:00Z</dcterms:modified>
</cp:coreProperties>
</file>