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3"/>
      </w:tblGrid>
      <w:tr w:rsidR="006D2FAE" w14:paraId="2C1B8F6A" w14:textId="77777777" w:rsidTr="00BA43C2">
        <w:tc>
          <w:tcPr>
            <w:tcW w:w="9213" w:type="dxa"/>
            <w:shd w:val="clear" w:color="auto" w:fill="8DB3E2"/>
            <w:vAlign w:val="center"/>
          </w:tcPr>
          <w:p w14:paraId="7D5D8A1A" w14:textId="77777777" w:rsidR="006D2FAE" w:rsidRPr="00A40745" w:rsidRDefault="006D2FAE" w:rsidP="00BA43C2">
            <w:pPr>
              <w:tabs>
                <w:tab w:val="center" w:pos="4287"/>
                <w:tab w:val="left" w:pos="9072"/>
              </w:tabs>
              <w:ind w:right="-1"/>
              <w:jc w:val="center"/>
              <w:rPr>
                <w:rFonts w:eastAsia="Arial"/>
                <w:b/>
              </w:rPr>
            </w:pPr>
          </w:p>
          <w:p w14:paraId="088806D4" w14:textId="77777777" w:rsidR="006D2FAE" w:rsidRDefault="00E1583A" w:rsidP="00BA43C2">
            <w:pPr>
              <w:tabs>
                <w:tab w:val="center" w:pos="4287"/>
                <w:tab w:val="left" w:pos="9072"/>
              </w:tabs>
              <w:ind w:right="-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AUXÍLIO </w:t>
            </w:r>
            <w:r w:rsidR="00D85537">
              <w:rPr>
                <w:rFonts w:ascii="Arial" w:eastAsia="Arial" w:hAnsi="Arial" w:cs="Arial"/>
                <w:b/>
              </w:rPr>
              <w:t>EMERGENCIAL DE INCLUSÃO DIGITAL</w:t>
            </w:r>
            <w:r w:rsidR="005616F4">
              <w:rPr>
                <w:rFonts w:ascii="Arial" w:eastAsia="Arial" w:hAnsi="Arial" w:cs="Arial"/>
                <w:b/>
              </w:rPr>
              <w:t xml:space="preserve"> - EDITAL </w:t>
            </w:r>
            <w:r w:rsidR="005616F4" w:rsidRPr="00E1583A">
              <w:rPr>
                <w:rFonts w:ascii="Arial" w:eastAsia="Arial" w:hAnsi="Arial" w:cs="Arial"/>
                <w:b/>
              </w:rPr>
              <w:t xml:space="preserve">Nº </w:t>
            </w:r>
            <w:r w:rsidR="00D85537">
              <w:rPr>
                <w:rFonts w:ascii="Arial" w:eastAsia="Arial" w:hAnsi="Arial" w:cs="Arial"/>
                <w:b/>
              </w:rPr>
              <w:t>0</w:t>
            </w:r>
            <w:r w:rsidR="00656B5C">
              <w:rPr>
                <w:rFonts w:ascii="Arial" w:eastAsia="Arial" w:hAnsi="Arial" w:cs="Arial"/>
                <w:b/>
              </w:rPr>
              <w:t>7</w:t>
            </w:r>
            <w:r w:rsidR="0076641E" w:rsidRPr="00E1583A">
              <w:rPr>
                <w:rFonts w:ascii="Arial" w:eastAsia="Arial" w:hAnsi="Arial" w:cs="Arial"/>
                <w:b/>
              </w:rPr>
              <w:t>/</w:t>
            </w:r>
            <w:r w:rsidR="007119BD" w:rsidRPr="00E1583A">
              <w:rPr>
                <w:rFonts w:ascii="Arial" w:eastAsia="Arial" w:hAnsi="Arial" w:cs="Arial"/>
                <w:b/>
              </w:rPr>
              <w:t>2020</w:t>
            </w:r>
          </w:p>
          <w:p w14:paraId="657A9E66" w14:textId="77777777" w:rsidR="00ED3E56" w:rsidRPr="00A40745" w:rsidRDefault="00ED3E56" w:rsidP="00BA43C2">
            <w:pPr>
              <w:tabs>
                <w:tab w:val="center" w:pos="4287"/>
                <w:tab w:val="left" w:pos="9072"/>
              </w:tabs>
              <w:ind w:right="-1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14:paraId="38599F9D" w14:textId="77777777" w:rsidR="00D4078A" w:rsidRPr="006D2FAE" w:rsidRDefault="00D4078A" w:rsidP="003F3F25"/>
    <w:p w14:paraId="614D1629" w14:textId="77777777" w:rsidR="00086B31" w:rsidRPr="006D2FAE" w:rsidRDefault="00086B31" w:rsidP="006D2FAE">
      <w:pPr>
        <w:pStyle w:val="Ttulo1"/>
        <w:rPr>
          <w:rFonts w:asciiTheme="minorHAnsi" w:hAnsiTheme="minorHAnsi" w:cstheme="minorHAnsi"/>
          <w:sz w:val="28"/>
          <w:szCs w:val="28"/>
          <w:u w:val="none"/>
        </w:rPr>
      </w:pPr>
      <w:r w:rsidRPr="00BD4524">
        <w:rPr>
          <w:rFonts w:asciiTheme="minorHAnsi" w:hAnsiTheme="minorHAnsi" w:cstheme="minorHAnsi"/>
          <w:sz w:val="28"/>
          <w:szCs w:val="28"/>
          <w:u w:val="none"/>
        </w:rPr>
        <w:t>DECLARAÇÃO DE RENDA</w:t>
      </w:r>
    </w:p>
    <w:p w14:paraId="655811B6" w14:textId="77777777" w:rsidR="00086B31" w:rsidRDefault="00086B31" w:rsidP="00086B31">
      <w:pPr>
        <w:spacing w:line="360" w:lineRule="auto"/>
      </w:pPr>
    </w:p>
    <w:p w14:paraId="7EAC65C1" w14:textId="77777777" w:rsidR="00086B31" w:rsidRPr="00BD4524" w:rsidRDefault="00086B31" w:rsidP="00086B3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4524">
        <w:rPr>
          <w:rFonts w:asciiTheme="minorHAnsi" w:hAnsiTheme="minorHAnsi" w:cstheme="minorHAnsi"/>
          <w:sz w:val="22"/>
          <w:szCs w:val="22"/>
        </w:rPr>
        <w:t>Eu, __________________________________________________________________,Portador do RG n°_____________________</w:t>
      </w:r>
      <w:r w:rsidRPr="00BD4524">
        <w:rPr>
          <w:rFonts w:asciiTheme="minorHAnsi" w:hAnsiTheme="minorHAnsi" w:cstheme="minorHAnsi"/>
          <w:sz w:val="22"/>
          <w:szCs w:val="22"/>
        </w:rPr>
        <w:softHyphen/>
      </w:r>
      <w:r w:rsidRPr="00BD4524">
        <w:rPr>
          <w:rFonts w:asciiTheme="minorHAnsi" w:hAnsiTheme="minorHAnsi" w:cstheme="minorHAnsi"/>
          <w:sz w:val="22"/>
          <w:szCs w:val="22"/>
        </w:rPr>
        <w:softHyphen/>
      </w:r>
      <w:r w:rsidRPr="00BD4524">
        <w:rPr>
          <w:rFonts w:asciiTheme="minorHAnsi" w:hAnsiTheme="minorHAnsi" w:cstheme="minorHAnsi"/>
          <w:sz w:val="22"/>
          <w:szCs w:val="22"/>
        </w:rPr>
        <w:softHyphen/>
      </w:r>
      <w:r w:rsidRPr="00BD4524">
        <w:rPr>
          <w:rFonts w:asciiTheme="minorHAnsi" w:hAnsiTheme="minorHAnsi" w:cstheme="minorHAnsi"/>
          <w:sz w:val="22"/>
          <w:szCs w:val="22"/>
        </w:rPr>
        <w:softHyphen/>
      </w:r>
      <w:r w:rsidRPr="00BD4524">
        <w:rPr>
          <w:rFonts w:asciiTheme="minorHAnsi" w:hAnsiTheme="minorHAnsi" w:cstheme="minorHAnsi"/>
          <w:sz w:val="22"/>
          <w:szCs w:val="22"/>
        </w:rPr>
        <w:softHyphen/>
        <w:t xml:space="preserve">_______________ e do CPF nº_____________________, residente e domiciliado no endereço _______________________________________________________________________, declaro, junto a Universidade Estadual do Maranhão, para fins exclusivos de comprovação de rendimentos junto a Pró-Reitoria de Extensão e Assuntos Estudantis - PROEXAE, para concessão do benefício </w:t>
      </w:r>
      <w:r w:rsidR="00ED3E56">
        <w:rPr>
          <w:rFonts w:asciiTheme="minorHAnsi" w:hAnsiTheme="minorHAnsi" w:cstheme="minorHAnsi"/>
          <w:sz w:val="22"/>
          <w:szCs w:val="22"/>
        </w:rPr>
        <w:t xml:space="preserve">Auxílio </w:t>
      </w:r>
      <w:r w:rsidR="00D85537">
        <w:rPr>
          <w:rFonts w:asciiTheme="minorHAnsi" w:hAnsiTheme="minorHAnsi" w:cstheme="minorHAnsi"/>
          <w:sz w:val="22"/>
          <w:szCs w:val="22"/>
        </w:rPr>
        <w:t>Emergencial de Inclusão Digital</w:t>
      </w:r>
      <w:r w:rsidRPr="00BD4524">
        <w:rPr>
          <w:rFonts w:asciiTheme="minorHAnsi" w:hAnsiTheme="minorHAnsi" w:cstheme="minorHAnsi"/>
          <w:sz w:val="22"/>
          <w:szCs w:val="22"/>
        </w:rPr>
        <w:t>:</w:t>
      </w:r>
    </w:p>
    <w:p w14:paraId="36C899DF" w14:textId="77777777" w:rsidR="00086B31" w:rsidRPr="00BD4524" w:rsidRDefault="00086B31" w:rsidP="00086B3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4524">
        <w:rPr>
          <w:rFonts w:asciiTheme="minorHAnsi" w:hAnsiTheme="minorHAnsi" w:cstheme="minorHAnsi"/>
          <w:sz w:val="22"/>
          <w:szCs w:val="22"/>
        </w:rPr>
        <w:t>( ) Nunca exerci nenhuma atividade remunerada, sendo meu sustento provido através de___________________________________________________________________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__.</w:t>
      </w:r>
    </w:p>
    <w:p w14:paraId="48C3C41F" w14:textId="77777777" w:rsidR="00086B31" w:rsidRPr="00BD4524" w:rsidRDefault="00086B31" w:rsidP="00086B3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47B760" w14:textId="77777777" w:rsidR="00086B31" w:rsidRPr="00BD4524" w:rsidRDefault="008142EF" w:rsidP="00086B3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 </w:t>
      </w:r>
      <w:r w:rsidR="00086B31" w:rsidRPr="00BD4524">
        <w:rPr>
          <w:rFonts w:asciiTheme="minorHAnsi" w:hAnsiTheme="minorHAnsi" w:cstheme="minorHAnsi"/>
          <w:sz w:val="22"/>
          <w:szCs w:val="22"/>
        </w:rPr>
        <w:t>) Estou desempregado(a) há________________(tempo) e não exerço nenhuma atividade remunerada, sendo meu sustento provido através de___________________________________________________________________.</w:t>
      </w:r>
    </w:p>
    <w:p w14:paraId="6F5296BE" w14:textId="77777777" w:rsidR="00086B31" w:rsidRPr="00BD4524" w:rsidRDefault="00086B31" w:rsidP="00086B3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6DF20E" w14:textId="77777777" w:rsidR="00086B31" w:rsidRPr="00BD4524" w:rsidRDefault="008142EF" w:rsidP="00086B3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 </w:t>
      </w:r>
      <w:r w:rsidRPr="00BD4524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86B31" w:rsidRPr="00BD4524">
        <w:rPr>
          <w:rFonts w:asciiTheme="minorHAnsi" w:hAnsiTheme="minorHAnsi" w:cstheme="minorHAnsi"/>
          <w:sz w:val="22"/>
          <w:szCs w:val="22"/>
        </w:rPr>
        <w:t>Sou_______________________________________,</w:t>
      </w:r>
      <w:r w:rsidR="001C32DC">
        <w:rPr>
          <w:rFonts w:asciiTheme="minorHAnsi" w:hAnsiTheme="minorHAnsi" w:cstheme="minorHAnsi"/>
          <w:sz w:val="22"/>
          <w:szCs w:val="22"/>
        </w:rPr>
        <w:t xml:space="preserve"> </w:t>
      </w:r>
      <w:r w:rsidR="00086B31" w:rsidRPr="00BD4524">
        <w:rPr>
          <w:rFonts w:asciiTheme="minorHAnsi" w:hAnsiTheme="minorHAnsi" w:cstheme="minorHAnsi"/>
          <w:sz w:val="22"/>
          <w:szCs w:val="22"/>
        </w:rPr>
        <w:t>desenvolvendo as seguintes atividades_____________________________________________________________e recebendo em média R$ _______________por mês, sem vínculo empregatício.</w:t>
      </w:r>
    </w:p>
    <w:p w14:paraId="6AEBE6D0" w14:textId="77777777" w:rsidR="006D2FAE" w:rsidRPr="006D2FAE" w:rsidRDefault="00086B31" w:rsidP="006D2FAE">
      <w:pPr>
        <w:spacing w:after="240"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BD4524">
        <w:rPr>
          <w:rFonts w:asciiTheme="minorHAnsi" w:hAnsiTheme="minorHAnsi" w:cstheme="minorHAnsi"/>
          <w:sz w:val="22"/>
          <w:szCs w:val="22"/>
        </w:rPr>
        <w:t xml:space="preserve">Assumo a inteira responsabilidade pelas informações contidas nesse documento, afirmando que as informações </w:t>
      </w:r>
      <w:r w:rsidR="00804906">
        <w:rPr>
          <w:rFonts w:asciiTheme="minorHAnsi" w:hAnsiTheme="minorHAnsi" w:cstheme="minorHAnsi"/>
          <w:sz w:val="22"/>
          <w:szCs w:val="22"/>
        </w:rPr>
        <w:t>por mim prestadas representam a</w:t>
      </w:r>
      <w:r w:rsidRPr="00BD4524">
        <w:rPr>
          <w:rFonts w:asciiTheme="minorHAnsi" w:hAnsiTheme="minorHAnsi" w:cstheme="minorHAnsi"/>
          <w:sz w:val="22"/>
          <w:szCs w:val="22"/>
        </w:rPr>
        <w:t xml:space="preserve"> verdade e estando ciente que a omissão ou a apresentação de informações e/ou documentos falsos ou divergentes implicam na exclusão do (a) estudante dos benefícios da assistência estudantil desta universidade, sem prejuízo das punições conforme disposto no artigo 299 do Código Penal Brasileiro.</w:t>
      </w:r>
    </w:p>
    <w:p w14:paraId="7702B0B2" w14:textId="77777777" w:rsidR="00F3738D" w:rsidRPr="00F3738D" w:rsidRDefault="00F3738D" w:rsidP="00F3738D">
      <w:pPr>
        <w:jc w:val="right"/>
        <w:rPr>
          <w:rFonts w:asciiTheme="minorHAnsi" w:hAnsiTheme="minorHAnsi" w:cstheme="minorHAnsi"/>
          <w:sz w:val="22"/>
          <w:szCs w:val="22"/>
        </w:rPr>
      </w:pPr>
      <w:r w:rsidRPr="00F3738D">
        <w:rPr>
          <w:rFonts w:asciiTheme="minorHAnsi" w:hAnsiTheme="minorHAnsi" w:cstheme="minorHAnsi"/>
          <w:sz w:val="22"/>
          <w:szCs w:val="22"/>
        </w:rPr>
        <w:t xml:space="preserve">_____________________, ______ de ________________ </w:t>
      </w:r>
      <w:proofErr w:type="spellStart"/>
      <w:r w:rsidRPr="00F3738D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F3738D">
        <w:rPr>
          <w:rFonts w:asciiTheme="minorHAnsi" w:hAnsiTheme="minorHAnsi" w:cstheme="minorHAnsi"/>
          <w:sz w:val="22"/>
          <w:szCs w:val="22"/>
        </w:rPr>
        <w:t xml:space="preserve"> _______. </w:t>
      </w:r>
    </w:p>
    <w:p w14:paraId="3D4195AC" w14:textId="77777777" w:rsidR="00F3738D" w:rsidRPr="00F3738D" w:rsidRDefault="00F3738D" w:rsidP="00F3738D">
      <w:pPr>
        <w:rPr>
          <w:rFonts w:asciiTheme="minorHAnsi" w:hAnsiTheme="minorHAnsi" w:cstheme="minorHAnsi"/>
          <w:sz w:val="22"/>
          <w:szCs w:val="22"/>
        </w:rPr>
      </w:pPr>
      <w:r w:rsidRPr="00F3738D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F3738D">
        <w:rPr>
          <w:rFonts w:asciiTheme="minorHAnsi" w:hAnsiTheme="minorHAnsi" w:cstheme="minorHAnsi"/>
          <w:sz w:val="22"/>
          <w:szCs w:val="22"/>
        </w:rPr>
        <w:t xml:space="preserve"> (Local)        </w:t>
      </w:r>
    </w:p>
    <w:p w14:paraId="1817CED0" w14:textId="77777777" w:rsidR="006D2FAE" w:rsidRPr="00BD4524" w:rsidRDefault="006D2FAE" w:rsidP="00D77FD2">
      <w:pPr>
        <w:spacing w:after="240"/>
        <w:rPr>
          <w:rFonts w:asciiTheme="minorHAnsi" w:hAnsiTheme="minorHAnsi" w:cstheme="minorHAnsi"/>
        </w:rPr>
      </w:pPr>
    </w:p>
    <w:p w14:paraId="6465C78B" w14:textId="77777777" w:rsidR="00086B31" w:rsidRPr="00BD4524" w:rsidRDefault="00086B31" w:rsidP="00086B31">
      <w:pPr>
        <w:jc w:val="center"/>
        <w:rPr>
          <w:rFonts w:asciiTheme="minorHAnsi" w:hAnsiTheme="minorHAnsi" w:cstheme="minorHAnsi"/>
        </w:rPr>
      </w:pPr>
      <w:r w:rsidRPr="00BD4524">
        <w:rPr>
          <w:rFonts w:asciiTheme="minorHAnsi" w:hAnsiTheme="minorHAnsi" w:cstheme="minorHAnsi"/>
        </w:rPr>
        <w:t>___________________________________________</w:t>
      </w:r>
    </w:p>
    <w:p w14:paraId="2FA5125D" w14:textId="77777777" w:rsidR="007F6911" w:rsidRPr="006D2FAE" w:rsidRDefault="00086B31" w:rsidP="006D2FAE">
      <w:pPr>
        <w:jc w:val="center"/>
        <w:rPr>
          <w:rFonts w:asciiTheme="minorHAnsi" w:hAnsiTheme="minorHAnsi" w:cstheme="minorHAnsi"/>
          <w:sz w:val="22"/>
          <w:szCs w:val="22"/>
        </w:rPr>
      </w:pPr>
      <w:r w:rsidRPr="00BD4524">
        <w:rPr>
          <w:rFonts w:asciiTheme="minorHAnsi" w:hAnsiTheme="minorHAnsi" w:cstheme="minorHAnsi"/>
          <w:sz w:val="22"/>
          <w:szCs w:val="22"/>
        </w:rPr>
        <w:t>Assinatura do (a) Estudante</w:t>
      </w:r>
    </w:p>
    <w:sectPr w:rsidR="007F6911" w:rsidRPr="006D2FAE" w:rsidSect="00086B31">
      <w:headerReference w:type="default" r:id="rId6"/>
      <w:footerReference w:type="default" r:id="rId7"/>
      <w:pgSz w:w="11906" w:h="16838"/>
      <w:pgMar w:top="1701" w:right="1134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1A00A" w14:textId="77777777" w:rsidR="00C97B1D" w:rsidRDefault="00C97B1D" w:rsidP="00D4078A">
      <w:r>
        <w:separator/>
      </w:r>
    </w:p>
  </w:endnote>
  <w:endnote w:type="continuationSeparator" w:id="0">
    <w:p w14:paraId="5DDC5ECC" w14:textId="77777777" w:rsidR="00C97B1D" w:rsidRDefault="00C97B1D" w:rsidP="00D4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5B60" w14:textId="77777777" w:rsidR="00D6671F" w:rsidRDefault="00D4078A" w:rsidP="00D6671F">
    <w:pPr>
      <w:pStyle w:val="Rodap"/>
      <w:jc w:val="center"/>
      <w:rPr>
        <w:sz w:val="17"/>
        <w:szCs w:val="17"/>
      </w:rPr>
    </w:pPr>
    <w:r>
      <w:tab/>
    </w:r>
    <w:r w:rsidR="00D6671F">
      <w:rPr>
        <w:color w:val="333333"/>
        <w:sz w:val="17"/>
        <w:szCs w:val="17"/>
      </w:rPr>
      <w:t xml:space="preserve">Cidade Universitária Paulo VI, Avenida Lourenço Vieira da Silva, n° 1000, Bairro Jardim São Cristóvão, CEP. 65055-310. São Luís/MA. Fones: (98) 2016-8100 - </w:t>
    </w:r>
    <w:r w:rsidR="00D6671F">
      <w:rPr>
        <w:sz w:val="17"/>
        <w:szCs w:val="17"/>
      </w:rPr>
      <w:t>C.N.P.J. 06.352.421/0001-68 - Criada nos termos da Lei nº. 4.400 de 30.12.1981</w:t>
    </w:r>
  </w:p>
  <w:p w14:paraId="1C9B3371" w14:textId="77777777" w:rsidR="00D4078A" w:rsidRPr="00E46905" w:rsidRDefault="00D4078A" w:rsidP="00D6671F">
    <w:pPr>
      <w:pStyle w:val="Rodap"/>
      <w:jc w:val="center"/>
      <w:rPr>
        <w:sz w:val="20"/>
        <w:szCs w:val="20"/>
      </w:rPr>
    </w:pPr>
  </w:p>
  <w:p w14:paraId="0911270F" w14:textId="77777777" w:rsidR="00D4078A" w:rsidRDefault="00D4078A" w:rsidP="00D4078A">
    <w:pPr>
      <w:pStyle w:val="Rodap"/>
    </w:pPr>
  </w:p>
  <w:p w14:paraId="721415FB" w14:textId="77777777" w:rsidR="00D4078A" w:rsidRDefault="00D4078A" w:rsidP="00D4078A">
    <w:pPr>
      <w:pStyle w:val="Rodap"/>
      <w:tabs>
        <w:tab w:val="clear" w:pos="4252"/>
        <w:tab w:val="clear" w:pos="8504"/>
        <w:tab w:val="left" w:pos="31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2498A" w14:textId="77777777" w:rsidR="00C97B1D" w:rsidRDefault="00C97B1D" w:rsidP="00D4078A">
      <w:r>
        <w:separator/>
      </w:r>
    </w:p>
  </w:footnote>
  <w:footnote w:type="continuationSeparator" w:id="0">
    <w:p w14:paraId="62216C8A" w14:textId="77777777" w:rsidR="00C97B1D" w:rsidRDefault="00C97B1D" w:rsidP="00D40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B121B" w14:textId="77777777" w:rsidR="006D2FAE" w:rsidRPr="00570260" w:rsidRDefault="006D2FAE" w:rsidP="006D2FAE">
    <w:pPr>
      <w:pStyle w:val="Cabealho"/>
      <w:ind w:left="-284"/>
      <w:jc w:val="center"/>
      <w:rPr>
        <w:b/>
      </w:rPr>
    </w:pPr>
    <w:r>
      <w:rPr>
        <w:noProof/>
      </w:rPr>
      <w:t xml:space="preserve">                                  </w:t>
    </w:r>
  </w:p>
  <w:p w14:paraId="79124B61" w14:textId="77777777" w:rsidR="006D2FAE" w:rsidRPr="00DD698A" w:rsidRDefault="006D2FAE" w:rsidP="006D2FAE">
    <w:pPr>
      <w:pStyle w:val="Cabealho"/>
      <w:tabs>
        <w:tab w:val="clear" w:pos="4252"/>
        <w:tab w:val="clear" w:pos="8504"/>
        <w:tab w:val="left" w:pos="5040"/>
      </w:tabs>
      <w:ind w:left="-567"/>
      <w:rPr>
        <w:rFonts w:eastAsia="Calibri"/>
      </w:rPr>
    </w:pPr>
    <w:r>
      <w:rPr>
        <w:rFonts w:ascii="Arial" w:hAnsi="Arial" w:cs="Arial"/>
        <w:color w:val="000000"/>
      </w:rPr>
      <w:t xml:space="preserve">               </w:t>
    </w: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 wp14:anchorId="30B0C3BD" wp14:editId="0851EB14">
          <wp:simplePos x="0" y="0"/>
          <wp:positionH relativeFrom="column">
            <wp:posOffset>3881755</wp:posOffset>
          </wp:positionH>
          <wp:positionV relativeFrom="paragraph">
            <wp:posOffset>0</wp:posOffset>
          </wp:positionV>
          <wp:extent cx="1848485" cy="589280"/>
          <wp:effectExtent l="0" t="0" r="0" b="0"/>
          <wp:wrapNone/>
          <wp:docPr id="3" name="Imagem 3" descr="C:\Users\ISABELA DE LUCENA\Desktop\PROEXAE\LOGOMARCAS\ASSISTÊ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ISABELA DE LUCENA\Desktop\PROEXAE\LOGOMARCAS\ASSISTÊNC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98A">
      <w:rPr>
        <w:rFonts w:ascii="Calibri" w:eastAsia="Calibri" w:hAnsi="Calibri"/>
        <w:sz w:val="22"/>
        <w:szCs w:val="22"/>
      </w:rPr>
      <w:object w:dxaOrig="2940" w:dyaOrig="1065" w14:anchorId="49B40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7pt;height:53.25pt">
          <v:imagedata r:id="rId2" o:title=""/>
        </v:shape>
        <o:OLEObject Type="Embed" ProgID="CorelDRAW.Graphic.13" ShapeID="_x0000_i1025" DrawAspect="Content" ObjectID="_1656348612" r:id="rId3"/>
      </w:object>
    </w:r>
    <w:r w:rsidRPr="00DD698A">
      <w:rPr>
        <w:rFonts w:ascii="Calibri" w:eastAsia="Calibri" w:hAnsi="Calibri"/>
        <w:sz w:val="22"/>
        <w:szCs w:val="22"/>
      </w:rPr>
      <w:t xml:space="preserve">              </w:t>
    </w:r>
    <w:r w:rsidRPr="00DD698A">
      <w:rPr>
        <w:rFonts w:eastAsia="Calibri"/>
      </w:rPr>
      <w:tab/>
    </w:r>
  </w:p>
  <w:p w14:paraId="4DE2C392" w14:textId="77777777" w:rsidR="006D2FAE" w:rsidRPr="00DD698A" w:rsidRDefault="006D2FAE" w:rsidP="006D2FAE">
    <w:pPr>
      <w:tabs>
        <w:tab w:val="center" w:pos="4252"/>
        <w:tab w:val="right" w:pos="8504"/>
      </w:tabs>
      <w:ind w:left="-567"/>
      <w:jc w:val="center"/>
      <w:rPr>
        <w:rFonts w:ascii="Arial" w:eastAsia="Calibri" w:hAnsi="Arial" w:cs="Arial"/>
        <w:b/>
        <w:color w:val="000000"/>
        <w:sz w:val="22"/>
        <w:szCs w:val="22"/>
      </w:rPr>
    </w:pPr>
  </w:p>
  <w:p w14:paraId="0F759148" w14:textId="77777777" w:rsidR="006D2FAE" w:rsidRPr="00DD698A" w:rsidRDefault="006D2FAE" w:rsidP="006D2FAE">
    <w:pPr>
      <w:tabs>
        <w:tab w:val="center" w:pos="4252"/>
        <w:tab w:val="right" w:pos="8504"/>
      </w:tabs>
      <w:ind w:left="-567"/>
      <w:jc w:val="center"/>
      <w:rPr>
        <w:rFonts w:ascii="Arial" w:eastAsia="Calibri" w:hAnsi="Arial" w:cs="Arial"/>
        <w:sz w:val="22"/>
        <w:szCs w:val="22"/>
      </w:rPr>
    </w:pPr>
    <w:r w:rsidRPr="00DD698A">
      <w:rPr>
        <w:rFonts w:ascii="Arial" w:eastAsia="Calibri" w:hAnsi="Arial" w:cs="Arial"/>
        <w:b/>
        <w:color w:val="000000"/>
        <w:sz w:val="22"/>
        <w:szCs w:val="22"/>
      </w:rPr>
      <w:t>PRÓ-REITORIA DE EXTENSÃO E ASSUNTOS ESTUDANTIS - PROEXAE</w:t>
    </w:r>
  </w:p>
  <w:p w14:paraId="2C533772" w14:textId="77777777" w:rsidR="00D4078A" w:rsidRDefault="00D407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680"/>
    <w:rsid w:val="000121F6"/>
    <w:rsid w:val="00060115"/>
    <w:rsid w:val="00086B31"/>
    <w:rsid w:val="000926C9"/>
    <w:rsid w:val="000A698C"/>
    <w:rsid w:val="001555B5"/>
    <w:rsid w:val="001C280C"/>
    <w:rsid w:val="001C32DC"/>
    <w:rsid w:val="001E2DD9"/>
    <w:rsid w:val="00272845"/>
    <w:rsid w:val="002C0810"/>
    <w:rsid w:val="00324240"/>
    <w:rsid w:val="003A0CB3"/>
    <w:rsid w:val="003C5BFB"/>
    <w:rsid w:val="003E5635"/>
    <w:rsid w:val="003F3C9C"/>
    <w:rsid w:val="003F3F25"/>
    <w:rsid w:val="00494A58"/>
    <w:rsid w:val="004B3B94"/>
    <w:rsid w:val="004B4AF4"/>
    <w:rsid w:val="004F6739"/>
    <w:rsid w:val="005117F5"/>
    <w:rsid w:val="005616F4"/>
    <w:rsid w:val="005961FC"/>
    <w:rsid w:val="005D3CF1"/>
    <w:rsid w:val="0064311E"/>
    <w:rsid w:val="00656B5C"/>
    <w:rsid w:val="006A0FE2"/>
    <w:rsid w:val="006D1680"/>
    <w:rsid w:val="006D2FAE"/>
    <w:rsid w:val="006D657B"/>
    <w:rsid w:val="006E26B6"/>
    <w:rsid w:val="006E7FBC"/>
    <w:rsid w:val="007054BD"/>
    <w:rsid w:val="007119BD"/>
    <w:rsid w:val="00723693"/>
    <w:rsid w:val="007238BF"/>
    <w:rsid w:val="0076641E"/>
    <w:rsid w:val="007A541B"/>
    <w:rsid w:val="007C4EE9"/>
    <w:rsid w:val="007F6911"/>
    <w:rsid w:val="008019AF"/>
    <w:rsid w:val="00804906"/>
    <w:rsid w:val="008142EF"/>
    <w:rsid w:val="00847706"/>
    <w:rsid w:val="00862AF1"/>
    <w:rsid w:val="00864E45"/>
    <w:rsid w:val="008741E8"/>
    <w:rsid w:val="00903138"/>
    <w:rsid w:val="00974805"/>
    <w:rsid w:val="0098393D"/>
    <w:rsid w:val="009E11B7"/>
    <w:rsid w:val="00A275EF"/>
    <w:rsid w:val="00A5191E"/>
    <w:rsid w:val="00B00178"/>
    <w:rsid w:val="00B1305A"/>
    <w:rsid w:val="00B801FA"/>
    <w:rsid w:val="00C10D66"/>
    <w:rsid w:val="00C113AF"/>
    <w:rsid w:val="00C70957"/>
    <w:rsid w:val="00C732AC"/>
    <w:rsid w:val="00C97B1D"/>
    <w:rsid w:val="00D4078A"/>
    <w:rsid w:val="00D538ED"/>
    <w:rsid w:val="00D6671F"/>
    <w:rsid w:val="00D77FD2"/>
    <w:rsid w:val="00D85537"/>
    <w:rsid w:val="00E10900"/>
    <w:rsid w:val="00E1583A"/>
    <w:rsid w:val="00E44D94"/>
    <w:rsid w:val="00ED3E56"/>
    <w:rsid w:val="00EF1D63"/>
    <w:rsid w:val="00F3738D"/>
    <w:rsid w:val="00F46254"/>
    <w:rsid w:val="00F55DB8"/>
    <w:rsid w:val="00FA5922"/>
    <w:rsid w:val="00FE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52B00"/>
  <w15:docId w15:val="{A1129481-7EDE-490A-BA39-165E0723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F2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3F25"/>
    <w:pPr>
      <w:keepNext/>
      <w:jc w:val="center"/>
      <w:outlineLvl w:val="0"/>
    </w:pPr>
    <w:rPr>
      <w:b/>
      <w:szCs w:val="20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3F25"/>
    <w:pPr>
      <w:keepNext/>
      <w:jc w:val="center"/>
      <w:outlineLvl w:val="1"/>
    </w:pPr>
    <w:rPr>
      <w:rFonts w:ascii="Arial" w:hAnsi="Arial"/>
      <w:b/>
      <w:sz w:val="18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3F3F25"/>
    <w:pPr>
      <w:keepNext/>
      <w:jc w:val="center"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3F25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3F25"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F3F2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3F3F25"/>
    <w:pPr>
      <w:jc w:val="center"/>
    </w:pPr>
    <w:rPr>
      <w:b/>
      <w:szCs w:val="20"/>
    </w:rPr>
  </w:style>
  <w:style w:type="paragraph" w:styleId="Corpodetexto">
    <w:name w:val="Body Text"/>
    <w:basedOn w:val="Normal"/>
    <w:link w:val="CorpodetextoChar"/>
    <w:semiHidden/>
    <w:unhideWhenUsed/>
    <w:rsid w:val="003F3F25"/>
    <w:pPr>
      <w:jc w:val="center"/>
    </w:pPr>
    <w:rPr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3F2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407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078A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407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078A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7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7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.vidal\Desktop\ASSIST&#202;NCIA%20ESTUDANTIL%202017\BOLSA%20PERMAN&#202;NCIA%202017\Declaracao%20de%20Rend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Declaracao de Renda.dotx</Template>
  <TotalTime>1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natalia.vidal</dc:creator>
  <cp:lastModifiedBy>Ronaldo Araujo Neves</cp:lastModifiedBy>
  <cp:revision>2</cp:revision>
  <cp:lastPrinted>2018-10-23T18:50:00Z</cp:lastPrinted>
  <dcterms:created xsi:type="dcterms:W3CDTF">2020-07-15T23:04:00Z</dcterms:created>
  <dcterms:modified xsi:type="dcterms:W3CDTF">2020-07-15T23:04:00Z</dcterms:modified>
</cp:coreProperties>
</file>